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00" w:rsidRPr="00486A00" w:rsidRDefault="00486A00" w:rsidP="00486A00">
      <w:pPr>
        <w:spacing w:after="0" w:line="240" w:lineRule="auto"/>
        <w:ind w:right="-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A05051" w:rsidRDefault="00A05051" w:rsidP="00A05051">
      <w:pPr>
        <w:spacing w:after="0" w:line="240" w:lineRule="auto"/>
        <w:ind w:right="-1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ПОЯСНИТЕЛЬНАЯ ЗАПИСКА</w:t>
      </w:r>
    </w:p>
    <w:p w:rsidR="00A05051" w:rsidRDefault="00A05051" w:rsidP="00A05051">
      <w:pPr>
        <w:spacing w:after="0" w:line="240" w:lineRule="auto"/>
        <w:ind w:right="-1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525927" w:rsidRDefault="00525927" w:rsidP="00A05051">
      <w:pPr>
        <w:spacing w:after="0" w:line="240" w:lineRule="auto"/>
        <w:ind w:right="-1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6406F2" w:rsidRDefault="00C06DFF" w:rsidP="00C65DDB">
      <w:pPr>
        <w:spacing w:line="240" w:lineRule="auto"/>
        <w:ind w:firstLine="567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Адаптированная р</w:t>
      </w:r>
      <w:r w:rsidR="00A05051">
        <w:rPr>
          <w:rFonts w:ascii="Times New Roman" w:hAnsi="Times New Roman"/>
          <w:i w:val="0"/>
          <w:sz w:val="24"/>
          <w:szCs w:val="24"/>
          <w:lang w:val="ru-RU"/>
        </w:rPr>
        <w:t xml:space="preserve">абочая программа </w:t>
      </w:r>
      <w:r w:rsidR="00A05051" w:rsidRPr="00C06DFF">
        <w:rPr>
          <w:rFonts w:ascii="Times New Roman" w:hAnsi="Times New Roman"/>
          <w:i w:val="0"/>
          <w:sz w:val="24"/>
          <w:szCs w:val="24"/>
          <w:lang w:val="ru-RU"/>
        </w:rPr>
        <w:t>по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 w:rsidRPr="00C06DFF">
        <w:rPr>
          <w:rFonts w:ascii="Times New Roman" w:hAnsi="Times New Roman"/>
          <w:i w:val="0"/>
          <w:sz w:val="24"/>
          <w:szCs w:val="24"/>
          <w:lang w:val="ru-RU"/>
        </w:rPr>
        <w:t>предмету</w:t>
      </w:r>
      <w:r w:rsidR="00A05051" w:rsidRPr="00605C56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 w:rsidR="007A3388" w:rsidRPr="00605C56">
        <w:rPr>
          <w:rFonts w:ascii="Times New Roman" w:hAnsi="Times New Roman"/>
          <w:b/>
          <w:i w:val="0"/>
          <w:sz w:val="24"/>
          <w:szCs w:val="24"/>
          <w:lang w:val="ru-RU"/>
        </w:rPr>
        <w:t>«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>Развитие</w:t>
      </w:r>
      <w:r w:rsidR="00A05051" w:rsidRPr="00605C56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речи</w:t>
      </w:r>
      <w:r w:rsidR="007A3388" w:rsidRPr="00605C56">
        <w:rPr>
          <w:rFonts w:ascii="Times New Roman" w:hAnsi="Times New Roman"/>
          <w:b/>
          <w:i w:val="0"/>
          <w:sz w:val="24"/>
          <w:szCs w:val="24"/>
          <w:lang w:val="ru-RU"/>
        </w:rPr>
        <w:t>»</w:t>
      </w:r>
      <w:r w:rsidR="00A05051" w:rsidRPr="00605C56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для </w:t>
      </w:r>
      <w:r w:rsidR="007A3388" w:rsidRPr="00605C56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дополнительного </w:t>
      </w:r>
      <w:r w:rsidR="00A05051" w:rsidRPr="00605C56">
        <w:rPr>
          <w:rFonts w:ascii="Times New Roman" w:hAnsi="Times New Roman"/>
          <w:b/>
          <w:i w:val="0"/>
          <w:sz w:val="24"/>
          <w:szCs w:val="24"/>
          <w:lang w:val="ru-RU"/>
        </w:rPr>
        <w:t>первого класса</w:t>
      </w:r>
      <w:r w:rsidR="00A05051">
        <w:rPr>
          <w:rFonts w:ascii="Times New Roman" w:hAnsi="Times New Roman"/>
          <w:i w:val="0"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i w:val="0"/>
          <w:sz w:val="24"/>
          <w:szCs w:val="24"/>
          <w:lang w:val="ru-RU"/>
        </w:rPr>
        <w:t>(слабослышащие и позднооглохшие обучающиеся</w:t>
      </w:r>
      <w:r w:rsidR="00A05051">
        <w:rPr>
          <w:rFonts w:ascii="Times New Roman" w:hAnsi="Times New Roman"/>
          <w:i w:val="0"/>
          <w:sz w:val="24"/>
          <w:szCs w:val="24"/>
          <w:lang w:val="ru-RU"/>
        </w:rPr>
        <w:t xml:space="preserve">) </w:t>
      </w:r>
      <w:r w:rsidR="006406F2" w:rsidRPr="002734EB">
        <w:rPr>
          <w:rFonts w:ascii="Times New Roman" w:hAnsi="Times New Roman"/>
          <w:i w:val="0"/>
          <w:sz w:val="24"/>
          <w:szCs w:val="24"/>
          <w:lang w:val="ru-RU"/>
        </w:rPr>
        <w:t xml:space="preserve">разработана на основе </w:t>
      </w:r>
      <w:r w:rsidR="00C65DDB" w:rsidRPr="002734EB">
        <w:rPr>
          <w:rFonts w:ascii="Times New Roman" w:hAnsi="Times New Roman"/>
          <w:i w:val="0"/>
          <w:sz w:val="24"/>
          <w:szCs w:val="24"/>
          <w:lang w:val="ru-RU"/>
        </w:rPr>
        <w:t xml:space="preserve">примерной </w:t>
      </w:r>
      <w:r w:rsidR="00C65DDB">
        <w:rPr>
          <w:rFonts w:ascii="Times New Roman" w:hAnsi="Times New Roman"/>
          <w:i w:val="0"/>
          <w:sz w:val="24"/>
          <w:szCs w:val="24"/>
          <w:lang w:val="ru-RU"/>
        </w:rPr>
        <w:t>рабочей программы для первого дополнительного и первого классов  по отдельным учебным предметам и коррекционным курсам  для слабослышащих и позднооглохших обучающихся</w:t>
      </w:r>
      <w:r w:rsidR="00C65DDB" w:rsidRPr="002734EB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C65DDB">
        <w:rPr>
          <w:rFonts w:ascii="Times New Roman" w:hAnsi="Times New Roman"/>
          <w:i w:val="0"/>
          <w:sz w:val="24"/>
          <w:szCs w:val="24"/>
          <w:lang w:val="ru-RU"/>
        </w:rPr>
        <w:t>под редакцией А.Г.Зикеева, 2017</w:t>
      </w:r>
      <w:r w:rsidR="00C65DDB">
        <w:rPr>
          <w:rFonts w:ascii="Times New Roman" w:eastAsia="Arial Unicode MS" w:hAnsi="Times New Roman"/>
          <w:i w:val="0"/>
          <w:color w:val="000000"/>
          <w:kern w:val="2"/>
          <w:sz w:val="24"/>
          <w:szCs w:val="24"/>
          <w:lang w:val="ru-RU" w:eastAsia="ar-SA"/>
        </w:rPr>
        <w:t xml:space="preserve">, в соответствии с </w:t>
      </w:r>
      <w:r w:rsidR="00C65DDB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</w:p>
    <w:p w:rsidR="00C06DFF" w:rsidRPr="006406F2" w:rsidRDefault="00C06DFF" w:rsidP="006406F2">
      <w:pPr>
        <w:pStyle w:val="a5"/>
        <w:numPr>
          <w:ilvl w:val="0"/>
          <w:numId w:val="25"/>
        </w:numPr>
        <w:spacing w:before="120"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6406F2">
        <w:rPr>
          <w:rFonts w:ascii="Times New Roman" w:hAnsi="Times New Roman"/>
          <w:i w:val="0"/>
          <w:sz w:val="24"/>
          <w:szCs w:val="24"/>
          <w:lang w:val="ru-RU"/>
        </w:rPr>
        <w:t>Федеральным Законом от 29.12.2012 № 273-ФЗ «Об образовании в Российской Федерации» (с изменениями от 08.06.2020 года),</w:t>
      </w:r>
    </w:p>
    <w:p w:rsidR="00C06DFF" w:rsidRPr="003E1C42" w:rsidRDefault="00C06DFF" w:rsidP="006406F2">
      <w:pPr>
        <w:pStyle w:val="a5"/>
        <w:numPr>
          <w:ilvl w:val="0"/>
          <w:numId w:val="25"/>
        </w:numPr>
        <w:tabs>
          <w:tab w:val="left" w:pos="709"/>
        </w:tabs>
        <w:spacing w:after="120" w:line="240" w:lineRule="auto"/>
        <w:ind w:left="709" w:hanging="283"/>
        <w:contextualSpacing w:val="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093B53">
        <w:rPr>
          <w:rFonts w:ascii="Times New Roman" w:hAnsi="Times New Roman"/>
          <w:i w:val="0"/>
          <w:sz w:val="24"/>
          <w:szCs w:val="24"/>
          <w:lang w:val="ru-RU"/>
        </w:rPr>
        <w:t xml:space="preserve">Федеральным государственным образовательным стандартом начального общего образования </w:t>
      </w:r>
      <w:r w:rsidR="006406F2">
        <w:rPr>
          <w:rFonts w:ascii="Times New Roman" w:hAnsi="Times New Roman"/>
          <w:i w:val="0"/>
          <w:sz w:val="24"/>
          <w:szCs w:val="24"/>
          <w:lang w:val="ru-RU"/>
        </w:rPr>
        <w:t xml:space="preserve">    </w:t>
      </w:r>
      <w:r w:rsidRPr="00093B53">
        <w:rPr>
          <w:rFonts w:ascii="Times New Roman" w:hAnsi="Times New Roman"/>
          <w:i w:val="0"/>
          <w:sz w:val="24"/>
          <w:szCs w:val="24"/>
          <w:lang w:val="ru-RU"/>
        </w:rPr>
        <w:t xml:space="preserve">обучающихся с ограниченными возможностями здоровья, утвержденным приказом Министерства образования и науки РФ от 19.12.2014  № 1598. </w:t>
      </w:r>
    </w:p>
    <w:p w:rsidR="00C06DFF" w:rsidRPr="00093B53" w:rsidRDefault="00C06DFF" w:rsidP="00C06DFF">
      <w:pPr>
        <w:pStyle w:val="a5"/>
        <w:tabs>
          <w:tab w:val="left" w:pos="851"/>
        </w:tabs>
        <w:spacing w:before="240" w:after="240" w:line="240" w:lineRule="auto"/>
        <w:ind w:left="567"/>
        <w:contextualSpacing w:val="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093B53">
        <w:rPr>
          <w:rFonts w:ascii="Times New Roman" w:hAnsi="Times New Roman"/>
          <w:i w:val="0"/>
          <w:sz w:val="24"/>
          <w:szCs w:val="24"/>
          <w:lang w:val="ru-RU"/>
        </w:rPr>
        <w:t>и на основании следующих нормативно-правовых документов:</w:t>
      </w:r>
    </w:p>
    <w:p w:rsidR="00C06DFF" w:rsidRPr="00093B53" w:rsidRDefault="00C06DFF" w:rsidP="00C06DFF">
      <w:pPr>
        <w:pStyle w:val="a5"/>
        <w:tabs>
          <w:tab w:val="left" w:pos="851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093B53">
        <w:rPr>
          <w:rFonts w:ascii="Times New Roman" w:hAnsi="Times New Roman"/>
          <w:i w:val="0"/>
          <w:sz w:val="24"/>
          <w:szCs w:val="24"/>
          <w:lang w:val="ru-RU"/>
        </w:rPr>
        <w:t xml:space="preserve">- </w:t>
      </w:r>
      <w:r w:rsidRPr="00093B53">
        <w:rPr>
          <w:rFonts w:ascii="Times New Roman" w:hAnsi="Times New Roman"/>
          <w:bCs/>
          <w:i w:val="0"/>
          <w:sz w:val="24"/>
          <w:szCs w:val="24"/>
          <w:lang w:val="ru-RU"/>
        </w:rPr>
        <w:t xml:space="preserve">Приказа </w:t>
      </w:r>
      <w:r w:rsidRPr="00093B53">
        <w:rPr>
          <w:rFonts w:ascii="Times New Roman" w:hAnsi="Times New Roman"/>
          <w:i w:val="0"/>
          <w:sz w:val="24"/>
          <w:szCs w:val="24"/>
          <w:lang w:val="ru-RU"/>
        </w:rPr>
        <w:t>Министерство общего и профессионального образования Ростовской области от 08.08.2014 № 24/4.1.1-4851/м  «О примерном порядке утверждения и примерной структуре рабочих программ».</w:t>
      </w:r>
    </w:p>
    <w:p w:rsidR="00C06DFF" w:rsidRPr="00093B53" w:rsidRDefault="00C06DFF" w:rsidP="00C06DFF">
      <w:pPr>
        <w:spacing w:after="120" w:line="240" w:lineRule="auto"/>
        <w:ind w:firstLine="567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093B53">
        <w:rPr>
          <w:rFonts w:ascii="Times New Roman" w:hAnsi="Times New Roman"/>
          <w:i w:val="0"/>
          <w:sz w:val="24"/>
          <w:szCs w:val="24"/>
          <w:lang w:val="ru-RU"/>
        </w:rPr>
        <w:t>- Письма Министерства образования и науки РФ от 03.03.2016 № 08-334 «О примерной структуре рабочих программ учителя».</w:t>
      </w:r>
    </w:p>
    <w:p w:rsidR="00C06DFF" w:rsidRPr="00093B53" w:rsidRDefault="00C06DFF" w:rsidP="00C06DFF">
      <w:pPr>
        <w:spacing w:after="120" w:line="240" w:lineRule="auto"/>
        <w:ind w:firstLine="567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093B53">
        <w:rPr>
          <w:rFonts w:ascii="Times New Roman" w:hAnsi="Times New Roman"/>
          <w:i w:val="0"/>
          <w:sz w:val="24"/>
          <w:szCs w:val="24"/>
          <w:lang w:val="ru-RU"/>
        </w:rPr>
        <w:t>- Адаптированной основной образовательной программы начального общего образования слабослышащих и позднооглохших обучающихся ГКОУ РО Азовской школы № 7.</w:t>
      </w:r>
    </w:p>
    <w:p w:rsidR="00C06DFF" w:rsidRPr="00093B53" w:rsidRDefault="00C06DFF" w:rsidP="00C06DFF">
      <w:pPr>
        <w:spacing w:after="120" w:line="240" w:lineRule="auto"/>
        <w:ind w:firstLine="567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093B53">
        <w:rPr>
          <w:rFonts w:ascii="Times New Roman" w:hAnsi="Times New Roman"/>
          <w:i w:val="0"/>
          <w:sz w:val="24"/>
          <w:szCs w:val="24"/>
          <w:lang w:val="ru-RU"/>
        </w:rPr>
        <w:t>- Годового календарного учебного плана-графика работы ГКОУ РО Азовской школы № 7 на 2020-2021 учебный год.</w:t>
      </w:r>
    </w:p>
    <w:p w:rsidR="00C06DFF" w:rsidRPr="00093B53" w:rsidRDefault="00C06DFF" w:rsidP="00C06DFF">
      <w:pPr>
        <w:spacing w:after="120" w:line="240" w:lineRule="auto"/>
        <w:ind w:firstLine="567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093B53">
        <w:rPr>
          <w:rFonts w:ascii="Times New Roman" w:hAnsi="Times New Roman"/>
          <w:i w:val="0"/>
          <w:sz w:val="24"/>
          <w:szCs w:val="24"/>
          <w:lang w:val="ru-RU"/>
        </w:rPr>
        <w:t>- Положения о рабочей программе учителя учебных курсов, предметов, дисциплин (модулей) ГКОУ РО Азовской школы № 7.</w:t>
      </w:r>
    </w:p>
    <w:p w:rsidR="00C06DFF" w:rsidRDefault="00C06DFF" w:rsidP="00C06DFF">
      <w:pPr>
        <w:spacing w:line="240" w:lineRule="auto"/>
        <w:ind w:firstLine="567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093B53">
        <w:rPr>
          <w:rFonts w:ascii="Times New Roman" w:hAnsi="Times New Roman"/>
          <w:i w:val="0"/>
          <w:sz w:val="24"/>
          <w:szCs w:val="24"/>
          <w:lang w:val="ru-RU"/>
        </w:rPr>
        <w:t>Программа ориентирована на использование УМК, который включает в себя:</w:t>
      </w:r>
    </w:p>
    <w:p w:rsidR="00C65DDB" w:rsidRDefault="00C65DDB" w:rsidP="00C65DDB">
      <w:pPr>
        <w:spacing w:line="240" w:lineRule="auto"/>
        <w:ind w:left="709" w:hanging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     А.Г.Зикеева. Примерная</w:t>
      </w:r>
      <w:r w:rsidRPr="002734EB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рабочая программа для первого дополнительного класса для           слабослышащих и позднооглохших обучающихся по </w:t>
      </w:r>
      <w:r w:rsidR="006C3BB5">
        <w:rPr>
          <w:rFonts w:ascii="Times New Roman" w:hAnsi="Times New Roman"/>
          <w:i w:val="0"/>
          <w:sz w:val="24"/>
          <w:szCs w:val="24"/>
          <w:lang w:val="ru-RU"/>
        </w:rPr>
        <w:t>развитию речи</w:t>
      </w:r>
      <w:r>
        <w:rPr>
          <w:rFonts w:ascii="Times New Roman" w:hAnsi="Times New Roman"/>
          <w:i w:val="0"/>
          <w:sz w:val="24"/>
          <w:szCs w:val="24"/>
          <w:lang w:val="ru-RU"/>
        </w:rPr>
        <w:t>, 2017г.</w:t>
      </w:r>
    </w:p>
    <w:p w:rsidR="00B11A8E" w:rsidRPr="006406F2" w:rsidRDefault="00B11A8E" w:rsidP="006406F2">
      <w:pPr>
        <w:pStyle w:val="a5"/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B11A8E">
        <w:rPr>
          <w:rFonts w:ascii="Times New Roman" w:hAnsi="Times New Roman"/>
          <w:i w:val="0"/>
          <w:sz w:val="24"/>
          <w:szCs w:val="24"/>
          <w:lang w:val="ru-RU"/>
        </w:rPr>
        <w:t xml:space="preserve">А.Г. </w:t>
      </w:r>
      <w:proofErr w:type="spellStart"/>
      <w:r w:rsidRPr="00B11A8E">
        <w:rPr>
          <w:rFonts w:ascii="Times New Roman" w:hAnsi="Times New Roman"/>
          <w:i w:val="0"/>
          <w:sz w:val="24"/>
          <w:szCs w:val="24"/>
          <w:lang w:val="ru-RU"/>
        </w:rPr>
        <w:t>Зикеев</w:t>
      </w:r>
      <w:proofErr w:type="spellEnd"/>
      <w:r w:rsidRPr="00B11A8E">
        <w:rPr>
          <w:rFonts w:ascii="Times New Roman" w:hAnsi="Times New Roman"/>
          <w:i w:val="0"/>
          <w:sz w:val="24"/>
          <w:szCs w:val="24"/>
          <w:lang w:val="ru-RU"/>
        </w:rPr>
        <w:t xml:space="preserve"> Русский язык</w:t>
      </w:r>
      <w:r w:rsidR="006406F2">
        <w:rPr>
          <w:rFonts w:ascii="Times New Roman" w:hAnsi="Times New Roman"/>
          <w:i w:val="0"/>
          <w:sz w:val="24"/>
          <w:szCs w:val="24"/>
          <w:lang w:val="ru-RU"/>
        </w:rPr>
        <w:t xml:space="preserve">. Развитие речи. 1 дополнительный класс. </w:t>
      </w:r>
      <w:r w:rsidRPr="00B11A8E">
        <w:rPr>
          <w:rFonts w:ascii="Times New Roman" w:hAnsi="Times New Roman"/>
          <w:i w:val="0"/>
          <w:sz w:val="24"/>
          <w:szCs w:val="24"/>
          <w:lang w:val="ru-RU"/>
        </w:rPr>
        <w:t xml:space="preserve"> Учебник для </w:t>
      </w:r>
      <w:r w:rsidR="006406F2">
        <w:rPr>
          <w:rFonts w:ascii="Times New Roman" w:hAnsi="Times New Roman"/>
          <w:i w:val="0"/>
          <w:sz w:val="24"/>
          <w:szCs w:val="24"/>
          <w:lang w:val="ru-RU"/>
        </w:rPr>
        <w:t>обще</w:t>
      </w:r>
      <w:r w:rsidRPr="00B11A8E">
        <w:rPr>
          <w:rFonts w:ascii="Times New Roman" w:hAnsi="Times New Roman"/>
          <w:i w:val="0"/>
          <w:sz w:val="24"/>
          <w:szCs w:val="24"/>
          <w:lang w:val="ru-RU"/>
        </w:rPr>
        <w:t xml:space="preserve">образовательных </w:t>
      </w:r>
      <w:r w:rsidR="006406F2">
        <w:rPr>
          <w:rFonts w:ascii="Times New Roman" w:hAnsi="Times New Roman"/>
          <w:i w:val="0"/>
          <w:sz w:val="24"/>
          <w:szCs w:val="24"/>
          <w:lang w:val="ru-RU"/>
        </w:rPr>
        <w:t>организаций, реализующих адаптированные основные общеобразовательные программы. В 2</w:t>
      </w:r>
      <w:r w:rsidRPr="006406F2">
        <w:rPr>
          <w:rFonts w:ascii="Times New Roman" w:hAnsi="Times New Roman"/>
          <w:i w:val="0"/>
          <w:sz w:val="24"/>
          <w:szCs w:val="24"/>
          <w:lang w:val="ru-RU"/>
        </w:rPr>
        <w:t xml:space="preserve"> частях. </w:t>
      </w:r>
      <w:r w:rsidR="006406F2">
        <w:rPr>
          <w:rFonts w:ascii="Times New Roman" w:hAnsi="Times New Roman"/>
          <w:i w:val="0"/>
          <w:sz w:val="24"/>
          <w:szCs w:val="24"/>
          <w:lang w:val="ru-RU"/>
        </w:rPr>
        <w:t xml:space="preserve">2-е изд.- </w:t>
      </w:r>
      <w:r w:rsidRPr="006406F2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6406F2">
        <w:rPr>
          <w:rFonts w:ascii="Times New Roman" w:hAnsi="Times New Roman"/>
          <w:i w:val="0"/>
          <w:sz w:val="24"/>
          <w:szCs w:val="24"/>
          <w:lang w:val="ru-RU"/>
        </w:rPr>
        <w:t>М.: Просвещение, 2020</w:t>
      </w:r>
      <w:r w:rsidRPr="006406F2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</w:p>
    <w:p w:rsidR="00B11A8E" w:rsidRDefault="00B11A8E" w:rsidP="00C06DFF">
      <w:pPr>
        <w:spacing w:line="240" w:lineRule="auto"/>
        <w:ind w:firstLine="567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525927" w:rsidRDefault="00525927" w:rsidP="00B11A8E">
      <w:pPr>
        <w:suppressAutoHyphens/>
        <w:spacing w:after="0" w:line="360" w:lineRule="auto"/>
        <w:jc w:val="both"/>
        <w:textAlignment w:val="baseline"/>
        <w:rPr>
          <w:rFonts w:ascii="Times New Roman" w:eastAsia="Arial Unicode MS" w:hAnsi="Times New Roman"/>
          <w:i w:val="0"/>
          <w:color w:val="000000"/>
          <w:kern w:val="2"/>
          <w:sz w:val="24"/>
          <w:szCs w:val="24"/>
          <w:lang w:val="ru-RU" w:eastAsia="ar-SA"/>
        </w:rPr>
      </w:pPr>
    </w:p>
    <w:p w:rsidR="006406F2" w:rsidRDefault="006406F2" w:rsidP="00B11A8E">
      <w:pPr>
        <w:suppressAutoHyphens/>
        <w:spacing w:after="0" w:line="360" w:lineRule="auto"/>
        <w:jc w:val="both"/>
        <w:textAlignment w:val="baseline"/>
        <w:rPr>
          <w:rFonts w:ascii="Times New Roman" w:eastAsia="Arial Unicode MS" w:hAnsi="Times New Roman"/>
          <w:i w:val="0"/>
          <w:color w:val="000000"/>
          <w:kern w:val="2"/>
          <w:sz w:val="24"/>
          <w:szCs w:val="24"/>
          <w:lang w:val="ru-RU" w:eastAsia="ar-SA"/>
        </w:rPr>
      </w:pPr>
    </w:p>
    <w:p w:rsidR="00C65DDB" w:rsidRDefault="00C65DDB" w:rsidP="00B11A8E">
      <w:pPr>
        <w:suppressAutoHyphens/>
        <w:spacing w:after="0" w:line="360" w:lineRule="auto"/>
        <w:jc w:val="both"/>
        <w:textAlignment w:val="baseline"/>
        <w:rPr>
          <w:rFonts w:ascii="Times New Roman" w:eastAsia="Arial Unicode MS" w:hAnsi="Times New Roman"/>
          <w:i w:val="0"/>
          <w:color w:val="000000"/>
          <w:kern w:val="2"/>
          <w:sz w:val="24"/>
          <w:szCs w:val="24"/>
          <w:lang w:val="ru-RU" w:eastAsia="ar-SA"/>
        </w:rPr>
      </w:pPr>
    </w:p>
    <w:p w:rsidR="00C65DDB" w:rsidRDefault="00C65DDB" w:rsidP="00B11A8E">
      <w:pPr>
        <w:suppressAutoHyphens/>
        <w:spacing w:after="0" w:line="360" w:lineRule="auto"/>
        <w:jc w:val="both"/>
        <w:textAlignment w:val="baseline"/>
        <w:rPr>
          <w:rFonts w:ascii="Times New Roman" w:eastAsia="Arial Unicode MS" w:hAnsi="Times New Roman"/>
          <w:i w:val="0"/>
          <w:color w:val="000000"/>
          <w:kern w:val="2"/>
          <w:sz w:val="24"/>
          <w:szCs w:val="24"/>
          <w:lang w:val="ru-RU" w:eastAsia="ar-SA"/>
        </w:rPr>
      </w:pPr>
    </w:p>
    <w:p w:rsidR="00C65DDB" w:rsidRDefault="00C65DDB" w:rsidP="00B11A8E">
      <w:pPr>
        <w:suppressAutoHyphens/>
        <w:spacing w:after="0" w:line="360" w:lineRule="auto"/>
        <w:jc w:val="both"/>
        <w:textAlignment w:val="baseline"/>
        <w:rPr>
          <w:rFonts w:ascii="Times New Roman" w:eastAsia="Arial Unicode MS" w:hAnsi="Times New Roman"/>
          <w:i w:val="0"/>
          <w:color w:val="000000"/>
          <w:kern w:val="2"/>
          <w:sz w:val="24"/>
          <w:szCs w:val="24"/>
          <w:lang w:val="ru-RU" w:eastAsia="ar-SA"/>
        </w:rPr>
      </w:pPr>
    </w:p>
    <w:p w:rsidR="00C65DDB" w:rsidRDefault="00C65DDB" w:rsidP="00B11A8E">
      <w:pPr>
        <w:suppressAutoHyphens/>
        <w:spacing w:after="0" w:line="360" w:lineRule="auto"/>
        <w:jc w:val="both"/>
        <w:textAlignment w:val="baseline"/>
        <w:rPr>
          <w:rFonts w:ascii="Times New Roman" w:eastAsia="Arial Unicode MS" w:hAnsi="Times New Roman"/>
          <w:i w:val="0"/>
          <w:color w:val="000000"/>
          <w:kern w:val="2"/>
          <w:sz w:val="24"/>
          <w:szCs w:val="24"/>
          <w:lang w:val="ru-RU" w:eastAsia="ar-SA"/>
        </w:rPr>
      </w:pPr>
    </w:p>
    <w:p w:rsidR="00C65DDB" w:rsidRDefault="00C65DDB" w:rsidP="00B11A8E">
      <w:pPr>
        <w:suppressAutoHyphens/>
        <w:spacing w:after="0" w:line="360" w:lineRule="auto"/>
        <w:jc w:val="both"/>
        <w:textAlignment w:val="baseline"/>
        <w:rPr>
          <w:rFonts w:ascii="Times New Roman" w:eastAsia="Arial Unicode MS" w:hAnsi="Times New Roman"/>
          <w:i w:val="0"/>
          <w:color w:val="000000"/>
          <w:kern w:val="2"/>
          <w:sz w:val="24"/>
          <w:szCs w:val="24"/>
          <w:lang w:val="ru-RU" w:eastAsia="ar-SA"/>
        </w:rPr>
      </w:pPr>
    </w:p>
    <w:p w:rsidR="00C65DDB" w:rsidRDefault="00C65DDB" w:rsidP="00B11A8E">
      <w:pPr>
        <w:suppressAutoHyphens/>
        <w:spacing w:after="0" w:line="360" w:lineRule="auto"/>
        <w:jc w:val="both"/>
        <w:textAlignment w:val="baseline"/>
        <w:rPr>
          <w:rFonts w:ascii="Times New Roman" w:eastAsia="Arial Unicode MS" w:hAnsi="Times New Roman"/>
          <w:i w:val="0"/>
          <w:color w:val="000000"/>
          <w:kern w:val="2"/>
          <w:sz w:val="24"/>
          <w:szCs w:val="24"/>
          <w:lang w:val="ru-RU" w:eastAsia="ar-SA"/>
        </w:rPr>
      </w:pPr>
    </w:p>
    <w:p w:rsidR="00C65DDB" w:rsidRDefault="00C65DDB" w:rsidP="00B11A8E">
      <w:pPr>
        <w:suppressAutoHyphens/>
        <w:spacing w:after="0" w:line="360" w:lineRule="auto"/>
        <w:jc w:val="both"/>
        <w:textAlignment w:val="baseline"/>
        <w:rPr>
          <w:rFonts w:ascii="Times New Roman" w:eastAsia="Arial Unicode MS" w:hAnsi="Times New Roman"/>
          <w:i w:val="0"/>
          <w:color w:val="000000"/>
          <w:kern w:val="2"/>
          <w:sz w:val="24"/>
          <w:szCs w:val="24"/>
          <w:lang w:val="ru-RU" w:eastAsia="ar-SA"/>
        </w:rPr>
      </w:pPr>
    </w:p>
    <w:p w:rsidR="00A05051" w:rsidRPr="00B11A8E" w:rsidRDefault="00A05051" w:rsidP="00B11A8E">
      <w:pPr>
        <w:suppressAutoHyphens/>
        <w:spacing w:after="0" w:line="360" w:lineRule="auto"/>
        <w:jc w:val="both"/>
        <w:textAlignment w:val="baseline"/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</w:pPr>
    </w:p>
    <w:tbl>
      <w:tblPr>
        <w:tblW w:w="10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4"/>
        <w:gridCol w:w="8511"/>
      </w:tblGrid>
      <w:tr w:rsidR="00A05051" w:rsidRPr="00CC78A9" w:rsidTr="00A0505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051" w:rsidRDefault="00A0505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lastRenderedPageBreak/>
              <w:t xml:space="preserve">ЦЕЛИ </w:t>
            </w:r>
            <w:r w:rsidR="007E4548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УЧЕБНОГО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ПРЕДМЕТА</w:t>
            </w:r>
          </w:p>
          <w:p w:rsidR="00A05051" w:rsidRDefault="00A0505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548" w:rsidRPr="007E4548" w:rsidRDefault="007E4548" w:rsidP="007E454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Ф</w:t>
            </w:r>
            <w:r w:rsidRPr="007E454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ормирование и развитие самостоятельной связной речи и повышение уровня общего развития обучающихся, реализуемых в сочетании с формированием грамматическим строем.</w:t>
            </w:r>
          </w:p>
          <w:p w:rsidR="00A05051" w:rsidRPr="00A05051" w:rsidRDefault="00A05051" w:rsidP="00A05051">
            <w:pPr>
              <w:spacing w:after="0" w:line="240" w:lineRule="auto"/>
              <w:ind w:right="176" w:firstLine="45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A05051" w:rsidTr="00A0505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051" w:rsidRDefault="00A0505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ЗАДАЧИ </w:t>
            </w:r>
            <w:r w:rsidR="007E4548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УЧЕБНОГО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ПРЕДМЕТА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051" w:rsidRDefault="00A05051">
            <w:pPr>
              <w:pStyle w:val="a5"/>
              <w:spacing w:after="0" w:line="240" w:lineRule="auto"/>
              <w:ind w:left="0" w:right="176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Образовательные:</w:t>
            </w:r>
          </w:p>
          <w:p w:rsidR="00DA67B7" w:rsidRPr="00DA67B7" w:rsidRDefault="00DA67B7" w:rsidP="00DA67B7">
            <w:pPr>
              <w:pStyle w:val="a5"/>
              <w:numPr>
                <w:ilvl w:val="0"/>
                <w:numId w:val="13"/>
              </w:numPr>
              <w:spacing w:line="240" w:lineRule="auto"/>
              <w:ind w:right="-1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A67B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формировать и обогащать словарный запас слабослышащих школьников;</w:t>
            </w:r>
          </w:p>
          <w:p w:rsidR="00DA67B7" w:rsidRPr="00DA67B7" w:rsidRDefault="00DA67B7" w:rsidP="00DA67B7">
            <w:pPr>
              <w:pStyle w:val="a5"/>
              <w:numPr>
                <w:ilvl w:val="0"/>
                <w:numId w:val="13"/>
              </w:numPr>
              <w:spacing w:line="240" w:lineRule="auto"/>
              <w:ind w:right="-1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A67B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работать над пониманием и употреблением в речи разных  видов коммуникации(понимание  обращений и выполнение  приказаний, выражение просьб, желаний побуждений;  обращение к товарищам (или другому лицу) по заданию учителя, а также  по собственному желанию;   ответы на вопросы и  умение задать вопрос; сообщение о выполненной и предстоящей работе; участие в диалоге); </w:t>
            </w:r>
          </w:p>
          <w:p w:rsidR="00DA67B7" w:rsidRPr="00DA67B7" w:rsidRDefault="00DA67B7" w:rsidP="00DA67B7">
            <w:pPr>
              <w:pStyle w:val="a5"/>
              <w:numPr>
                <w:ilvl w:val="0"/>
                <w:numId w:val="13"/>
              </w:numPr>
              <w:spacing w:line="240" w:lineRule="auto"/>
              <w:ind w:right="-1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A67B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обучать построению связных высказываний с соблюдением нормативных требований к их лексико-грамматической и логико-композиционной правильности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</w:p>
          <w:p w:rsidR="00A05051" w:rsidRDefault="00A05051">
            <w:pPr>
              <w:pStyle w:val="a5"/>
              <w:spacing w:line="240" w:lineRule="auto"/>
              <w:ind w:left="0" w:right="-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Развивающие:</w:t>
            </w:r>
          </w:p>
          <w:p w:rsidR="00A05051" w:rsidRDefault="00A05051" w:rsidP="007800AA">
            <w:pPr>
              <w:pStyle w:val="a5"/>
              <w:numPr>
                <w:ilvl w:val="0"/>
                <w:numId w:val="2"/>
              </w:numPr>
              <w:spacing w:line="240" w:lineRule="auto"/>
              <w:ind w:right="-1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формировать и развивать словесную речь в условиях коммуникативного общения;</w:t>
            </w:r>
          </w:p>
          <w:p w:rsidR="00DA67B7" w:rsidRPr="00DA67B7" w:rsidRDefault="00DA67B7" w:rsidP="00DA67B7">
            <w:pPr>
              <w:pStyle w:val="a5"/>
              <w:numPr>
                <w:ilvl w:val="0"/>
                <w:numId w:val="14"/>
              </w:numPr>
              <w:spacing w:line="240" w:lineRule="auto"/>
              <w:ind w:right="-1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A67B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развивать логическое мышление обучающихся;</w:t>
            </w:r>
          </w:p>
          <w:p w:rsidR="00DA67B7" w:rsidRPr="00DA67B7" w:rsidRDefault="00DA67B7" w:rsidP="00DA67B7">
            <w:pPr>
              <w:pStyle w:val="a5"/>
              <w:numPr>
                <w:ilvl w:val="0"/>
                <w:numId w:val="14"/>
              </w:numPr>
              <w:spacing w:line="240" w:lineRule="auto"/>
              <w:ind w:right="-1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A67B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способствовать овладению умениями  выполнять различные задания  по развитию речи;</w:t>
            </w:r>
          </w:p>
          <w:p w:rsidR="00DA67B7" w:rsidRPr="00DA67B7" w:rsidRDefault="00DA67B7" w:rsidP="00DA67B7">
            <w:pPr>
              <w:pStyle w:val="a5"/>
              <w:numPr>
                <w:ilvl w:val="0"/>
                <w:numId w:val="14"/>
              </w:numPr>
              <w:spacing w:line="240" w:lineRule="auto"/>
              <w:ind w:right="-1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A67B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способствовать обогащению словаря школьников с нарушенным слухом с помощью работы над многозначными  и обобщающими словами, синонимами и антонимами;</w:t>
            </w:r>
          </w:p>
          <w:p w:rsidR="00DA67B7" w:rsidRPr="00DA67B7" w:rsidRDefault="00DA67B7" w:rsidP="00DA67B7">
            <w:pPr>
              <w:pStyle w:val="a5"/>
              <w:numPr>
                <w:ilvl w:val="0"/>
                <w:numId w:val="14"/>
              </w:numPr>
              <w:spacing w:line="240" w:lineRule="auto"/>
              <w:ind w:right="-1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A67B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способствовать обучению и развитию  мотивированному живому диалогу, исключающему формальное ведение заученных разговоров;</w:t>
            </w:r>
          </w:p>
          <w:p w:rsidR="00A05051" w:rsidRDefault="00A05051" w:rsidP="007800AA">
            <w:pPr>
              <w:pStyle w:val="a5"/>
              <w:numPr>
                <w:ilvl w:val="0"/>
                <w:numId w:val="2"/>
              </w:numPr>
              <w:spacing w:line="240" w:lineRule="auto"/>
              <w:ind w:right="-1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развивать навык беглого чтения, одного из ведущих видов речевой деятельности, а также его сознательности и выразительности</w:t>
            </w:r>
          </w:p>
          <w:p w:rsidR="00A05051" w:rsidRDefault="00A05051">
            <w:pPr>
              <w:pStyle w:val="a5"/>
              <w:spacing w:line="240" w:lineRule="auto"/>
              <w:ind w:left="0" w:right="-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Воспитательные:</w:t>
            </w:r>
          </w:p>
          <w:p w:rsidR="00A05051" w:rsidRDefault="00A05051" w:rsidP="007800AA">
            <w:pPr>
              <w:pStyle w:val="a5"/>
              <w:numPr>
                <w:ilvl w:val="0"/>
                <w:numId w:val="2"/>
              </w:numPr>
              <w:spacing w:line="240" w:lineRule="auto"/>
              <w:ind w:right="-1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воспитывать привычку умения организовывать своё рабочее место в соответствии с выполняемой деятельностью;</w:t>
            </w:r>
          </w:p>
          <w:p w:rsidR="00A05051" w:rsidRDefault="00A05051" w:rsidP="007800AA">
            <w:pPr>
              <w:pStyle w:val="a5"/>
              <w:numPr>
                <w:ilvl w:val="0"/>
                <w:numId w:val="2"/>
              </w:numPr>
              <w:spacing w:line="240" w:lineRule="auto"/>
              <w:ind w:right="-1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приобщать обучающихся к чтению книг, обогащая их знания об окружающем мире;</w:t>
            </w:r>
          </w:p>
          <w:p w:rsidR="00A05051" w:rsidRDefault="00A05051" w:rsidP="007800AA">
            <w:pPr>
              <w:pStyle w:val="a5"/>
              <w:numPr>
                <w:ilvl w:val="0"/>
                <w:numId w:val="2"/>
              </w:numPr>
              <w:spacing w:line="240" w:lineRule="auto"/>
              <w:ind w:right="-1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воспитывать нравственные понятия, нормы поведения и общения, формируя мировоззренческие основы развития личности школьника;</w:t>
            </w:r>
          </w:p>
          <w:p w:rsidR="00A05051" w:rsidRDefault="00A05051" w:rsidP="007800AA">
            <w:pPr>
              <w:pStyle w:val="a5"/>
              <w:numPr>
                <w:ilvl w:val="0"/>
                <w:numId w:val="2"/>
              </w:numPr>
              <w:spacing w:line="240" w:lineRule="auto"/>
              <w:ind w:right="-1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воспитывать аккуратность, интерес к урокам;</w:t>
            </w:r>
          </w:p>
          <w:p w:rsidR="00A05051" w:rsidRDefault="00A05051" w:rsidP="007800AA">
            <w:pPr>
              <w:pStyle w:val="a5"/>
              <w:numPr>
                <w:ilvl w:val="0"/>
                <w:numId w:val="2"/>
              </w:numPr>
              <w:spacing w:line="240" w:lineRule="auto"/>
              <w:ind w:right="-1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воспитывать уважительное отношение к старшим и своим сверстникам;</w:t>
            </w:r>
          </w:p>
          <w:p w:rsidR="00A05051" w:rsidRDefault="00A05051" w:rsidP="007800AA">
            <w:pPr>
              <w:pStyle w:val="a5"/>
              <w:numPr>
                <w:ilvl w:val="0"/>
                <w:numId w:val="2"/>
              </w:numPr>
              <w:spacing w:line="240" w:lineRule="auto"/>
              <w:ind w:right="-1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воспитывать бережное отношение к учебным принадлежностям;</w:t>
            </w:r>
          </w:p>
          <w:p w:rsidR="00A05051" w:rsidRDefault="00A05051" w:rsidP="007800A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воспитывать эстетическое отношение к читаемому произведению, эстетическое наслаждение от чтения.</w:t>
            </w:r>
          </w:p>
          <w:p w:rsidR="00A05051" w:rsidRDefault="00A05051">
            <w:pPr>
              <w:spacing w:after="0" w:line="260" w:lineRule="exact"/>
              <w:ind w:right="176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Коррекционные:</w:t>
            </w:r>
          </w:p>
          <w:p w:rsidR="00A05051" w:rsidRDefault="00A05051" w:rsidP="007800AA">
            <w:pPr>
              <w:numPr>
                <w:ilvl w:val="0"/>
                <w:numId w:val="2"/>
              </w:numPr>
              <w:spacing w:after="0" w:line="260" w:lineRule="exact"/>
              <w:ind w:right="176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развивать слуховое восприятие на материале слов, фраз, текстов;</w:t>
            </w:r>
          </w:p>
          <w:p w:rsidR="00A05051" w:rsidRDefault="00A05051" w:rsidP="007800AA">
            <w:pPr>
              <w:pStyle w:val="a5"/>
              <w:numPr>
                <w:ilvl w:val="0"/>
                <w:numId w:val="2"/>
              </w:numPr>
              <w:spacing w:line="240" w:lineRule="auto"/>
              <w:ind w:right="-1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развивать языковую способность и речевое поведение (желание и умение вступать в контакт с окружающими, воспринимать информацию и реагировать на неё на основе словесной речи);</w:t>
            </w:r>
          </w:p>
          <w:p w:rsidR="00A05051" w:rsidRDefault="00A05051" w:rsidP="007800A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714" w:right="-1" w:hanging="357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формировать самостоятельно  контролировать правильность произношения словесного материала, соблюдение орфоэпических правил, произношения слов, фраз в нормальном темпе, голосом нормальной разговорной громкости;</w:t>
            </w:r>
          </w:p>
          <w:p w:rsidR="00A05051" w:rsidRDefault="00A05051" w:rsidP="007800AA">
            <w:pPr>
              <w:numPr>
                <w:ilvl w:val="0"/>
                <w:numId w:val="2"/>
              </w:numPr>
              <w:spacing w:after="0" w:line="240" w:lineRule="auto"/>
              <w:ind w:left="714" w:right="176" w:hanging="357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развивать осознанное восприятие речевого материала;</w:t>
            </w:r>
          </w:p>
          <w:p w:rsidR="00DA67B7" w:rsidRPr="00486A00" w:rsidRDefault="00A05051" w:rsidP="00486A00">
            <w:pPr>
              <w:numPr>
                <w:ilvl w:val="0"/>
                <w:numId w:val="2"/>
              </w:numPr>
              <w:spacing w:after="0" w:line="260" w:lineRule="exact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расширять словарный запас.</w:t>
            </w:r>
          </w:p>
        </w:tc>
      </w:tr>
      <w:tr w:rsidR="00A05051" w:rsidRPr="00CC78A9" w:rsidTr="00A0505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051" w:rsidRDefault="007E454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ОПИСАНИЕ МЕСТА УЧЕБНОГО</w:t>
            </w:r>
            <w:r w:rsidR="00A05051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ПРЕДМЕТА </w:t>
            </w:r>
          </w:p>
          <w:p w:rsidR="00A05051" w:rsidRDefault="00A0505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lastRenderedPageBreak/>
              <w:t>В УЧЕБНОМ ПЛАНЕ</w:t>
            </w:r>
            <w:r w:rsidR="007E4548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ШКОЛЫ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051" w:rsidRDefault="007E4548" w:rsidP="00DA67B7">
            <w:pPr>
              <w:spacing w:after="0" w:line="240" w:lineRule="auto"/>
              <w:ind w:firstLine="458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  <w:lastRenderedPageBreak/>
              <w:t>Учебный п</w:t>
            </w:r>
            <w:r w:rsidR="00A05051"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  <w:t>редмет «</w:t>
            </w:r>
            <w:r w:rsidR="00DA67B7"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  <w:t>Развитие речи</w:t>
            </w:r>
            <w:r w:rsidR="00A05051"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  <w:t xml:space="preserve">» является составной частью предметной области «Филология (Язык и литература)». </w:t>
            </w:r>
          </w:p>
          <w:p w:rsidR="00A05051" w:rsidRDefault="00A050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  <w:t xml:space="preserve">Федеральный государственный образовательный стандарт начального общего </w:t>
            </w: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  <w:lastRenderedPageBreak/>
              <w:t xml:space="preserve">образования </w:t>
            </w:r>
            <w:r w:rsidR="007E4548"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  <w:t xml:space="preserve">обучающихся с ограниченными возможностями здоровья </w:t>
            </w: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  <w:t>предусматривает</w:t>
            </w:r>
            <w:r w:rsidR="007E4548"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  <w:t xml:space="preserve"> изучение предмета «</w:t>
            </w:r>
            <w:r w:rsidR="00DA67B7"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  <w:t>Развитие речи</w:t>
            </w: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  <w:t>» в перечне обязательных предметов  - инвариантная  часть учебного плана.</w:t>
            </w:r>
          </w:p>
          <w:p w:rsidR="00A05051" w:rsidRDefault="007E45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  <w:t>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на изучение предмета</w:t>
            </w:r>
            <w:r w:rsidR="00A05051"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r w:rsidR="00DA67B7"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  <w:t>Развитие речи</w:t>
            </w:r>
            <w:r w:rsidR="00A05051"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  <w:t xml:space="preserve"> в дополнительном 1 классе  </w:t>
            </w: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  <w:t xml:space="preserve">отводится </w:t>
            </w:r>
            <w:r w:rsidR="00DA67B7"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  <w:t>4</w:t>
            </w: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  <w:t xml:space="preserve">  часа</w:t>
            </w:r>
            <w:r w:rsidR="00A05051"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  <w:t xml:space="preserve">  в неделю.</w:t>
            </w:r>
          </w:p>
          <w:p w:rsidR="00A05051" w:rsidRDefault="00A05051" w:rsidP="009827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  <w:t>В соответствии с расписа</w:t>
            </w:r>
            <w:r w:rsidR="007E4548"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  <w:t>нием, учебным планом-графиком ГК</w:t>
            </w: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  <w:t xml:space="preserve">ОУ РО </w:t>
            </w:r>
            <w:r w:rsidR="00824A53"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  <w:t>Азовской школы</w:t>
            </w:r>
            <w:r w:rsidR="007E4548"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  <w:t xml:space="preserve"> №7 на 2020</w:t>
            </w:r>
            <w:r w:rsidR="00824A53"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  <w:t>-20</w:t>
            </w:r>
            <w:r w:rsidR="007E4548"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  <w:t>21</w:t>
            </w: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  <w:t xml:space="preserve"> учебный год</w:t>
            </w:r>
            <w:r w:rsidR="00AB1C61"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  <w:t xml:space="preserve">, утвержденным приказом от </w:t>
            </w:r>
            <w:r w:rsidR="009827A2"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  <w:t xml:space="preserve">_________ </w:t>
            </w:r>
            <w:r w:rsidR="00525927" w:rsidRPr="009827A2"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r w:rsidR="00AB1C61" w:rsidRPr="009827A2"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  <w:t>№</w:t>
            </w:r>
            <w:r w:rsidR="009827A2"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  <w:t>_____</w:t>
            </w: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  <w:t xml:space="preserve">, </w:t>
            </w:r>
            <w:r w:rsidR="007E4548"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  <w:t>р</w:t>
            </w: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  <w:t>абочая программа составлена на  1</w:t>
            </w:r>
            <w:r w:rsidR="0071274D"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  <w:t>2</w:t>
            </w:r>
            <w:r w:rsidR="007800AA"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  <w:t>8</w:t>
            </w: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  <w:t xml:space="preserve"> час</w:t>
            </w:r>
            <w:r w:rsidR="0071274D"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  <w:t>ов</w:t>
            </w: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  <w:t xml:space="preserve"> с учётом</w:t>
            </w:r>
            <w:r w:rsidR="007E4548"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  <w:t xml:space="preserve"> выходных и</w:t>
            </w: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  <w:t xml:space="preserve"> праздничных дней.</w:t>
            </w:r>
          </w:p>
        </w:tc>
      </w:tr>
      <w:tr w:rsidR="00A05051" w:rsidRPr="006C3BB5" w:rsidTr="00A05051">
        <w:trPr>
          <w:trHeight w:val="1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051" w:rsidRDefault="00A0505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9827A2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lastRenderedPageBreak/>
              <w:t xml:space="preserve">СТРУКТУРА </w:t>
            </w:r>
            <w:r w:rsidR="007E4548" w:rsidRPr="009827A2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УЧЕБНОГО </w:t>
            </w:r>
            <w:r w:rsidRPr="009827A2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ПРЕДМЕТА </w:t>
            </w:r>
            <w:r w:rsidR="007E4548" w:rsidRPr="009827A2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И ОСОБЕННОСТИ ЕЕ СОДЕРЖАНИЯ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051" w:rsidRDefault="00A05051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</w:tbl>
    <w:p w:rsidR="00A05051" w:rsidRDefault="00A05051" w:rsidP="00A05051">
      <w:pPr>
        <w:spacing w:after="0" w:line="240" w:lineRule="auto"/>
        <w:ind w:right="-1" w:firstLine="600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553A85" w:rsidRDefault="00553A85" w:rsidP="00A05051">
      <w:pPr>
        <w:spacing w:after="0" w:line="240" w:lineRule="auto"/>
        <w:ind w:right="-1" w:firstLine="600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05051" w:rsidRDefault="00A05051" w:rsidP="00A05051">
      <w:pPr>
        <w:spacing w:after="0" w:line="240" w:lineRule="auto"/>
        <w:ind w:right="-1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05051" w:rsidRDefault="00A05051" w:rsidP="00A05051">
      <w:pPr>
        <w:spacing w:after="0" w:line="240" w:lineRule="auto"/>
        <w:ind w:right="-1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ПЛАНИРУЕМЫЕ РЕЗУЛЬТАТЫ ОСВОЕНИЯ ПРЕДМЕТА</w:t>
      </w:r>
    </w:p>
    <w:p w:rsidR="007800AA" w:rsidRDefault="007800AA" w:rsidP="00A05051">
      <w:pPr>
        <w:spacing w:after="0" w:line="240" w:lineRule="auto"/>
        <w:ind w:right="-1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Программа обеспечивает достижения следующих результатов освоения образовательной программы начального общего образования:</w:t>
      </w:r>
    </w:p>
    <w:p w:rsidR="00A05051" w:rsidRPr="007800AA" w:rsidRDefault="00A05051" w:rsidP="00A05051">
      <w:pPr>
        <w:widowControl w:val="0"/>
        <w:suppressAutoHyphens/>
        <w:autoSpaceDE w:val="0"/>
        <w:spacing w:before="120" w:after="0" w:line="240" w:lineRule="auto"/>
        <w:ind w:left="425"/>
        <w:jc w:val="center"/>
        <w:rPr>
          <w:rFonts w:ascii="Times New Roman" w:eastAsia="Arial Unicode MS" w:hAnsi="Times New Roman"/>
          <w:b/>
          <w:i w:val="0"/>
          <w:kern w:val="2"/>
          <w:sz w:val="24"/>
          <w:szCs w:val="24"/>
          <w:lang w:val="ru-RU" w:eastAsia="ar-SA"/>
        </w:rPr>
      </w:pPr>
      <w:r w:rsidRPr="007800AA">
        <w:rPr>
          <w:rFonts w:ascii="Times New Roman" w:eastAsia="Arial Unicode MS" w:hAnsi="Times New Roman"/>
          <w:b/>
          <w:i w:val="0"/>
          <w:kern w:val="2"/>
          <w:sz w:val="24"/>
          <w:szCs w:val="24"/>
          <w:lang w:val="ru-RU" w:eastAsia="ar-SA"/>
        </w:rPr>
        <w:t>Личностные результаты:</w:t>
      </w:r>
    </w:p>
    <w:p w:rsidR="007800AA" w:rsidRPr="007800AA" w:rsidRDefault="007800AA" w:rsidP="007800AA">
      <w:pPr>
        <w:pStyle w:val="a5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 w:val="0"/>
          <w:sz w:val="24"/>
          <w:szCs w:val="24"/>
          <w:lang w:eastAsia="zh-CN"/>
        </w:rPr>
      </w:pPr>
      <w:proofErr w:type="spellStart"/>
      <w:r w:rsidRPr="007800AA">
        <w:rPr>
          <w:rFonts w:ascii="Times New Roman" w:eastAsia="Times New Roman" w:hAnsi="Times New Roman"/>
          <w:i w:val="0"/>
          <w:sz w:val="24"/>
          <w:szCs w:val="24"/>
          <w:lang w:eastAsia="zh-CN"/>
        </w:rPr>
        <w:t>формирование</w:t>
      </w:r>
      <w:proofErr w:type="spellEnd"/>
      <w:r w:rsidRPr="007800AA">
        <w:rPr>
          <w:rFonts w:ascii="Times New Roman" w:eastAsia="Times New Roman" w:hAnsi="Times New Roman"/>
          <w:i w:val="0"/>
          <w:sz w:val="24"/>
          <w:szCs w:val="24"/>
          <w:lang w:eastAsia="zh-CN"/>
        </w:rPr>
        <w:t xml:space="preserve"> </w:t>
      </w:r>
      <w:proofErr w:type="spellStart"/>
      <w:r w:rsidRPr="007800AA">
        <w:rPr>
          <w:rFonts w:ascii="Times New Roman" w:eastAsia="Times New Roman" w:hAnsi="Times New Roman"/>
          <w:i w:val="0"/>
          <w:sz w:val="24"/>
          <w:szCs w:val="24"/>
          <w:lang w:eastAsia="zh-CN"/>
        </w:rPr>
        <w:t>мотивацию</w:t>
      </w:r>
      <w:proofErr w:type="spellEnd"/>
      <w:r w:rsidRPr="007800AA">
        <w:rPr>
          <w:rFonts w:ascii="Times New Roman" w:eastAsia="Times New Roman" w:hAnsi="Times New Roman"/>
          <w:i w:val="0"/>
          <w:sz w:val="24"/>
          <w:szCs w:val="24"/>
          <w:lang w:eastAsia="zh-CN"/>
        </w:rPr>
        <w:t xml:space="preserve"> к </w:t>
      </w:r>
      <w:proofErr w:type="spellStart"/>
      <w:r w:rsidRPr="007800AA">
        <w:rPr>
          <w:rFonts w:ascii="Times New Roman" w:eastAsia="Times New Roman" w:hAnsi="Times New Roman"/>
          <w:i w:val="0"/>
          <w:sz w:val="24"/>
          <w:szCs w:val="24"/>
          <w:lang w:eastAsia="zh-CN"/>
        </w:rPr>
        <w:t>обучению</w:t>
      </w:r>
      <w:proofErr w:type="spellEnd"/>
      <w:r w:rsidRPr="007800AA">
        <w:rPr>
          <w:rFonts w:ascii="Times New Roman" w:eastAsia="Times New Roman" w:hAnsi="Times New Roman"/>
          <w:i w:val="0"/>
          <w:sz w:val="24"/>
          <w:szCs w:val="24"/>
          <w:lang w:eastAsia="zh-CN"/>
        </w:rPr>
        <w:t xml:space="preserve">; </w:t>
      </w:r>
    </w:p>
    <w:p w:rsidR="007800AA" w:rsidRPr="007800AA" w:rsidRDefault="007800AA" w:rsidP="007800AA">
      <w:pPr>
        <w:pStyle w:val="a5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 w:val="0"/>
          <w:sz w:val="24"/>
          <w:szCs w:val="24"/>
          <w:lang w:val="ru-RU" w:eastAsia="zh-CN"/>
        </w:rPr>
      </w:pPr>
      <w:r w:rsidRPr="007800AA">
        <w:rPr>
          <w:rFonts w:ascii="Times New Roman" w:eastAsia="Times New Roman" w:hAnsi="Times New Roman"/>
          <w:i w:val="0"/>
          <w:sz w:val="24"/>
          <w:szCs w:val="24"/>
          <w:lang w:val="ru-RU" w:eastAsia="zh-CN"/>
        </w:rPr>
        <w:t xml:space="preserve">развитие адекватных представлений о насущно необходимом жизнеобеспечении </w:t>
      </w:r>
    </w:p>
    <w:p w:rsidR="007800AA" w:rsidRPr="007800AA" w:rsidRDefault="007800AA" w:rsidP="007800AA">
      <w:pPr>
        <w:pStyle w:val="a5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 w:val="0"/>
          <w:sz w:val="24"/>
          <w:szCs w:val="24"/>
          <w:lang w:val="ru-RU" w:eastAsia="zh-CN"/>
        </w:rPr>
      </w:pPr>
      <w:r w:rsidRPr="007800AA">
        <w:rPr>
          <w:rFonts w:ascii="Times New Roman" w:eastAsia="Times New Roman" w:hAnsi="Times New Roman"/>
          <w:i w:val="0"/>
          <w:sz w:val="24"/>
          <w:szCs w:val="24"/>
          <w:lang w:val="ru-RU" w:eastAsia="zh-CN"/>
        </w:rPr>
        <w:t xml:space="preserve"> овладение </w:t>
      </w:r>
      <w:proofErr w:type="spellStart"/>
      <w:r w:rsidRPr="007800AA">
        <w:rPr>
          <w:rFonts w:ascii="Times New Roman" w:eastAsia="Times New Roman" w:hAnsi="Times New Roman"/>
          <w:i w:val="0"/>
          <w:sz w:val="24"/>
          <w:szCs w:val="24"/>
          <w:lang w:val="ru-RU" w:eastAsia="zh-CN"/>
        </w:rPr>
        <w:t>социально­бытовыми</w:t>
      </w:r>
      <w:proofErr w:type="spellEnd"/>
      <w:r w:rsidRPr="007800AA">
        <w:rPr>
          <w:rFonts w:ascii="Times New Roman" w:eastAsia="Times New Roman" w:hAnsi="Times New Roman"/>
          <w:i w:val="0"/>
          <w:sz w:val="24"/>
          <w:szCs w:val="24"/>
          <w:lang w:val="ru-RU" w:eastAsia="zh-CN"/>
        </w:rPr>
        <w:t xml:space="preserve">  умениями, используемыми в повседневной жизни </w:t>
      </w:r>
    </w:p>
    <w:p w:rsidR="007800AA" w:rsidRPr="007800AA" w:rsidRDefault="007800AA" w:rsidP="007800AA">
      <w:pPr>
        <w:pStyle w:val="a5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 w:val="0"/>
          <w:sz w:val="24"/>
          <w:szCs w:val="24"/>
          <w:lang w:val="ru-RU" w:eastAsia="zh-CN"/>
        </w:rPr>
      </w:pPr>
      <w:r w:rsidRPr="007800AA">
        <w:rPr>
          <w:rFonts w:ascii="Times New Roman" w:eastAsia="Times New Roman" w:hAnsi="Times New Roman"/>
          <w:i w:val="0"/>
          <w:sz w:val="24"/>
          <w:szCs w:val="24"/>
          <w:lang w:val="ru-RU" w:eastAsia="zh-CN"/>
        </w:rPr>
        <w:t xml:space="preserve"> владение навыками коммуникации и принятыми ритуалами социального взаимодействия;</w:t>
      </w:r>
    </w:p>
    <w:p w:rsidR="007800AA" w:rsidRPr="007800AA" w:rsidRDefault="007800AA" w:rsidP="007800AA">
      <w:pPr>
        <w:pStyle w:val="a5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 w:val="0"/>
          <w:sz w:val="24"/>
          <w:szCs w:val="24"/>
          <w:lang w:val="ru-RU" w:eastAsia="zh-CN"/>
        </w:rPr>
      </w:pPr>
      <w:r w:rsidRPr="007800AA">
        <w:rPr>
          <w:rFonts w:ascii="Times New Roman" w:eastAsia="Times New Roman" w:hAnsi="Times New Roman"/>
          <w:i w:val="0"/>
          <w:sz w:val="24"/>
          <w:szCs w:val="24"/>
          <w:lang w:val="ru-RU" w:eastAsia="zh-CN"/>
        </w:rPr>
        <w:t xml:space="preserve">развитие положительных свойств и качеств личности; </w:t>
      </w:r>
    </w:p>
    <w:p w:rsidR="007800AA" w:rsidRPr="007800AA" w:rsidRDefault="007800AA" w:rsidP="007800AA">
      <w:pPr>
        <w:pStyle w:val="a5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 w:val="0"/>
          <w:sz w:val="24"/>
          <w:szCs w:val="24"/>
          <w:lang w:val="ru-RU" w:eastAsia="zh-CN"/>
        </w:rPr>
      </w:pPr>
      <w:r w:rsidRPr="007800AA">
        <w:rPr>
          <w:rFonts w:ascii="Times New Roman" w:eastAsia="Times New Roman" w:hAnsi="Times New Roman"/>
          <w:i w:val="0"/>
          <w:sz w:val="24"/>
          <w:szCs w:val="24"/>
          <w:lang w:val="ru-RU" w:eastAsia="zh-CN"/>
        </w:rPr>
        <w:t>формировать  готовность к вхождению обучающегося в социальную среду</w:t>
      </w:r>
    </w:p>
    <w:p w:rsidR="00A05051" w:rsidRDefault="00A05051" w:rsidP="007800AA">
      <w:pPr>
        <w:widowControl w:val="0"/>
        <w:suppressAutoHyphens/>
        <w:spacing w:after="0" w:line="240" w:lineRule="auto"/>
        <w:ind w:left="425"/>
        <w:jc w:val="both"/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</w:pPr>
    </w:p>
    <w:p w:rsidR="00A05051" w:rsidRPr="007800AA" w:rsidRDefault="00A05051" w:rsidP="00A05051">
      <w:pPr>
        <w:keepNext/>
        <w:widowControl w:val="0"/>
        <w:suppressAutoHyphens/>
        <w:spacing w:before="240" w:after="60" w:line="240" w:lineRule="auto"/>
        <w:jc w:val="center"/>
        <w:outlineLvl w:val="3"/>
        <w:rPr>
          <w:rFonts w:ascii="Times New Roman" w:eastAsia="Arial Unicode MS" w:hAnsi="Times New Roman"/>
          <w:b/>
          <w:bCs/>
          <w:i w:val="0"/>
          <w:kern w:val="2"/>
          <w:sz w:val="24"/>
          <w:szCs w:val="24"/>
          <w:lang w:val="ru-RU" w:eastAsia="ar-SA"/>
        </w:rPr>
      </w:pPr>
      <w:proofErr w:type="spellStart"/>
      <w:r w:rsidRPr="007800AA">
        <w:rPr>
          <w:rFonts w:ascii="Times New Roman" w:eastAsia="Arial Unicode MS" w:hAnsi="Times New Roman"/>
          <w:b/>
          <w:bCs/>
          <w:i w:val="0"/>
          <w:kern w:val="2"/>
          <w:sz w:val="24"/>
          <w:szCs w:val="24"/>
          <w:lang w:val="ru-RU" w:eastAsia="ar-SA"/>
        </w:rPr>
        <w:t>Метапредметные</w:t>
      </w:r>
      <w:proofErr w:type="spellEnd"/>
      <w:r w:rsidRPr="007800AA">
        <w:rPr>
          <w:rFonts w:ascii="Times New Roman" w:eastAsia="Arial Unicode MS" w:hAnsi="Times New Roman"/>
          <w:b/>
          <w:bCs/>
          <w:i w:val="0"/>
          <w:kern w:val="2"/>
          <w:sz w:val="24"/>
          <w:szCs w:val="24"/>
          <w:lang w:val="ru-RU" w:eastAsia="ar-SA"/>
        </w:rPr>
        <w:t xml:space="preserve"> результаты:</w:t>
      </w:r>
    </w:p>
    <w:p w:rsidR="00A05051" w:rsidRPr="007800AA" w:rsidRDefault="00A05051" w:rsidP="00A05051">
      <w:pPr>
        <w:keepNext/>
        <w:widowControl w:val="0"/>
        <w:suppressAutoHyphens/>
        <w:spacing w:before="240" w:after="60" w:line="240" w:lineRule="auto"/>
        <w:jc w:val="center"/>
        <w:outlineLvl w:val="3"/>
        <w:rPr>
          <w:rFonts w:ascii="Times New Roman" w:eastAsia="Arial Unicode MS" w:hAnsi="Times New Roman"/>
          <w:bCs/>
          <w:i w:val="0"/>
          <w:kern w:val="2"/>
          <w:sz w:val="24"/>
          <w:szCs w:val="24"/>
          <w:lang w:val="ru-RU" w:eastAsia="ar-SA"/>
        </w:rPr>
      </w:pPr>
      <w:r w:rsidRPr="007800AA">
        <w:rPr>
          <w:rFonts w:ascii="Times New Roman" w:eastAsia="Arial Unicode MS" w:hAnsi="Times New Roman"/>
          <w:bCs/>
          <w:i w:val="0"/>
          <w:kern w:val="2"/>
          <w:sz w:val="24"/>
          <w:szCs w:val="24"/>
          <w:lang w:val="ru-RU" w:eastAsia="ar-SA"/>
        </w:rPr>
        <w:t>Регулятивные УУД:</w:t>
      </w:r>
    </w:p>
    <w:p w:rsidR="00E06D0F" w:rsidRPr="00E06D0F" w:rsidRDefault="00E06D0F" w:rsidP="00E06D0F">
      <w:pPr>
        <w:pStyle w:val="a5"/>
        <w:widowControl w:val="0"/>
        <w:numPr>
          <w:ilvl w:val="1"/>
          <w:numId w:val="27"/>
        </w:numPr>
        <w:autoSpaceDE w:val="0"/>
        <w:spacing w:after="0" w:line="240" w:lineRule="auto"/>
        <w:ind w:left="709" w:hanging="283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E06D0F">
        <w:rPr>
          <w:rFonts w:ascii="Times New Roman" w:hAnsi="Times New Roman"/>
          <w:i w:val="0"/>
          <w:sz w:val="24"/>
          <w:szCs w:val="24"/>
          <w:lang w:val="ru-RU"/>
        </w:rPr>
        <w:t xml:space="preserve">входить и выходить из учебного помещения со звонком; </w:t>
      </w:r>
    </w:p>
    <w:p w:rsidR="00E06D0F" w:rsidRPr="00E06D0F" w:rsidRDefault="00E06D0F" w:rsidP="00E06D0F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E06D0F">
        <w:rPr>
          <w:rFonts w:ascii="Times New Roman" w:hAnsi="Times New Roman"/>
          <w:i w:val="0"/>
          <w:sz w:val="24"/>
          <w:szCs w:val="24"/>
          <w:lang w:val="ru-RU"/>
        </w:rPr>
        <w:t xml:space="preserve">ориентироваться в пространстве класса (зала, учебного помещения); •пользоваться учебной мебелью; </w:t>
      </w:r>
    </w:p>
    <w:p w:rsidR="00E06D0F" w:rsidRPr="00E06D0F" w:rsidRDefault="00E06D0F" w:rsidP="00E06D0F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E06D0F">
        <w:rPr>
          <w:rFonts w:ascii="Times New Roman" w:hAnsi="Times New Roman"/>
          <w:i w:val="0"/>
          <w:sz w:val="24"/>
          <w:szCs w:val="24"/>
          <w:lang w:val="ru-RU"/>
        </w:rPr>
        <w:t xml:space="preserve">адекватно использовать ритуалы школьного поведения (поднимать руку, вставать и выходить из-за парты и т.д.); </w:t>
      </w:r>
    </w:p>
    <w:p w:rsidR="00E06D0F" w:rsidRPr="00E06D0F" w:rsidRDefault="00E06D0F" w:rsidP="00E06D0F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E06D0F">
        <w:rPr>
          <w:rFonts w:ascii="Times New Roman" w:hAnsi="Times New Roman"/>
          <w:i w:val="0"/>
          <w:sz w:val="24"/>
          <w:szCs w:val="24"/>
          <w:lang w:val="ru-RU"/>
        </w:rPr>
        <w:t>работать с учебными принадлежностями (инструментами, спортивным инвентарем) и организовывать рабочее место;</w:t>
      </w:r>
    </w:p>
    <w:p w:rsidR="00E06D0F" w:rsidRPr="00E06D0F" w:rsidRDefault="00E06D0F" w:rsidP="00E06D0F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E06D0F">
        <w:rPr>
          <w:rFonts w:ascii="Times New Roman" w:hAnsi="Times New Roman"/>
          <w:i w:val="0"/>
          <w:sz w:val="24"/>
          <w:szCs w:val="24"/>
          <w:lang w:val="ru-RU"/>
        </w:rPr>
        <w:t xml:space="preserve">передвигаться по школе, находить свой класс, другие необходимые помещения; </w:t>
      </w:r>
    </w:p>
    <w:p w:rsidR="00E06D0F" w:rsidRPr="00E06D0F" w:rsidRDefault="00E06D0F" w:rsidP="00E06D0F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E06D0F">
        <w:rPr>
          <w:rFonts w:ascii="Times New Roman" w:hAnsi="Times New Roman"/>
          <w:i w:val="0"/>
          <w:sz w:val="24"/>
          <w:szCs w:val="24"/>
          <w:lang w:val="ru-RU"/>
        </w:rPr>
        <w:t>принимать цели и произвольно включаться в деятельность, следовать предложенному плану и работать в общем темпе;</w:t>
      </w:r>
    </w:p>
    <w:p w:rsidR="00E06D0F" w:rsidRPr="00E06D0F" w:rsidRDefault="00E06D0F" w:rsidP="00E06D0F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E06D0F">
        <w:rPr>
          <w:rFonts w:ascii="Times New Roman" w:hAnsi="Times New Roman"/>
          <w:i w:val="0"/>
          <w:sz w:val="24"/>
          <w:szCs w:val="24"/>
          <w:lang w:val="ru-RU"/>
        </w:rPr>
        <w:t xml:space="preserve">активно участвовать в деятельности, контролировать и оценивать свои действия и действия одноклассников; </w:t>
      </w:r>
    </w:p>
    <w:p w:rsidR="00E06D0F" w:rsidRPr="00E06D0F" w:rsidRDefault="00E06D0F" w:rsidP="00E06D0F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E06D0F">
        <w:rPr>
          <w:rFonts w:ascii="Times New Roman" w:hAnsi="Times New Roman"/>
          <w:i w:val="0"/>
          <w:sz w:val="24"/>
          <w:szCs w:val="24"/>
          <w:lang w:val="ru-RU"/>
        </w:rPr>
        <w:t>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недочетов;</w:t>
      </w:r>
    </w:p>
    <w:p w:rsidR="00A05051" w:rsidRPr="007800AA" w:rsidRDefault="00A05051" w:rsidP="00A05051">
      <w:pPr>
        <w:keepNext/>
        <w:widowControl w:val="0"/>
        <w:suppressAutoHyphens/>
        <w:spacing w:before="120" w:after="0" w:line="240" w:lineRule="auto"/>
        <w:jc w:val="center"/>
        <w:outlineLvl w:val="3"/>
        <w:rPr>
          <w:rFonts w:ascii="Times New Roman" w:eastAsia="Arial Unicode MS" w:hAnsi="Times New Roman"/>
          <w:bCs/>
          <w:i w:val="0"/>
          <w:kern w:val="2"/>
          <w:sz w:val="24"/>
          <w:szCs w:val="24"/>
          <w:lang w:val="ru-RU" w:eastAsia="ar-SA"/>
        </w:rPr>
      </w:pPr>
      <w:r w:rsidRPr="007800AA">
        <w:rPr>
          <w:rFonts w:ascii="Times New Roman" w:eastAsia="Arial Unicode MS" w:hAnsi="Times New Roman"/>
          <w:bCs/>
          <w:i w:val="0"/>
          <w:kern w:val="2"/>
          <w:sz w:val="24"/>
          <w:szCs w:val="24"/>
          <w:lang w:val="ru-RU" w:eastAsia="ar-SA"/>
        </w:rPr>
        <w:lastRenderedPageBreak/>
        <w:t>Познавательные УУД:</w:t>
      </w:r>
    </w:p>
    <w:p w:rsidR="00E06D0F" w:rsidRPr="00E06D0F" w:rsidRDefault="00E06D0F" w:rsidP="00E06D0F">
      <w:pPr>
        <w:pStyle w:val="a5"/>
        <w:framePr w:hSpace="180" w:wrap="around" w:vAnchor="text" w:hAnchor="text" w:y="1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/>
          <w:i w:val="0"/>
          <w:sz w:val="24"/>
          <w:szCs w:val="24"/>
          <w:lang w:val="ru-RU"/>
        </w:rPr>
      </w:pPr>
      <w:r w:rsidRPr="00E06D0F">
        <w:rPr>
          <w:rFonts w:ascii="Times New Roman" w:hAnsi="Times New Roman"/>
          <w:i w:val="0"/>
          <w:sz w:val="24"/>
          <w:szCs w:val="24"/>
          <w:lang w:val="ru-RU"/>
        </w:rPr>
        <w:t>делать простейшие обобщения, сравнивать, классифицировать на наглядном материале;</w:t>
      </w:r>
    </w:p>
    <w:p w:rsidR="00E06D0F" w:rsidRPr="00E06D0F" w:rsidRDefault="00E06D0F" w:rsidP="00E06D0F">
      <w:pPr>
        <w:pStyle w:val="a5"/>
        <w:framePr w:hSpace="180" w:wrap="around" w:vAnchor="text" w:hAnchor="text" w:y="1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/>
          <w:i w:val="0"/>
          <w:sz w:val="24"/>
          <w:szCs w:val="24"/>
          <w:lang w:val="ru-RU"/>
        </w:rPr>
      </w:pPr>
      <w:r w:rsidRPr="00E06D0F">
        <w:rPr>
          <w:rFonts w:ascii="Times New Roman" w:hAnsi="Times New Roman"/>
          <w:i w:val="0"/>
          <w:sz w:val="24"/>
          <w:szCs w:val="24"/>
          <w:lang w:val="ru-RU"/>
        </w:rPr>
        <w:t>пользоваться знаками, символами, предметами- заместителями;</w:t>
      </w:r>
    </w:p>
    <w:p w:rsidR="00E06D0F" w:rsidRPr="00E06D0F" w:rsidRDefault="00E06D0F" w:rsidP="00E06D0F">
      <w:pPr>
        <w:pStyle w:val="a5"/>
        <w:framePr w:hSpace="180" w:wrap="around" w:vAnchor="text" w:hAnchor="text" w:y="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/>
          <w:i w:val="0"/>
          <w:sz w:val="24"/>
          <w:szCs w:val="24"/>
          <w:lang w:val="ru-RU"/>
        </w:rPr>
      </w:pPr>
      <w:r w:rsidRPr="00E06D0F">
        <w:rPr>
          <w:rFonts w:ascii="Times New Roman" w:hAnsi="Times New Roman"/>
          <w:i w:val="0"/>
          <w:sz w:val="24"/>
          <w:szCs w:val="24"/>
          <w:lang w:val="ru-RU"/>
        </w:rPr>
        <w:t>читать;</w:t>
      </w:r>
    </w:p>
    <w:p w:rsidR="00E06D0F" w:rsidRPr="00E06D0F" w:rsidRDefault="00E06D0F" w:rsidP="00E06D0F">
      <w:pPr>
        <w:pStyle w:val="a5"/>
        <w:framePr w:hSpace="180" w:wrap="around" w:vAnchor="text" w:hAnchor="text" w:y="1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/>
          <w:i w:val="0"/>
          <w:sz w:val="24"/>
          <w:szCs w:val="24"/>
          <w:lang w:val="ru-RU"/>
        </w:rPr>
      </w:pPr>
      <w:r w:rsidRPr="00E06D0F">
        <w:rPr>
          <w:rFonts w:ascii="Times New Roman" w:hAnsi="Times New Roman"/>
          <w:i w:val="0"/>
          <w:sz w:val="24"/>
          <w:szCs w:val="24"/>
          <w:lang w:val="ru-RU"/>
        </w:rPr>
        <w:t xml:space="preserve">писать; </w:t>
      </w:r>
    </w:p>
    <w:p w:rsidR="00E06D0F" w:rsidRPr="00E06D0F" w:rsidRDefault="00E06D0F" w:rsidP="00E06D0F">
      <w:pPr>
        <w:pStyle w:val="a5"/>
        <w:framePr w:hSpace="180" w:wrap="around" w:vAnchor="text" w:hAnchor="text" w:y="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/>
          <w:i w:val="0"/>
          <w:sz w:val="24"/>
          <w:szCs w:val="24"/>
          <w:lang w:val="ru-RU"/>
        </w:rPr>
      </w:pPr>
      <w:r w:rsidRPr="00E06D0F">
        <w:rPr>
          <w:rFonts w:ascii="Times New Roman" w:hAnsi="Times New Roman"/>
          <w:i w:val="0"/>
          <w:sz w:val="24"/>
          <w:szCs w:val="24"/>
          <w:lang w:val="ru-RU"/>
        </w:rPr>
        <w:t xml:space="preserve">наблюдать; </w:t>
      </w:r>
    </w:p>
    <w:p w:rsidR="00E06D0F" w:rsidRPr="00E06D0F" w:rsidRDefault="00E06D0F" w:rsidP="00E06D0F">
      <w:pPr>
        <w:pStyle w:val="a5"/>
        <w:numPr>
          <w:ilvl w:val="0"/>
          <w:numId w:val="29"/>
        </w:numPr>
        <w:spacing w:after="0" w:line="240" w:lineRule="auto"/>
        <w:ind w:left="709" w:hanging="283"/>
        <w:rPr>
          <w:rFonts w:ascii="Times New Roman" w:hAnsi="Times New Roman"/>
          <w:i w:val="0"/>
          <w:sz w:val="24"/>
          <w:szCs w:val="24"/>
          <w:lang w:val="ru-RU"/>
        </w:rPr>
      </w:pPr>
      <w:r w:rsidRPr="00E06D0F">
        <w:rPr>
          <w:rFonts w:ascii="Times New Roman" w:hAnsi="Times New Roman"/>
          <w:i w:val="0"/>
          <w:sz w:val="24"/>
          <w:szCs w:val="24"/>
          <w:lang w:val="ru-RU"/>
        </w:rPr>
        <w:t>работать с информацией (понимать изображение, текст, устное высказывание, элементарное схематическое изображение, таблицу, предъявленные на бумажных и электронных и других носителях).</w:t>
      </w:r>
    </w:p>
    <w:p w:rsidR="00A05051" w:rsidRPr="007800AA" w:rsidRDefault="00A05051" w:rsidP="00A0505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</w:pPr>
      <w:r w:rsidRPr="007800AA"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  <w:t>Коммуникативные УУД:</w:t>
      </w:r>
    </w:p>
    <w:p w:rsidR="00E06D0F" w:rsidRPr="00E06D0F" w:rsidRDefault="00E06D0F" w:rsidP="00E06D0F">
      <w:pPr>
        <w:pStyle w:val="a5"/>
        <w:framePr w:hSpace="180" w:wrap="around" w:vAnchor="text" w:hAnchor="text" w:y="1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E06D0F">
        <w:rPr>
          <w:rFonts w:ascii="Times New Roman" w:hAnsi="Times New Roman"/>
          <w:i w:val="0"/>
          <w:sz w:val="24"/>
          <w:szCs w:val="24"/>
          <w:lang w:val="ru-RU"/>
        </w:rPr>
        <w:t xml:space="preserve">вступать в контакт и работать в коллективе (учитель - ученик, ученик – ученик, ученик – класс, учитель-класс); </w:t>
      </w:r>
    </w:p>
    <w:p w:rsidR="00E06D0F" w:rsidRPr="00E06D0F" w:rsidRDefault="00E06D0F" w:rsidP="00E06D0F">
      <w:pPr>
        <w:pStyle w:val="a5"/>
        <w:framePr w:hSpace="180" w:wrap="around" w:vAnchor="text" w:hAnchor="text" w:y="1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E06D0F">
        <w:rPr>
          <w:rFonts w:ascii="Times New Roman" w:hAnsi="Times New Roman"/>
          <w:i w:val="0"/>
          <w:sz w:val="24"/>
          <w:szCs w:val="24"/>
          <w:lang w:val="ru-RU"/>
        </w:rPr>
        <w:t xml:space="preserve">использовать принятые ритуалы социального взаимодействия с одноклассниками и учителем; </w:t>
      </w:r>
    </w:p>
    <w:p w:rsidR="00E06D0F" w:rsidRPr="00E06D0F" w:rsidRDefault="00E06D0F" w:rsidP="00E06D0F">
      <w:pPr>
        <w:pStyle w:val="a5"/>
        <w:framePr w:hSpace="180" w:wrap="around" w:vAnchor="text" w:hAnchor="text" w:y="1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E06D0F">
        <w:rPr>
          <w:rFonts w:ascii="Times New Roman" w:hAnsi="Times New Roman"/>
          <w:i w:val="0"/>
          <w:sz w:val="24"/>
          <w:szCs w:val="24"/>
          <w:lang w:val="ru-RU"/>
        </w:rPr>
        <w:t xml:space="preserve">обращаться за помощью и принимать помощь; </w:t>
      </w:r>
    </w:p>
    <w:p w:rsidR="00E06D0F" w:rsidRPr="00E06D0F" w:rsidRDefault="00E06D0F" w:rsidP="00E06D0F">
      <w:pPr>
        <w:pStyle w:val="a5"/>
        <w:framePr w:hSpace="180" w:wrap="around" w:vAnchor="text" w:hAnchor="text" w:y="1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E06D0F">
        <w:rPr>
          <w:rFonts w:ascii="Times New Roman" w:hAnsi="Times New Roman"/>
          <w:i w:val="0"/>
          <w:sz w:val="24"/>
          <w:szCs w:val="24"/>
          <w:lang w:val="ru-RU"/>
        </w:rPr>
        <w:t xml:space="preserve">доброжелательно относиться, сопереживать, конструктивно взаимодействовать с людьми; </w:t>
      </w:r>
    </w:p>
    <w:p w:rsidR="00E06D0F" w:rsidRPr="00E06D0F" w:rsidRDefault="00E06D0F" w:rsidP="00E06D0F">
      <w:pPr>
        <w:pStyle w:val="a5"/>
        <w:widowControl w:val="0"/>
        <w:numPr>
          <w:ilvl w:val="0"/>
          <w:numId w:val="30"/>
        </w:numPr>
        <w:autoSpaceDE w:val="0"/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E06D0F">
        <w:rPr>
          <w:rFonts w:ascii="Times New Roman" w:hAnsi="Times New Roman"/>
          <w:i w:val="0"/>
          <w:sz w:val="24"/>
          <w:szCs w:val="24"/>
          <w:lang w:val="ru-RU"/>
        </w:rPr>
        <w:t>договариваться и изменять свое поведение с учетом поведения других участников спорной ситуации</w:t>
      </w:r>
    </w:p>
    <w:p w:rsidR="00E06D0F" w:rsidRPr="00E06D0F" w:rsidRDefault="00E06D0F" w:rsidP="00E06D0F">
      <w:pPr>
        <w:pStyle w:val="a5"/>
        <w:framePr w:hSpace="180" w:wrap="around" w:vAnchor="text" w:hAnchor="text" w:y="1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E06D0F">
        <w:rPr>
          <w:rFonts w:ascii="Times New Roman" w:hAnsi="Times New Roman"/>
          <w:i w:val="0"/>
          <w:sz w:val="24"/>
          <w:szCs w:val="24"/>
          <w:lang w:val="ru-RU"/>
        </w:rPr>
        <w:t>делать простейшие обобщения, сравнивать, классифицировать на наглядном материале;</w:t>
      </w:r>
    </w:p>
    <w:p w:rsidR="00E06D0F" w:rsidRPr="00E06D0F" w:rsidRDefault="00E06D0F" w:rsidP="00E06D0F">
      <w:pPr>
        <w:pStyle w:val="a5"/>
        <w:framePr w:hSpace="180" w:wrap="around" w:vAnchor="text" w:hAnchor="text" w:y="1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E06D0F">
        <w:rPr>
          <w:rFonts w:ascii="Times New Roman" w:hAnsi="Times New Roman"/>
          <w:i w:val="0"/>
          <w:sz w:val="24"/>
          <w:szCs w:val="24"/>
          <w:lang w:val="ru-RU"/>
        </w:rPr>
        <w:t>пользоваться знаками, символами, предметами- заместителями;</w:t>
      </w:r>
    </w:p>
    <w:p w:rsidR="00E06D0F" w:rsidRPr="00E06D0F" w:rsidRDefault="00E06D0F" w:rsidP="00E06D0F">
      <w:pPr>
        <w:pStyle w:val="a5"/>
        <w:framePr w:hSpace="180" w:wrap="around" w:vAnchor="text" w:hAnchor="text" w:y="1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E06D0F">
        <w:rPr>
          <w:rFonts w:ascii="Times New Roman" w:hAnsi="Times New Roman"/>
          <w:i w:val="0"/>
          <w:sz w:val="24"/>
          <w:szCs w:val="24"/>
          <w:lang w:val="ru-RU"/>
        </w:rPr>
        <w:t>читать;</w:t>
      </w:r>
    </w:p>
    <w:p w:rsidR="00E06D0F" w:rsidRPr="00E06D0F" w:rsidRDefault="00E06D0F" w:rsidP="00E06D0F">
      <w:pPr>
        <w:pStyle w:val="a5"/>
        <w:framePr w:hSpace="180" w:wrap="around" w:vAnchor="text" w:hAnchor="text" w:y="1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E06D0F">
        <w:rPr>
          <w:rFonts w:ascii="Times New Roman" w:hAnsi="Times New Roman"/>
          <w:i w:val="0"/>
          <w:sz w:val="24"/>
          <w:szCs w:val="24"/>
          <w:lang w:val="ru-RU"/>
        </w:rPr>
        <w:t xml:space="preserve">писать; </w:t>
      </w:r>
    </w:p>
    <w:p w:rsidR="00E06D0F" w:rsidRPr="00E06D0F" w:rsidRDefault="00E06D0F" w:rsidP="00E06D0F">
      <w:pPr>
        <w:pStyle w:val="a5"/>
        <w:framePr w:hSpace="180" w:wrap="around" w:vAnchor="text" w:hAnchor="text" w:y="1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E06D0F">
        <w:rPr>
          <w:rFonts w:ascii="Times New Roman" w:hAnsi="Times New Roman"/>
          <w:i w:val="0"/>
          <w:sz w:val="24"/>
          <w:szCs w:val="24"/>
          <w:lang w:val="ru-RU"/>
        </w:rPr>
        <w:t xml:space="preserve">наблюдать; </w:t>
      </w:r>
    </w:p>
    <w:p w:rsidR="00E06D0F" w:rsidRPr="00E06D0F" w:rsidRDefault="00E06D0F" w:rsidP="00E06D0F">
      <w:pPr>
        <w:pStyle w:val="a5"/>
        <w:framePr w:hSpace="180" w:wrap="around" w:vAnchor="text" w:hAnchor="text" w:y="1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E06D0F">
        <w:rPr>
          <w:rFonts w:ascii="Times New Roman" w:hAnsi="Times New Roman"/>
          <w:i w:val="0"/>
          <w:sz w:val="24"/>
          <w:szCs w:val="24"/>
          <w:lang w:val="ru-RU"/>
        </w:rPr>
        <w:t>работать с информацией (понимать изображение, текст, устное высказывание, элементарное схематическое изображение, таблицу, предъявленные на бумажных и электронных и других носителях).</w:t>
      </w:r>
    </w:p>
    <w:p w:rsidR="00E06D0F" w:rsidRDefault="00E06D0F" w:rsidP="00E06D0F">
      <w:pPr>
        <w:pStyle w:val="a5"/>
        <w:widowControl w:val="0"/>
        <w:numPr>
          <w:ilvl w:val="0"/>
          <w:numId w:val="30"/>
        </w:numPr>
        <w:autoSpaceDE w:val="0"/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E06D0F">
        <w:rPr>
          <w:rFonts w:ascii="Times New Roman" w:hAnsi="Times New Roman"/>
          <w:i w:val="0"/>
          <w:sz w:val="24"/>
          <w:szCs w:val="24"/>
          <w:lang w:val="ru-RU"/>
        </w:rPr>
        <w:t>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недочетов;</w:t>
      </w:r>
    </w:p>
    <w:p w:rsidR="009D39A6" w:rsidRPr="00E06D0F" w:rsidRDefault="009D39A6" w:rsidP="009D39A6">
      <w:pPr>
        <w:pStyle w:val="a5"/>
        <w:widowControl w:val="0"/>
        <w:autoSpaceDE w:val="0"/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</w:p>
    <w:p w:rsidR="00A05051" w:rsidRPr="007800AA" w:rsidRDefault="00A05051" w:rsidP="00A0505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i w:val="0"/>
          <w:kern w:val="2"/>
          <w:sz w:val="24"/>
          <w:szCs w:val="24"/>
          <w:lang w:val="ru-RU" w:eastAsia="ar-SA"/>
        </w:rPr>
      </w:pPr>
      <w:r w:rsidRPr="007800AA">
        <w:rPr>
          <w:rFonts w:ascii="Times New Roman" w:eastAsia="Arial Unicode MS" w:hAnsi="Times New Roman"/>
          <w:b/>
          <w:i w:val="0"/>
          <w:kern w:val="2"/>
          <w:sz w:val="24"/>
          <w:szCs w:val="24"/>
          <w:lang w:val="ru-RU" w:eastAsia="ar-SA"/>
        </w:rPr>
        <w:t>Предметные результаты:</w:t>
      </w:r>
    </w:p>
    <w:p w:rsidR="00A05051" w:rsidRDefault="00A05051" w:rsidP="00A05051">
      <w:pPr>
        <w:pStyle w:val="a4"/>
        <w:ind w:left="426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tbl>
      <w:tblPr>
        <w:tblStyle w:val="a6"/>
        <w:tblpPr w:leftFromText="180" w:rightFromText="180" w:vertAnchor="text" w:horzAnchor="margin" w:tblpX="108" w:tblpY="99"/>
        <w:tblW w:w="10456" w:type="dxa"/>
        <w:tblLook w:val="04A0"/>
      </w:tblPr>
      <w:tblGrid>
        <w:gridCol w:w="5353"/>
        <w:gridCol w:w="5103"/>
      </w:tblGrid>
      <w:tr w:rsidR="00A05051" w:rsidTr="009D39A6">
        <w:trPr>
          <w:trHeight w:val="41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51" w:rsidRDefault="00A05051" w:rsidP="009D39A6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val="ru-RU" w:eastAsia="ar-SA"/>
              </w:rPr>
              <w:t>Ученик научится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51" w:rsidRDefault="00A05051" w:rsidP="009D39A6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val="ru-RU" w:eastAsia="ar-SA"/>
              </w:rPr>
              <w:t>Ученик получит возможность научиться</w:t>
            </w:r>
          </w:p>
        </w:tc>
      </w:tr>
      <w:tr w:rsidR="00E06D0F" w:rsidRPr="006C3BB5" w:rsidTr="009D39A6">
        <w:trPr>
          <w:trHeight w:val="270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0F" w:rsidRPr="009D39A6" w:rsidRDefault="009D39A6" w:rsidP="009D39A6">
            <w:pPr>
              <w:spacing w:line="240" w:lineRule="auto"/>
              <w:ind w:left="426"/>
              <w:jc w:val="center"/>
              <w:rPr>
                <w:rFonts w:ascii="Times New Roman" w:eastAsia="Times New Roman" w:hAnsi="Times New Roman"/>
                <w:b/>
                <w:i w:val="0"/>
                <w:sz w:val="22"/>
                <w:szCs w:val="22"/>
                <w:lang w:val="ru-RU"/>
              </w:rPr>
            </w:pPr>
            <w:r w:rsidRPr="009D39A6">
              <w:rPr>
                <w:rFonts w:ascii="Times New Roman" w:eastAsia="Times New Roman" w:hAnsi="Times New Roman"/>
                <w:b/>
                <w:i w:val="0"/>
                <w:sz w:val="22"/>
                <w:szCs w:val="22"/>
                <w:lang w:val="ru-RU"/>
              </w:rPr>
              <w:t>Тема: «</w:t>
            </w:r>
            <w:r w:rsidRPr="009D39A6">
              <w:rPr>
                <w:rFonts w:ascii="Times New Roman" w:eastAsia="Batang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9D39A6">
              <w:rPr>
                <w:rFonts w:ascii="Times New Roman" w:eastAsia="Batang" w:hAnsi="Times New Roman"/>
                <w:b/>
                <w:bCs/>
                <w:i w:val="0"/>
                <w:sz w:val="24"/>
                <w:szCs w:val="24"/>
                <w:lang w:val="ru-RU"/>
              </w:rPr>
              <w:t>Развитие практических речевых навыков</w:t>
            </w:r>
            <w:r>
              <w:rPr>
                <w:rFonts w:ascii="Times New Roman" w:eastAsia="Batang" w:hAnsi="Times New Roman"/>
                <w:b/>
                <w:bCs/>
                <w:i w:val="0"/>
                <w:sz w:val="24"/>
                <w:szCs w:val="24"/>
                <w:lang w:val="ru-RU"/>
              </w:rPr>
              <w:t>»</w:t>
            </w:r>
          </w:p>
        </w:tc>
      </w:tr>
      <w:tr w:rsidR="00E06D0F" w:rsidRPr="006C3BB5" w:rsidTr="009D39A6">
        <w:trPr>
          <w:trHeight w:val="362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0F" w:rsidRDefault="00E06D0F" w:rsidP="009D39A6">
            <w:pPr>
              <w:pStyle w:val="a4"/>
              <w:ind w:left="426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  <w:p w:rsidR="00E06D0F" w:rsidRPr="00CC0452" w:rsidRDefault="00E06D0F" w:rsidP="009D39A6">
            <w:pPr>
              <w:pStyle w:val="a4"/>
              <w:numPr>
                <w:ilvl w:val="0"/>
                <w:numId w:val="8"/>
              </w:numPr>
              <w:ind w:left="426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CC0452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понимать обращения и выполнять задания;</w:t>
            </w:r>
          </w:p>
          <w:p w:rsidR="00E06D0F" w:rsidRPr="00CC0452" w:rsidRDefault="00E06D0F" w:rsidP="009D39A6">
            <w:pPr>
              <w:pStyle w:val="a4"/>
              <w:numPr>
                <w:ilvl w:val="0"/>
                <w:numId w:val="8"/>
              </w:numPr>
              <w:ind w:left="426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CC0452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обращаться к учителю, товарищу;</w:t>
            </w:r>
          </w:p>
          <w:p w:rsidR="00E06D0F" w:rsidRPr="00CC0452" w:rsidRDefault="00E06D0F" w:rsidP="009D39A6">
            <w:pPr>
              <w:pStyle w:val="a4"/>
              <w:numPr>
                <w:ilvl w:val="0"/>
                <w:numId w:val="8"/>
              </w:numPr>
              <w:ind w:left="426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CC0452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называть предметы и действия, обозначенные в программе;</w:t>
            </w:r>
          </w:p>
          <w:p w:rsidR="00E06D0F" w:rsidRPr="00CC0452" w:rsidRDefault="00E06D0F" w:rsidP="009D39A6">
            <w:pPr>
              <w:pStyle w:val="a4"/>
              <w:numPr>
                <w:ilvl w:val="0"/>
                <w:numId w:val="8"/>
              </w:numPr>
              <w:ind w:left="426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CC0452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соотносить таблички и картинки;</w:t>
            </w:r>
          </w:p>
          <w:p w:rsidR="00E06D0F" w:rsidRPr="00CC0452" w:rsidRDefault="00E06D0F" w:rsidP="009D39A6">
            <w:pPr>
              <w:pStyle w:val="a4"/>
              <w:numPr>
                <w:ilvl w:val="0"/>
                <w:numId w:val="8"/>
              </w:numPr>
              <w:ind w:left="426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CC0452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читать таблички </w:t>
            </w:r>
            <w:proofErr w:type="spellStart"/>
            <w:r w:rsidRPr="00CC0452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дактильно-устно</w:t>
            </w:r>
            <w:proofErr w:type="spellEnd"/>
            <w:r w:rsidRPr="00CC0452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;</w:t>
            </w:r>
          </w:p>
          <w:p w:rsidR="00E06D0F" w:rsidRPr="00CC0452" w:rsidRDefault="00E06D0F" w:rsidP="009D39A6">
            <w:pPr>
              <w:pStyle w:val="a4"/>
              <w:numPr>
                <w:ilvl w:val="0"/>
                <w:numId w:val="8"/>
              </w:numPr>
              <w:ind w:left="426" w:right="-108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CC0452">
              <w:rPr>
                <w:rFonts w:ascii="Times New Roman" w:hAnsi="Times New Roman"/>
                <w:i w:val="0"/>
                <w:color w:val="000000"/>
                <w:sz w:val="22"/>
                <w:szCs w:val="22"/>
                <w:lang w:val="ru-RU"/>
              </w:rPr>
              <w:t xml:space="preserve">слышать интонацию конца предложения; </w:t>
            </w:r>
          </w:p>
          <w:p w:rsidR="00E06D0F" w:rsidRDefault="00E06D0F" w:rsidP="009D39A6">
            <w:pPr>
              <w:pStyle w:val="c8"/>
              <w:numPr>
                <w:ilvl w:val="0"/>
                <w:numId w:val="16"/>
              </w:numPr>
              <w:spacing w:before="0" w:beforeAutospacing="0" w:after="0" w:afterAutospacing="0" w:line="270" w:lineRule="atLeast"/>
              <w:ind w:left="426"/>
              <w:rPr>
                <w:rStyle w:val="c17"/>
                <w:iCs/>
                <w:color w:val="000000"/>
                <w:sz w:val="22"/>
                <w:szCs w:val="22"/>
              </w:rPr>
            </w:pPr>
            <w:r w:rsidRPr="00CC0452">
              <w:rPr>
                <w:rStyle w:val="c17"/>
                <w:iCs/>
                <w:color w:val="000000"/>
                <w:sz w:val="22"/>
                <w:szCs w:val="22"/>
              </w:rPr>
              <w:t>составлять устно 3-5 предложений на материале сюжетных картинок; 2-3 предложения, объединённые одной темой; короткий связный рассказ (2-4) предложения по демонстрации действий или сюжетным картинкам;</w:t>
            </w:r>
          </w:p>
          <w:p w:rsidR="00E06D0F" w:rsidRDefault="00E06D0F" w:rsidP="009D39A6">
            <w:pPr>
              <w:pStyle w:val="c8"/>
              <w:spacing w:after="0"/>
              <w:ind w:left="426"/>
              <w:rPr>
                <w:i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0F" w:rsidRDefault="00E06D0F" w:rsidP="009D39A6">
            <w:pPr>
              <w:pStyle w:val="a4"/>
              <w:ind w:left="459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E06D0F" w:rsidRPr="00CC0452" w:rsidRDefault="00E06D0F" w:rsidP="009D39A6">
            <w:pPr>
              <w:pStyle w:val="a4"/>
              <w:numPr>
                <w:ilvl w:val="0"/>
                <w:numId w:val="8"/>
              </w:numPr>
              <w:ind w:left="459" w:hanging="3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C0452">
              <w:rPr>
                <w:rFonts w:ascii="Times New Roman" w:hAnsi="Times New Roman"/>
                <w:sz w:val="22"/>
                <w:szCs w:val="22"/>
                <w:lang w:val="ru-RU"/>
              </w:rPr>
              <w:t>читать и осознавать прочитанное;</w:t>
            </w:r>
          </w:p>
          <w:p w:rsidR="00E06D0F" w:rsidRPr="00CC0452" w:rsidRDefault="00E06D0F" w:rsidP="009D39A6">
            <w:pPr>
              <w:pStyle w:val="a4"/>
              <w:numPr>
                <w:ilvl w:val="0"/>
                <w:numId w:val="8"/>
              </w:numPr>
              <w:ind w:left="459" w:hanging="3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C045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воспроизводить слова и предложения, </w:t>
            </w:r>
          </w:p>
          <w:p w:rsidR="00E06D0F" w:rsidRPr="00CC0452" w:rsidRDefault="00E06D0F" w:rsidP="009D39A6">
            <w:pPr>
              <w:pStyle w:val="a4"/>
              <w:numPr>
                <w:ilvl w:val="0"/>
                <w:numId w:val="8"/>
              </w:numPr>
              <w:ind w:left="459" w:hanging="3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C0452">
              <w:rPr>
                <w:rFonts w:ascii="Times New Roman" w:hAnsi="Times New Roman"/>
                <w:sz w:val="22"/>
                <w:szCs w:val="22"/>
                <w:lang w:val="ru-RU"/>
              </w:rPr>
              <w:t>предъявляемые на картинках;</w:t>
            </w:r>
          </w:p>
          <w:p w:rsidR="00E06D0F" w:rsidRPr="00CC0452" w:rsidRDefault="00E06D0F" w:rsidP="009D39A6">
            <w:pPr>
              <w:pStyle w:val="a4"/>
              <w:numPr>
                <w:ilvl w:val="0"/>
                <w:numId w:val="8"/>
              </w:numPr>
              <w:ind w:left="459" w:hanging="3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C0452">
              <w:rPr>
                <w:rFonts w:ascii="Times New Roman" w:hAnsi="Times New Roman"/>
                <w:sz w:val="22"/>
                <w:szCs w:val="22"/>
                <w:lang w:val="ru-RU"/>
              </w:rPr>
              <w:t>различать и соблюдать повествовательную и вопросительную интонацию (сопряжено и отраженно) при чтении;</w:t>
            </w:r>
          </w:p>
          <w:p w:rsidR="00E06D0F" w:rsidRPr="00CC0452" w:rsidRDefault="00E06D0F" w:rsidP="009D39A6">
            <w:pPr>
              <w:pStyle w:val="a4"/>
              <w:numPr>
                <w:ilvl w:val="0"/>
                <w:numId w:val="8"/>
              </w:numPr>
              <w:ind w:left="459" w:hanging="3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C0452">
              <w:rPr>
                <w:rFonts w:ascii="Times New Roman" w:hAnsi="Times New Roman"/>
                <w:sz w:val="22"/>
                <w:szCs w:val="22"/>
                <w:lang w:val="ru-RU"/>
              </w:rPr>
              <w:t>слитно читать предложения из 3 – 4 слов;</w:t>
            </w:r>
          </w:p>
          <w:p w:rsidR="00E06D0F" w:rsidRPr="00CC0452" w:rsidRDefault="00E06D0F" w:rsidP="009D39A6">
            <w:pPr>
              <w:pStyle w:val="a4"/>
              <w:numPr>
                <w:ilvl w:val="0"/>
                <w:numId w:val="8"/>
              </w:numPr>
              <w:ind w:left="459" w:hanging="3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C0452">
              <w:rPr>
                <w:rFonts w:ascii="Times New Roman" w:hAnsi="Times New Roman"/>
                <w:sz w:val="22"/>
                <w:szCs w:val="22"/>
                <w:lang w:val="ru-RU"/>
              </w:rPr>
              <w:t>соотносить предложения с иллюстрациями к тексту;</w:t>
            </w:r>
          </w:p>
          <w:p w:rsidR="00E06D0F" w:rsidRPr="00CC0452" w:rsidRDefault="00E06D0F" w:rsidP="009D39A6">
            <w:pPr>
              <w:pStyle w:val="a4"/>
              <w:numPr>
                <w:ilvl w:val="0"/>
                <w:numId w:val="8"/>
              </w:numPr>
              <w:ind w:left="459" w:hanging="357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C0452">
              <w:rPr>
                <w:rFonts w:ascii="Times New Roman" w:hAnsi="Times New Roman"/>
                <w:sz w:val="22"/>
                <w:szCs w:val="22"/>
                <w:lang w:val="ru-RU"/>
              </w:rPr>
              <w:t>вступать в диалог;</w:t>
            </w:r>
          </w:p>
          <w:p w:rsidR="00E06D0F" w:rsidRDefault="00E06D0F" w:rsidP="009D39A6">
            <w:pPr>
              <w:pStyle w:val="a4"/>
              <w:numPr>
                <w:ilvl w:val="0"/>
                <w:numId w:val="8"/>
              </w:numPr>
              <w:ind w:left="426" w:right="-108" w:hanging="3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C045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определять количество произнесённых предложений; выделять из предложения слова, определять их количество;</w:t>
            </w:r>
          </w:p>
        </w:tc>
      </w:tr>
      <w:tr w:rsidR="009D39A6" w:rsidRPr="00C06DFF" w:rsidTr="00B81ED7">
        <w:trPr>
          <w:trHeight w:val="240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6" w:rsidRPr="009D39A6" w:rsidRDefault="009D39A6" w:rsidP="009D39A6">
            <w:pPr>
              <w:spacing w:line="240" w:lineRule="auto"/>
              <w:ind w:left="426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Тема: «</w:t>
            </w:r>
            <w:r w:rsidRPr="00413897">
              <w:rPr>
                <w:rFonts w:ascii="Times New Roman" w:eastAsia="Batang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39A6">
              <w:rPr>
                <w:rFonts w:ascii="Times New Roman" w:eastAsia="Batang" w:hAnsi="Times New Roman"/>
                <w:b/>
                <w:bCs/>
                <w:i w:val="0"/>
                <w:sz w:val="24"/>
                <w:szCs w:val="24"/>
              </w:rPr>
              <w:t>Формирование</w:t>
            </w:r>
            <w:proofErr w:type="spellEnd"/>
            <w:r w:rsidRPr="009D39A6">
              <w:rPr>
                <w:rFonts w:ascii="Times New Roman" w:eastAsia="Batang" w:hAnsi="Times New Roman"/>
                <w:b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9D39A6">
              <w:rPr>
                <w:rFonts w:ascii="Times New Roman" w:eastAsia="Batang" w:hAnsi="Times New Roman"/>
                <w:b/>
                <w:bCs/>
                <w:i w:val="0"/>
                <w:sz w:val="24"/>
                <w:szCs w:val="24"/>
              </w:rPr>
              <w:t>словесных</w:t>
            </w:r>
            <w:proofErr w:type="spellEnd"/>
            <w:r w:rsidRPr="009D39A6">
              <w:rPr>
                <w:rFonts w:ascii="Times New Roman" w:eastAsia="Batang" w:hAnsi="Times New Roman"/>
                <w:b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9D39A6">
              <w:rPr>
                <w:rFonts w:ascii="Times New Roman" w:eastAsia="Batang" w:hAnsi="Times New Roman"/>
                <w:b/>
                <w:bCs/>
                <w:i w:val="0"/>
                <w:sz w:val="24"/>
                <w:szCs w:val="24"/>
              </w:rPr>
              <w:t>обобщений</w:t>
            </w:r>
            <w:proofErr w:type="spellEnd"/>
            <w:r>
              <w:rPr>
                <w:rFonts w:ascii="Times New Roman" w:eastAsia="Batang" w:hAnsi="Times New Roman"/>
                <w:b/>
                <w:bCs/>
                <w:i w:val="0"/>
                <w:sz w:val="24"/>
                <w:szCs w:val="24"/>
                <w:lang w:val="ru-RU"/>
              </w:rPr>
              <w:t>»</w:t>
            </w:r>
          </w:p>
        </w:tc>
      </w:tr>
      <w:tr w:rsidR="009D39A6" w:rsidRPr="006C3BB5" w:rsidTr="009D39A6">
        <w:trPr>
          <w:trHeight w:val="376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6" w:rsidRPr="00CC0452" w:rsidRDefault="009D39A6" w:rsidP="009D39A6">
            <w:pPr>
              <w:pStyle w:val="c8"/>
              <w:numPr>
                <w:ilvl w:val="0"/>
                <w:numId w:val="16"/>
              </w:numPr>
              <w:spacing w:before="0" w:beforeAutospacing="0" w:after="0" w:afterAutospacing="0" w:line="270" w:lineRule="atLeast"/>
              <w:ind w:left="426"/>
              <w:rPr>
                <w:rStyle w:val="c17"/>
                <w:iCs/>
                <w:color w:val="000000"/>
                <w:sz w:val="22"/>
                <w:szCs w:val="22"/>
              </w:rPr>
            </w:pPr>
            <w:r w:rsidRPr="00CC0452">
              <w:rPr>
                <w:rStyle w:val="c17"/>
                <w:iCs/>
                <w:color w:val="000000"/>
                <w:sz w:val="22"/>
                <w:szCs w:val="22"/>
              </w:rPr>
              <w:lastRenderedPageBreak/>
              <w:t>употреблять в диалогической речи слова, обозначающие предмет (цвет, размер) и действие (состояние, движение, качество или степень);</w:t>
            </w:r>
          </w:p>
          <w:p w:rsidR="009D39A6" w:rsidRPr="00CC0452" w:rsidRDefault="009D39A6" w:rsidP="009D39A6">
            <w:pPr>
              <w:pStyle w:val="c8"/>
              <w:numPr>
                <w:ilvl w:val="0"/>
                <w:numId w:val="16"/>
              </w:numPr>
              <w:spacing w:before="0" w:beforeAutospacing="0" w:after="0" w:afterAutospacing="0"/>
              <w:ind w:left="426"/>
              <w:rPr>
                <w:rStyle w:val="c17"/>
                <w:iCs/>
                <w:color w:val="000000"/>
                <w:sz w:val="22"/>
                <w:szCs w:val="22"/>
              </w:rPr>
            </w:pPr>
            <w:r w:rsidRPr="00CC0452">
              <w:rPr>
                <w:rStyle w:val="c17"/>
                <w:iCs/>
                <w:color w:val="000000"/>
                <w:sz w:val="22"/>
                <w:szCs w:val="22"/>
              </w:rPr>
              <w:t>практически владеть родовыми признаками существительных с числительными: один, одна, одно; с глаголом прошедшего времени: карандаш упал, собака лаяла; с прилагательными: красный мяч, красное яблоко; значением одушевлённости и неодушевлённости; значением единственного и множественного числа;</w:t>
            </w:r>
          </w:p>
          <w:p w:rsidR="009D39A6" w:rsidRPr="00CC0452" w:rsidRDefault="009D39A6" w:rsidP="009D39A6">
            <w:pPr>
              <w:pStyle w:val="c8"/>
              <w:numPr>
                <w:ilvl w:val="0"/>
                <w:numId w:val="16"/>
              </w:numPr>
              <w:spacing w:after="0"/>
              <w:ind w:left="426"/>
              <w:rPr>
                <w:rStyle w:val="c17"/>
                <w:iCs/>
                <w:color w:val="000000"/>
                <w:sz w:val="22"/>
                <w:szCs w:val="22"/>
              </w:rPr>
            </w:pPr>
            <w:r w:rsidRPr="00CC0452">
              <w:rPr>
                <w:rStyle w:val="c17"/>
                <w:iCs/>
                <w:color w:val="000000"/>
                <w:sz w:val="22"/>
                <w:szCs w:val="22"/>
              </w:rPr>
              <w:t>употреблять  в описательно-повествовательной речи слова, отвечающие на вопросы кто? что?  что делает?</w:t>
            </w:r>
            <w:r w:rsidRPr="00E65A5B">
              <w:rPr>
                <w:rStyle w:val="c17"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6" w:rsidRPr="00CC0452" w:rsidRDefault="009D39A6" w:rsidP="009D39A6">
            <w:pPr>
              <w:pStyle w:val="a4"/>
              <w:ind w:right="-108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D39A6" w:rsidRPr="00CC0452" w:rsidRDefault="009D39A6" w:rsidP="009D39A6">
            <w:pPr>
              <w:numPr>
                <w:ilvl w:val="0"/>
                <w:numId w:val="8"/>
              </w:numPr>
              <w:spacing w:line="240" w:lineRule="auto"/>
              <w:ind w:left="426" w:hanging="357"/>
              <w:jc w:val="both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CC0452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соблюдать орфоэпические нормы </w:t>
            </w:r>
            <w:proofErr w:type="spellStart"/>
            <w:r w:rsidRPr="00CC0452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речи:</w:t>
            </w:r>
            <w:r w:rsidRPr="00CC0452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различать</w:t>
            </w:r>
            <w:proofErr w:type="spellEnd"/>
            <w:r w:rsidRPr="00CC0452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 xml:space="preserve"> два вида чтения: «как говорим» (орфоэпическое) и «как написано» (орфографическое);</w:t>
            </w:r>
          </w:p>
          <w:p w:rsidR="009D39A6" w:rsidRPr="00CC0452" w:rsidRDefault="009D39A6" w:rsidP="009D39A6">
            <w:pPr>
              <w:numPr>
                <w:ilvl w:val="0"/>
                <w:numId w:val="8"/>
              </w:numPr>
              <w:spacing w:line="240" w:lineRule="auto"/>
              <w:ind w:left="426" w:hanging="357"/>
              <w:jc w:val="both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CC0452">
              <w:rPr>
                <w:rFonts w:ascii="Times New Roman" w:hAnsi="Times New Roman"/>
                <w:sz w:val="22"/>
                <w:szCs w:val="22"/>
                <w:lang w:val="ru-RU"/>
              </w:rPr>
              <w:t>писать под диктовку слова и небольшие предложения, используя правильные начертания букв, соединения;</w:t>
            </w:r>
          </w:p>
          <w:p w:rsidR="009D39A6" w:rsidRPr="00CC0452" w:rsidRDefault="009D39A6" w:rsidP="009D39A6">
            <w:pPr>
              <w:numPr>
                <w:ilvl w:val="0"/>
                <w:numId w:val="8"/>
              </w:numPr>
              <w:spacing w:line="240" w:lineRule="auto"/>
              <w:ind w:left="426" w:hanging="357"/>
              <w:jc w:val="both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CC0452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общаться со сверстниками и взрослыми с соблюдением норм речевого этикета (встреча, прощание и пр.);</w:t>
            </w:r>
          </w:p>
          <w:p w:rsidR="009D39A6" w:rsidRDefault="009D39A6" w:rsidP="009D39A6">
            <w:pPr>
              <w:numPr>
                <w:ilvl w:val="0"/>
                <w:numId w:val="8"/>
              </w:numPr>
              <w:spacing w:line="240" w:lineRule="auto"/>
              <w:ind w:left="426" w:hanging="357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CC0452">
              <w:rPr>
                <w:rFonts w:ascii="Times New Roman" w:hAnsi="Times New Roman"/>
                <w:sz w:val="22"/>
                <w:szCs w:val="22"/>
                <w:lang w:val="ru-RU"/>
              </w:rPr>
              <w:t>отвечать на простые вопросы по тексту</w:t>
            </w:r>
          </w:p>
        </w:tc>
      </w:tr>
    </w:tbl>
    <w:p w:rsidR="00553A85" w:rsidRDefault="00553A85" w:rsidP="00A05051">
      <w:pPr>
        <w:spacing w:after="0" w:line="240" w:lineRule="auto"/>
        <w:ind w:right="-1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7A3388" w:rsidRDefault="007A3388" w:rsidP="00A05051">
      <w:pPr>
        <w:spacing w:after="0" w:line="240" w:lineRule="auto"/>
        <w:ind w:right="-1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B1C61" w:rsidRDefault="00AB1C61" w:rsidP="00A05051">
      <w:pPr>
        <w:spacing w:after="0" w:line="240" w:lineRule="auto"/>
        <w:ind w:right="-1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05051" w:rsidRDefault="00A05051" w:rsidP="00A05051">
      <w:pPr>
        <w:spacing w:after="0" w:line="240" w:lineRule="auto"/>
        <w:ind w:right="-1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СОДЕРЖАНИЕ ПРЕДМЕТА </w:t>
      </w:r>
      <w:r w:rsidR="00F63CAD">
        <w:rPr>
          <w:rFonts w:ascii="Times New Roman" w:hAnsi="Times New Roman"/>
          <w:b/>
          <w:i w:val="0"/>
          <w:sz w:val="24"/>
          <w:szCs w:val="24"/>
          <w:lang w:val="ru-RU"/>
        </w:rPr>
        <w:t>РАЗВИТИЕ РЕЧИ</w:t>
      </w:r>
    </w:p>
    <w:p w:rsidR="00A05051" w:rsidRDefault="00A05051" w:rsidP="00A05051">
      <w:pPr>
        <w:spacing w:after="0" w:line="240" w:lineRule="auto"/>
        <w:ind w:right="-1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tbl>
      <w:tblPr>
        <w:tblW w:w="106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2643"/>
        <w:gridCol w:w="851"/>
        <w:gridCol w:w="6719"/>
      </w:tblGrid>
      <w:tr w:rsidR="00A05051" w:rsidRPr="00C06DFF" w:rsidTr="007D02D7">
        <w:trPr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051" w:rsidRDefault="00A0505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№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051" w:rsidRDefault="00A0505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Раздел программы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051" w:rsidRDefault="00A05051" w:rsidP="007D02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5051" w:rsidRDefault="009D39A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Система оценки планируемых результатов</w:t>
            </w:r>
          </w:p>
        </w:tc>
      </w:tr>
      <w:tr w:rsidR="009D39A6" w:rsidRPr="006C3BB5" w:rsidTr="003B2106">
        <w:trPr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9A6" w:rsidRPr="00056C91" w:rsidRDefault="009D39A6">
            <w:pPr>
              <w:spacing w:after="0" w:line="240" w:lineRule="auto"/>
              <w:ind w:right="-1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56C9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39A6" w:rsidRDefault="009D39A6" w:rsidP="00056C91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056C91">
              <w:rPr>
                <w:rFonts w:ascii="Times New Roman" w:hAnsi="Times New Roman"/>
                <w:i w:val="0"/>
                <w:sz w:val="24"/>
                <w:szCs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6C91">
              <w:rPr>
                <w:rFonts w:ascii="Times New Roman" w:hAnsi="Times New Roman"/>
                <w:i w:val="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6C91">
              <w:rPr>
                <w:rFonts w:ascii="Times New Roman" w:hAnsi="Times New Roman"/>
                <w:i w:val="0"/>
                <w:sz w:val="24"/>
                <w:szCs w:val="24"/>
              </w:rPr>
              <w:t>речевых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6C91">
              <w:rPr>
                <w:rFonts w:ascii="Times New Roman" w:hAnsi="Times New Roman"/>
                <w:i w:val="0"/>
                <w:sz w:val="24"/>
                <w:szCs w:val="24"/>
              </w:rPr>
              <w:t>навыков</w:t>
            </w:r>
            <w:proofErr w:type="spellEnd"/>
            <w:r w:rsidRPr="00056C91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9D39A6" w:rsidRDefault="009D39A6" w:rsidP="00056C91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D39A6" w:rsidRDefault="009D39A6" w:rsidP="00056C91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D39A6" w:rsidRDefault="009D39A6" w:rsidP="00056C91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D39A6" w:rsidRDefault="009D39A6" w:rsidP="00056C91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D39A6" w:rsidRPr="009D39A6" w:rsidRDefault="009D39A6" w:rsidP="00056C91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39A6" w:rsidRPr="00056C91" w:rsidRDefault="009D39A6" w:rsidP="009317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056C91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6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</w:t>
            </w:r>
          </w:p>
        </w:tc>
        <w:tc>
          <w:tcPr>
            <w:tcW w:w="671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D39A6" w:rsidRPr="009D39A6" w:rsidRDefault="009D39A6" w:rsidP="009D39A6">
            <w:pPr>
              <w:shd w:val="clear" w:color="auto" w:fill="FFFFFF"/>
              <w:spacing w:before="120" w:after="0" w:line="240" w:lineRule="auto"/>
              <w:ind w:left="74" w:firstLine="635"/>
              <w:jc w:val="both"/>
              <w:rPr>
                <w:rFonts w:ascii="Times New Roman" w:eastAsia="Times New Roman" w:hAnsi="Times New Roman"/>
                <w:i w:val="0"/>
                <w:iCs w:val="0"/>
                <w:color w:val="333333"/>
                <w:spacing w:val="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333333"/>
                <w:spacing w:val="6"/>
                <w:sz w:val="24"/>
                <w:szCs w:val="24"/>
                <w:lang w:val="ru-RU" w:eastAsia="ru-RU" w:bidi="ar-SA"/>
              </w:rPr>
              <w:t>В  дополнительном первом  классе  система оценок не ис</w:t>
            </w:r>
            <w:r>
              <w:rPr>
                <w:rFonts w:ascii="Times New Roman" w:eastAsia="Times New Roman" w:hAnsi="Times New Roman"/>
                <w:i w:val="0"/>
                <w:iCs w:val="0"/>
                <w:color w:val="333333"/>
                <w:spacing w:val="7"/>
                <w:sz w:val="24"/>
                <w:szCs w:val="24"/>
                <w:lang w:val="ru-RU" w:eastAsia="ru-RU" w:bidi="ar-SA"/>
              </w:rPr>
              <w:t>пользуется. При обучении детей их успехи определяются отношением к </w:t>
            </w:r>
            <w:r>
              <w:rPr>
                <w:rFonts w:ascii="Times New Roman" w:eastAsia="Times New Roman" w:hAnsi="Times New Roman"/>
                <w:i w:val="0"/>
                <w:iCs w:val="0"/>
                <w:color w:val="333333"/>
                <w:spacing w:val="3"/>
                <w:sz w:val="24"/>
                <w:szCs w:val="24"/>
                <w:lang w:val="ru-RU" w:eastAsia="ru-RU" w:bidi="ar-SA"/>
              </w:rPr>
              <w:t>учебе, старательностью (прилежанием) при выполнении заданий учителя, продвижением, (дина</w:t>
            </w:r>
            <w:r>
              <w:rPr>
                <w:rFonts w:ascii="Times New Roman" w:eastAsia="Times New Roman" w:hAnsi="Times New Roman"/>
                <w:i w:val="0"/>
                <w:iCs w:val="0"/>
                <w:color w:val="333333"/>
                <w:spacing w:val="7"/>
                <w:sz w:val="24"/>
                <w:szCs w:val="24"/>
                <w:lang w:val="ru-RU" w:eastAsia="ru-RU" w:bidi="ar-SA"/>
              </w:rPr>
              <w:t>микой) в овладении формируемыми знаниями, умениями, навыками и</w:t>
            </w:r>
            <w:r>
              <w:rPr>
                <w:rFonts w:ascii="Times New Roman" w:eastAsia="Times New Roman" w:hAnsi="Times New Roman"/>
                <w:color w:val="333333"/>
                <w:spacing w:val="7"/>
                <w:sz w:val="24"/>
                <w:szCs w:val="24"/>
                <w:lang w:val="ru-RU" w:eastAsia="ru-RU" w:bidi="ar-SA"/>
              </w:rPr>
              <w:t xml:space="preserve">, </w:t>
            </w:r>
            <w:r>
              <w:rPr>
                <w:rFonts w:ascii="Times New Roman" w:eastAsia="Times New Roman" w:hAnsi="Times New Roman"/>
                <w:i w:val="0"/>
                <w:iCs w:val="0"/>
                <w:color w:val="333333"/>
                <w:spacing w:val="7"/>
                <w:sz w:val="24"/>
                <w:szCs w:val="24"/>
                <w:lang w:val="ru-RU" w:eastAsia="ru-RU" w:bidi="ar-SA"/>
              </w:rPr>
              <w:t>наконец, уровнем усвоения у</w:t>
            </w:r>
            <w:r>
              <w:rPr>
                <w:rFonts w:ascii="Times New Roman" w:eastAsia="Times New Roman" w:hAnsi="Times New Roman"/>
                <w:i w:val="0"/>
                <w:iCs w:val="0"/>
                <w:color w:val="333333"/>
                <w:spacing w:val="9"/>
                <w:sz w:val="24"/>
                <w:szCs w:val="24"/>
                <w:lang w:val="ru-RU" w:eastAsia="ru-RU" w:bidi="ar-SA"/>
              </w:rPr>
              <w:t>чебного материала. Такая оценка деятельности ребёнка дается в словесной форме и  </w:t>
            </w:r>
            <w:r>
              <w:rPr>
                <w:rFonts w:ascii="Times New Roman" w:eastAsia="Times New Roman" w:hAnsi="Times New Roman"/>
                <w:i w:val="0"/>
                <w:iCs w:val="0"/>
                <w:color w:val="333333"/>
                <w:spacing w:val="6"/>
                <w:sz w:val="24"/>
                <w:szCs w:val="24"/>
                <w:lang w:val="ru-RU" w:eastAsia="ru-RU" w:bidi="ar-SA"/>
              </w:rPr>
              <w:t>носит преимущественно характер поощрения, похвалы. Это не исключает возможности о</w:t>
            </w:r>
            <w:r>
              <w:rPr>
                <w:rFonts w:ascii="Times New Roman" w:eastAsia="Times New Roman" w:hAnsi="Times New Roman"/>
                <w:i w:val="0"/>
                <w:iCs w:val="0"/>
                <w:color w:val="333333"/>
                <w:spacing w:val="8"/>
                <w:sz w:val="24"/>
                <w:szCs w:val="24"/>
                <w:lang w:val="ru-RU" w:eastAsia="ru-RU" w:bidi="ar-SA"/>
              </w:rPr>
              <w:t>тметить те или  иные негативные стороны в работе ученика. Однако во всех случаях оценка дается</w:t>
            </w:r>
            <w:r>
              <w:rPr>
                <w:rFonts w:ascii="Times New Roman" w:eastAsia="Times New Roman" w:hAnsi="Times New Roman"/>
                <w:i w:val="0"/>
                <w:iCs w:val="0"/>
                <w:color w:val="333333"/>
                <w:spacing w:val="6"/>
                <w:sz w:val="24"/>
                <w:szCs w:val="24"/>
                <w:lang w:val="ru-RU" w:eastAsia="ru-RU" w:bidi="ar-SA"/>
              </w:rPr>
              <w:t xml:space="preserve"> доброжелательным тоном и нести положительные стимулы к</w:t>
            </w:r>
            <w:r>
              <w:rPr>
                <w:rFonts w:ascii="Times New Roman" w:eastAsia="Times New Roman" w:hAnsi="Times New Roman"/>
                <w:color w:val="333333"/>
                <w:spacing w:val="6"/>
                <w:sz w:val="24"/>
                <w:szCs w:val="24"/>
                <w:lang w:val="ru-RU" w:eastAsia="ru-RU" w:bidi="ar-SA"/>
              </w:rPr>
              <w:t> </w:t>
            </w:r>
            <w:r>
              <w:rPr>
                <w:rFonts w:ascii="Times New Roman" w:eastAsia="Times New Roman" w:hAnsi="Times New Roman"/>
                <w:i w:val="0"/>
                <w:iCs w:val="0"/>
                <w:color w:val="333333"/>
                <w:spacing w:val="6"/>
                <w:sz w:val="24"/>
                <w:szCs w:val="24"/>
                <w:lang w:val="ru-RU" w:eastAsia="ru-RU" w:bidi="ar-SA"/>
              </w:rPr>
              <w:t>дальнейшей работе у</w:t>
            </w:r>
            <w:r>
              <w:rPr>
                <w:rFonts w:ascii="Times New Roman" w:eastAsia="Times New Roman" w:hAnsi="Times New Roman"/>
                <w:i w:val="0"/>
                <w:iCs w:val="0"/>
                <w:color w:val="333333"/>
                <w:spacing w:val="9"/>
                <w:sz w:val="24"/>
                <w:szCs w:val="24"/>
                <w:lang w:val="ru-RU" w:eastAsia="ru-RU" w:bidi="ar-SA"/>
              </w:rPr>
              <w:t>ченика. Важно чтобы все замечания и указания учителя были аргументированы на языке, дос</w:t>
            </w:r>
            <w:r>
              <w:rPr>
                <w:rFonts w:ascii="Times New Roman" w:eastAsia="Times New Roman" w:hAnsi="Times New Roman"/>
                <w:i w:val="0"/>
                <w:iCs w:val="0"/>
                <w:color w:val="333333"/>
                <w:sz w:val="24"/>
                <w:szCs w:val="24"/>
                <w:lang w:val="ru-RU" w:eastAsia="ru-RU" w:bidi="ar-SA"/>
              </w:rPr>
              <w:t xml:space="preserve">тупном пониманию ребёнка. </w:t>
            </w:r>
            <w:r>
              <w:rPr>
                <w:rFonts w:ascii="Times New Roman" w:eastAsia="Times New Roman" w:hAnsi="Times New Roman"/>
                <w:i w:val="0"/>
                <w:iCs w:val="0"/>
                <w:color w:val="333333"/>
                <w:spacing w:val="8"/>
                <w:sz w:val="24"/>
                <w:szCs w:val="24"/>
                <w:lang w:val="ru-RU" w:eastAsia="ru-RU" w:bidi="ar-SA"/>
              </w:rPr>
              <w:t>Большое значение имеет и то, что в течение урока все учащиеся  должны п</w:t>
            </w:r>
            <w:r>
              <w:rPr>
                <w:rFonts w:ascii="Times New Roman" w:eastAsia="Times New Roman" w:hAnsi="Times New Roman"/>
                <w:i w:val="0"/>
                <w:iCs w:val="0"/>
                <w:color w:val="333333"/>
                <w:spacing w:val="9"/>
                <w:sz w:val="24"/>
                <w:szCs w:val="24"/>
                <w:lang w:val="ru-RU" w:eastAsia="ru-RU" w:bidi="ar-SA"/>
              </w:rPr>
              <w:t>олучать оценку своей работы, а также то, что, подводя итоги урока, учитель оценивает работу </w:t>
            </w:r>
            <w:r>
              <w:rPr>
                <w:rFonts w:ascii="Times New Roman" w:eastAsia="Times New Roman" w:hAnsi="Times New Roman"/>
                <w:i w:val="0"/>
                <w:iCs w:val="0"/>
                <w:color w:val="333333"/>
                <w:spacing w:val="4"/>
                <w:sz w:val="24"/>
                <w:szCs w:val="24"/>
                <w:lang w:val="ru-RU" w:eastAsia="ru-RU" w:bidi="ar-SA"/>
              </w:rPr>
              <w:t xml:space="preserve">класса в целом. В течение учебного года проводятся проверки слухового восприятия на материале предмета и  материале,  связанном  с учебной  деятельностью. С этой  целью на 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уроках отрабатывается на слух речевой материл, который отбирается из используемого словаря.</w:t>
            </w:r>
          </w:p>
        </w:tc>
      </w:tr>
      <w:tr w:rsidR="009D39A6" w:rsidRPr="00C06DFF" w:rsidTr="003B2106">
        <w:trPr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9A6" w:rsidRPr="00056C91" w:rsidRDefault="009D39A6">
            <w:pPr>
              <w:spacing w:after="0" w:line="240" w:lineRule="auto"/>
              <w:ind w:right="-1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56C9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39A6" w:rsidRPr="007D02D7" w:rsidRDefault="009D39A6" w:rsidP="007D02D7">
            <w:pPr>
              <w:ind w:right="-1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056C91">
              <w:rPr>
                <w:rFonts w:ascii="Times New Roman" w:hAnsi="Times New Roman"/>
                <w:i w:val="0"/>
                <w:sz w:val="24"/>
                <w:szCs w:val="24"/>
              </w:rPr>
              <w:t>Формирование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6C91">
              <w:rPr>
                <w:rFonts w:ascii="Times New Roman" w:hAnsi="Times New Roman"/>
                <w:i w:val="0"/>
                <w:sz w:val="24"/>
                <w:szCs w:val="24"/>
              </w:rPr>
              <w:t>словесных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6C91">
              <w:rPr>
                <w:rFonts w:ascii="Times New Roman" w:hAnsi="Times New Roman"/>
                <w:i w:val="0"/>
                <w:sz w:val="24"/>
                <w:szCs w:val="24"/>
              </w:rPr>
              <w:t>обобщений</w:t>
            </w:r>
            <w:proofErr w:type="spellEnd"/>
            <w:r w:rsidRPr="00056C91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39A6" w:rsidRPr="00056C91" w:rsidRDefault="009D39A6" w:rsidP="009317C5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056C91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6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7</w:t>
            </w:r>
          </w:p>
        </w:tc>
        <w:tc>
          <w:tcPr>
            <w:tcW w:w="67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39A6" w:rsidRPr="009D39A6" w:rsidRDefault="009D39A6" w:rsidP="009D39A6">
            <w:pPr>
              <w:spacing w:after="0" w:line="240" w:lineRule="exact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056C91" w:rsidTr="00F63CAD">
        <w:trPr>
          <w:trHeight w:val="213"/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C91" w:rsidRPr="00056C91" w:rsidRDefault="00056C91">
            <w:pPr>
              <w:spacing w:after="0" w:line="240" w:lineRule="auto"/>
              <w:ind w:right="-1"/>
              <w:rPr>
                <w:rFonts w:ascii="Times New Roman" w:hAnsi="Times New Roman"/>
                <w:i w:val="0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6C91" w:rsidRPr="007D02D7" w:rsidRDefault="007A3388" w:rsidP="00F63CAD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6C91" w:rsidRPr="00F63CAD" w:rsidRDefault="00056C91" w:rsidP="009317C5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</w:pPr>
            <w:r w:rsidRPr="00F63CAD"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  <w:t>12</w:t>
            </w:r>
            <w:r w:rsidR="009D39A6"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  <w:t>8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6C91" w:rsidRPr="00056C91" w:rsidRDefault="00056C91">
            <w:pPr>
              <w:spacing w:after="0" w:line="240" w:lineRule="auto"/>
              <w:ind w:right="-1"/>
              <w:rPr>
                <w:rFonts w:ascii="Times New Roman" w:hAnsi="Times New Roman"/>
                <w:i w:val="0"/>
                <w:color w:val="FF0000"/>
                <w:sz w:val="22"/>
                <w:szCs w:val="22"/>
                <w:lang w:val="ru-RU"/>
              </w:rPr>
            </w:pPr>
          </w:p>
        </w:tc>
      </w:tr>
    </w:tbl>
    <w:p w:rsidR="00553A85" w:rsidRDefault="00553A85" w:rsidP="00553A85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05051" w:rsidRDefault="00A05051" w:rsidP="00A05051">
      <w:pPr>
        <w:shd w:val="clear" w:color="auto" w:fill="FFFFFF"/>
        <w:spacing w:before="29" w:after="0" w:line="270" w:lineRule="atLeast"/>
        <w:ind w:left="72" w:firstLine="636"/>
        <w:jc w:val="center"/>
        <w:rPr>
          <w:rFonts w:ascii="Times New Roman" w:eastAsia="Times New Roman" w:hAnsi="Times New Roman"/>
          <w:b/>
          <w:i w:val="0"/>
          <w:iCs w:val="0"/>
          <w:color w:val="333333"/>
          <w:spacing w:val="6"/>
          <w:sz w:val="24"/>
          <w:szCs w:val="24"/>
          <w:lang w:val="ru-RU" w:eastAsia="ru-RU" w:bidi="ar-SA"/>
        </w:rPr>
      </w:pPr>
    </w:p>
    <w:p w:rsidR="00525927" w:rsidRDefault="00525927" w:rsidP="00A05051">
      <w:pPr>
        <w:shd w:val="clear" w:color="auto" w:fill="FFFFFF"/>
        <w:spacing w:before="29" w:after="0" w:line="270" w:lineRule="atLeast"/>
        <w:ind w:left="72" w:firstLine="636"/>
        <w:jc w:val="center"/>
        <w:rPr>
          <w:rFonts w:ascii="Times New Roman" w:eastAsia="Times New Roman" w:hAnsi="Times New Roman"/>
          <w:b/>
          <w:i w:val="0"/>
          <w:iCs w:val="0"/>
          <w:color w:val="333333"/>
          <w:spacing w:val="6"/>
          <w:sz w:val="24"/>
          <w:szCs w:val="24"/>
          <w:lang w:val="ru-RU" w:eastAsia="ru-RU" w:bidi="ar-SA"/>
        </w:rPr>
      </w:pPr>
    </w:p>
    <w:p w:rsidR="00A05051" w:rsidRDefault="00A05051" w:rsidP="00A05051">
      <w:pPr>
        <w:shd w:val="clear" w:color="auto" w:fill="FFFFFF"/>
        <w:spacing w:before="29" w:after="0" w:line="270" w:lineRule="atLeast"/>
        <w:ind w:left="72" w:firstLine="636"/>
        <w:jc w:val="center"/>
        <w:rPr>
          <w:rFonts w:ascii="Times New Roman" w:eastAsia="Times New Roman" w:hAnsi="Times New Roman"/>
          <w:b/>
          <w:i w:val="0"/>
          <w:iCs w:val="0"/>
          <w:color w:val="333333"/>
          <w:spacing w:val="6"/>
          <w:sz w:val="24"/>
          <w:szCs w:val="24"/>
          <w:lang w:val="ru-RU" w:eastAsia="ru-RU" w:bidi="ar-SA"/>
        </w:rPr>
      </w:pPr>
    </w:p>
    <w:p w:rsidR="004A5ACB" w:rsidRPr="00A05051" w:rsidRDefault="004A5ACB" w:rsidP="00E74DA4">
      <w:pPr>
        <w:spacing w:before="120"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sectPr w:rsidR="004A5ACB" w:rsidRPr="00A05051" w:rsidSect="007A3388">
      <w:footerReference w:type="default" r:id="rId8"/>
      <w:pgSz w:w="11906" w:h="16838"/>
      <w:pgMar w:top="709" w:right="566" w:bottom="709" w:left="851" w:header="34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8FB" w:rsidRDefault="000128FB" w:rsidP="00553A85">
      <w:pPr>
        <w:spacing w:after="0" w:line="240" w:lineRule="auto"/>
      </w:pPr>
      <w:r>
        <w:separator/>
      </w:r>
    </w:p>
  </w:endnote>
  <w:endnote w:type="continuationSeparator" w:id="0">
    <w:p w:rsidR="000128FB" w:rsidRDefault="000128FB" w:rsidP="00553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310413"/>
    </w:sdtPr>
    <w:sdtContent>
      <w:p w:rsidR="007800AA" w:rsidRDefault="00220927">
        <w:pPr>
          <w:pStyle w:val="a9"/>
          <w:jc w:val="right"/>
        </w:pPr>
        <w:fldSimple w:instr="PAGE   \* MERGEFORMAT">
          <w:r w:rsidR="00CC78A9" w:rsidRPr="00CC78A9">
            <w:rPr>
              <w:noProof/>
              <w:lang w:val="ru-RU"/>
            </w:rPr>
            <w:t>2</w:t>
          </w:r>
        </w:fldSimple>
      </w:p>
    </w:sdtContent>
  </w:sdt>
  <w:p w:rsidR="007800AA" w:rsidRDefault="007800A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8FB" w:rsidRDefault="000128FB" w:rsidP="00553A85">
      <w:pPr>
        <w:spacing w:after="0" w:line="240" w:lineRule="auto"/>
      </w:pPr>
      <w:r>
        <w:separator/>
      </w:r>
    </w:p>
  </w:footnote>
  <w:footnote w:type="continuationSeparator" w:id="0">
    <w:p w:rsidR="000128FB" w:rsidRDefault="000128FB" w:rsidP="00553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E"/>
    <w:multiLevelType w:val="singleLevel"/>
    <w:tmpl w:val="0000001E"/>
    <w:name w:val="WW8Num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1BE3060F"/>
    <w:multiLevelType w:val="hybridMultilevel"/>
    <w:tmpl w:val="471A1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332B3"/>
    <w:multiLevelType w:val="hybridMultilevel"/>
    <w:tmpl w:val="D02CA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42C99"/>
    <w:multiLevelType w:val="hybridMultilevel"/>
    <w:tmpl w:val="4A8E96A4"/>
    <w:lvl w:ilvl="0" w:tplc="014ABA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682952"/>
    <w:multiLevelType w:val="multilevel"/>
    <w:tmpl w:val="B554D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9822DE4"/>
    <w:multiLevelType w:val="hybridMultilevel"/>
    <w:tmpl w:val="6BAC3A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1BF2169"/>
    <w:multiLevelType w:val="hybridMultilevel"/>
    <w:tmpl w:val="F6FA83E8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CC0C25"/>
    <w:multiLevelType w:val="hybridMultilevel"/>
    <w:tmpl w:val="1974C090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530D11"/>
    <w:multiLevelType w:val="hybridMultilevel"/>
    <w:tmpl w:val="FE849904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CE45AD"/>
    <w:multiLevelType w:val="hybridMultilevel"/>
    <w:tmpl w:val="90187514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9C6805"/>
    <w:multiLevelType w:val="hybridMultilevel"/>
    <w:tmpl w:val="A1A6D19A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14ABA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0F2FE4"/>
    <w:multiLevelType w:val="hybridMultilevel"/>
    <w:tmpl w:val="01706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737DAA"/>
    <w:multiLevelType w:val="hybridMultilevel"/>
    <w:tmpl w:val="3846298C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32B030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  <w:b w:val="0"/>
        <w:i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3942F9"/>
    <w:multiLevelType w:val="hybridMultilevel"/>
    <w:tmpl w:val="1BE8DA80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B97EC3"/>
    <w:multiLevelType w:val="hybridMultilevel"/>
    <w:tmpl w:val="93D61244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8147B3"/>
    <w:multiLevelType w:val="hybridMultilevel"/>
    <w:tmpl w:val="AB1CBEC2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9E2D74"/>
    <w:multiLevelType w:val="hybridMultilevel"/>
    <w:tmpl w:val="EC2CDBE2"/>
    <w:lvl w:ilvl="0" w:tplc="014ABA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8626AF8"/>
    <w:multiLevelType w:val="hybridMultilevel"/>
    <w:tmpl w:val="F44479BE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6B3CF3"/>
    <w:multiLevelType w:val="hybridMultilevel"/>
    <w:tmpl w:val="FB384BDE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14ABA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BF19BE"/>
    <w:multiLevelType w:val="hybridMultilevel"/>
    <w:tmpl w:val="DB665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ED1451"/>
    <w:multiLevelType w:val="hybridMultilevel"/>
    <w:tmpl w:val="20AA951C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D24DB8"/>
    <w:multiLevelType w:val="hybridMultilevel"/>
    <w:tmpl w:val="9C445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0110C"/>
    <w:multiLevelType w:val="hybridMultilevel"/>
    <w:tmpl w:val="5EAC7AFA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D77913"/>
    <w:multiLevelType w:val="hybridMultilevel"/>
    <w:tmpl w:val="58EA8F02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F17171"/>
    <w:multiLevelType w:val="hybridMultilevel"/>
    <w:tmpl w:val="AF805380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88147C"/>
    <w:multiLevelType w:val="hybridMultilevel"/>
    <w:tmpl w:val="2E18D61C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AE7C47"/>
    <w:multiLevelType w:val="hybridMultilevel"/>
    <w:tmpl w:val="0EDC58AA"/>
    <w:lvl w:ilvl="0" w:tplc="014ABA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34118E"/>
    <w:multiLevelType w:val="hybridMultilevel"/>
    <w:tmpl w:val="5194F4A2"/>
    <w:lvl w:ilvl="0" w:tplc="014ABA38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4"/>
  </w:num>
  <w:num w:numId="4">
    <w:abstractNumId w:val="24"/>
  </w:num>
  <w:num w:numId="5">
    <w:abstractNumId w:val="9"/>
  </w:num>
  <w:num w:numId="6">
    <w:abstractNumId w:val="26"/>
  </w:num>
  <w:num w:numId="7">
    <w:abstractNumId w:val="16"/>
  </w:num>
  <w:num w:numId="8">
    <w:abstractNumId w:val="13"/>
  </w:num>
  <w:num w:numId="9">
    <w:abstractNumId w:val="2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5"/>
  </w:num>
  <w:num w:numId="13">
    <w:abstractNumId w:val="8"/>
  </w:num>
  <w:num w:numId="14">
    <w:abstractNumId w:val="12"/>
  </w:num>
  <w:num w:numId="15">
    <w:abstractNumId w:val="4"/>
  </w:num>
  <w:num w:numId="16">
    <w:abstractNumId w:val="7"/>
  </w:num>
  <w:num w:numId="17">
    <w:abstractNumId w:val="19"/>
  </w:num>
  <w:num w:numId="18">
    <w:abstractNumId w:val="20"/>
  </w:num>
  <w:num w:numId="19">
    <w:abstractNumId w:val="15"/>
  </w:num>
  <w:num w:numId="20">
    <w:abstractNumId w:val="23"/>
  </w:num>
  <w:num w:numId="21">
    <w:abstractNumId w:val="22"/>
  </w:num>
  <w:num w:numId="22">
    <w:abstractNumId w:val="0"/>
  </w:num>
  <w:num w:numId="23">
    <w:abstractNumId w:val="3"/>
  </w:num>
  <w:num w:numId="24">
    <w:abstractNumId w:val="1"/>
  </w:num>
  <w:num w:numId="25">
    <w:abstractNumId w:val="2"/>
  </w:num>
  <w:num w:numId="26">
    <w:abstractNumId w:val="17"/>
  </w:num>
  <w:num w:numId="27">
    <w:abstractNumId w:val="18"/>
  </w:num>
  <w:num w:numId="28">
    <w:abstractNumId w:val="21"/>
  </w:num>
  <w:num w:numId="29">
    <w:abstractNumId w:val="10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5051"/>
    <w:rsid w:val="000128FB"/>
    <w:rsid w:val="00027833"/>
    <w:rsid w:val="00052849"/>
    <w:rsid w:val="00056C91"/>
    <w:rsid w:val="000A417E"/>
    <w:rsid w:val="000E764F"/>
    <w:rsid w:val="00122E6B"/>
    <w:rsid w:val="00220927"/>
    <w:rsid w:val="00246010"/>
    <w:rsid w:val="002C087E"/>
    <w:rsid w:val="00417244"/>
    <w:rsid w:val="00486A00"/>
    <w:rsid w:val="004A5ACB"/>
    <w:rsid w:val="00525927"/>
    <w:rsid w:val="0052696B"/>
    <w:rsid w:val="005308F8"/>
    <w:rsid w:val="00553A85"/>
    <w:rsid w:val="00605C56"/>
    <w:rsid w:val="00612A4F"/>
    <w:rsid w:val="00612BD3"/>
    <w:rsid w:val="006406F2"/>
    <w:rsid w:val="006C3BB5"/>
    <w:rsid w:val="0071274D"/>
    <w:rsid w:val="007800AA"/>
    <w:rsid w:val="007A3388"/>
    <w:rsid w:val="007D02D7"/>
    <w:rsid w:val="007E4548"/>
    <w:rsid w:val="00824A53"/>
    <w:rsid w:val="008B273B"/>
    <w:rsid w:val="008F3047"/>
    <w:rsid w:val="009317C5"/>
    <w:rsid w:val="009827A2"/>
    <w:rsid w:val="009D14CD"/>
    <w:rsid w:val="009D21E4"/>
    <w:rsid w:val="009D39A6"/>
    <w:rsid w:val="00A05051"/>
    <w:rsid w:val="00A13DEC"/>
    <w:rsid w:val="00A335A8"/>
    <w:rsid w:val="00AB1C61"/>
    <w:rsid w:val="00B11A8E"/>
    <w:rsid w:val="00BA30B2"/>
    <w:rsid w:val="00C06DFF"/>
    <w:rsid w:val="00C65DDB"/>
    <w:rsid w:val="00CC0452"/>
    <w:rsid w:val="00CC78A9"/>
    <w:rsid w:val="00D16422"/>
    <w:rsid w:val="00D20671"/>
    <w:rsid w:val="00D3618F"/>
    <w:rsid w:val="00D65A10"/>
    <w:rsid w:val="00D90587"/>
    <w:rsid w:val="00DA67B7"/>
    <w:rsid w:val="00E06D0F"/>
    <w:rsid w:val="00E65A5B"/>
    <w:rsid w:val="00E715AC"/>
    <w:rsid w:val="00E74DA4"/>
    <w:rsid w:val="00EE56E4"/>
    <w:rsid w:val="00F401E9"/>
    <w:rsid w:val="00F63CAD"/>
    <w:rsid w:val="00FB6D34"/>
    <w:rsid w:val="00FD361F"/>
    <w:rsid w:val="00FD7FE8"/>
    <w:rsid w:val="00FE6251"/>
    <w:rsid w:val="00FE6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051"/>
    <w:pPr>
      <w:spacing w:line="288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5051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ru-RU" w:eastAsia="ru-RU" w:bidi="ar-SA"/>
    </w:rPr>
  </w:style>
  <w:style w:type="paragraph" w:styleId="a4">
    <w:name w:val="No Spacing"/>
    <w:uiPriority w:val="1"/>
    <w:qFormat/>
    <w:rsid w:val="00A05051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a5">
    <w:name w:val="List Paragraph"/>
    <w:basedOn w:val="a"/>
    <w:uiPriority w:val="34"/>
    <w:qFormat/>
    <w:rsid w:val="00A05051"/>
    <w:pPr>
      <w:ind w:left="720"/>
      <w:contextualSpacing/>
    </w:pPr>
  </w:style>
  <w:style w:type="table" w:styleId="a6">
    <w:name w:val="Table Grid"/>
    <w:basedOn w:val="a1"/>
    <w:uiPriority w:val="59"/>
    <w:rsid w:val="00A05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71274D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ru-RU" w:eastAsia="ru-RU" w:bidi="ar-SA"/>
    </w:rPr>
  </w:style>
  <w:style w:type="character" w:customStyle="1" w:styleId="c17">
    <w:name w:val="c17"/>
    <w:basedOn w:val="a0"/>
    <w:rsid w:val="00056C91"/>
  </w:style>
  <w:style w:type="paragraph" w:styleId="a7">
    <w:name w:val="header"/>
    <w:basedOn w:val="a"/>
    <w:link w:val="a8"/>
    <w:uiPriority w:val="99"/>
    <w:unhideWhenUsed/>
    <w:rsid w:val="00553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3A85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a9">
    <w:name w:val="footer"/>
    <w:basedOn w:val="a"/>
    <w:link w:val="aa"/>
    <w:uiPriority w:val="99"/>
    <w:unhideWhenUsed/>
    <w:rsid w:val="00553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3A85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0E7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E764F"/>
    <w:rPr>
      <w:rFonts w:ascii="Tahoma" w:eastAsia="Calibri" w:hAnsi="Tahoma" w:cs="Tahoma"/>
      <w:i/>
      <w:iCs/>
      <w:sz w:val="16"/>
      <w:szCs w:val="16"/>
      <w:lang w:val="en-US" w:bidi="en-US"/>
    </w:rPr>
  </w:style>
  <w:style w:type="paragraph" w:customStyle="1" w:styleId="Standard">
    <w:name w:val="Standard"/>
    <w:rsid w:val="00605C56"/>
    <w:pPr>
      <w:suppressAutoHyphens/>
      <w:autoSpaceDN w:val="0"/>
    </w:pPr>
    <w:rPr>
      <w:rFonts w:ascii="Calibri" w:eastAsia="Calibri" w:hAnsi="Calibri" w:cs="Times New Roman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051"/>
    <w:pPr>
      <w:spacing w:line="288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5051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ru-RU" w:eastAsia="ru-RU" w:bidi="ar-SA"/>
    </w:rPr>
  </w:style>
  <w:style w:type="paragraph" w:styleId="a4">
    <w:name w:val="No Spacing"/>
    <w:uiPriority w:val="1"/>
    <w:qFormat/>
    <w:rsid w:val="00A05051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a5">
    <w:name w:val="List Paragraph"/>
    <w:basedOn w:val="a"/>
    <w:uiPriority w:val="34"/>
    <w:qFormat/>
    <w:rsid w:val="00A05051"/>
    <w:pPr>
      <w:ind w:left="720"/>
      <w:contextualSpacing/>
    </w:pPr>
  </w:style>
  <w:style w:type="table" w:styleId="a6">
    <w:name w:val="Table Grid"/>
    <w:basedOn w:val="a1"/>
    <w:uiPriority w:val="59"/>
    <w:rsid w:val="00A05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71274D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ru-RU" w:eastAsia="ru-RU" w:bidi="ar-SA"/>
    </w:rPr>
  </w:style>
  <w:style w:type="character" w:customStyle="1" w:styleId="c17">
    <w:name w:val="c17"/>
    <w:basedOn w:val="a0"/>
    <w:rsid w:val="00056C91"/>
  </w:style>
  <w:style w:type="paragraph" w:styleId="a7">
    <w:name w:val="header"/>
    <w:basedOn w:val="a"/>
    <w:link w:val="a8"/>
    <w:uiPriority w:val="99"/>
    <w:unhideWhenUsed/>
    <w:rsid w:val="00553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3A85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a9">
    <w:name w:val="footer"/>
    <w:basedOn w:val="a"/>
    <w:link w:val="aa"/>
    <w:uiPriority w:val="99"/>
    <w:unhideWhenUsed/>
    <w:rsid w:val="00553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3A85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0E7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E764F"/>
    <w:rPr>
      <w:rFonts w:ascii="Tahoma" w:eastAsia="Calibri" w:hAnsi="Tahoma" w:cs="Tahoma"/>
      <w:i/>
      <w:iCs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1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6;&#1086;&#1084;161\Desktop\Doc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D3CF6-F213-4C3E-812D-E24D555DC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217</TotalTime>
  <Pages>1</Pages>
  <Words>1742</Words>
  <Characters>9934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дом161</dc:creator>
  <cp:lastModifiedBy>10</cp:lastModifiedBy>
  <cp:revision>31</cp:revision>
  <cp:lastPrinted>2020-09-07T19:41:00Z</cp:lastPrinted>
  <dcterms:created xsi:type="dcterms:W3CDTF">2016-09-25T14:52:00Z</dcterms:created>
  <dcterms:modified xsi:type="dcterms:W3CDTF">2020-11-20T05:41:00Z</dcterms:modified>
</cp:coreProperties>
</file>