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BB" w:rsidRDefault="004053BB" w:rsidP="004053BB">
      <w:pPr>
        <w:spacing w:after="0" w:line="240" w:lineRule="auto"/>
        <w:ind w:right="-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ПОЯСНИТЕЛЬНАЯ ЗАПИСКА</w:t>
      </w:r>
    </w:p>
    <w:p w:rsidR="0019162A" w:rsidRDefault="0019162A" w:rsidP="00392AF9">
      <w:pPr>
        <w:spacing w:after="0" w:line="240" w:lineRule="auto"/>
        <w:ind w:right="-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</w:t>
      </w:r>
    </w:p>
    <w:p w:rsidR="00392AF9" w:rsidRPr="00392AF9" w:rsidRDefault="00093B53" w:rsidP="00392AF9">
      <w:pPr>
        <w:spacing w:line="240" w:lineRule="auto"/>
        <w:ind w:firstLine="567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Адаптированная р</w:t>
      </w:r>
      <w:r w:rsidR="004053BB">
        <w:rPr>
          <w:rFonts w:ascii="Times New Roman" w:hAnsi="Times New Roman"/>
          <w:i w:val="0"/>
          <w:sz w:val="24"/>
          <w:szCs w:val="24"/>
          <w:lang w:val="ru-RU"/>
        </w:rPr>
        <w:t xml:space="preserve">абочая программа по </w:t>
      </w:r>
      <w:r>
        <w:rPr>
          <w:rFonts w:ascii="Times New Roman" w:hAnsi="Times New Roman"/>
          <w:i w:val="0"/>
          <w:sz w:val="24"/>
          <w:szCs w:val="24"/>
          <w:lang w:val="ru-RU"/>
        </w:rPr>
        <w:t>предмету «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Изобразительное искусство»</w:t>
      </w:r>
      <w:r w:rsidR="002140B5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 w:rsidR="004053BB" w:rsidRPr="00692289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для дополнительного первого класса</w:t>
      </w:r>
      <w:r w:rsidR="004053BB"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i w:val="0"/>
          <w:sz w:val="24"/>
          <w:szCs w:val="24"/>
          <w:lang w:val="ru-RU"/>
        </w:rPr>
        <w:t>(слабослышащие и позднооглохшие обучающиеся</w:t>
      </w:r>
      <w:r w:rsidR="004053BB">
        <w:rPr>
          <w:rFonts w:ascii="Times New Roman" w:hAnsi="Times New Roman"/>
          <w:i w:val="0"/>
          <w:sz w:val="24"/>
          <w:szCs w:val="24"/>
          <w:lang w:val="ru-RU"/>
        </w:rPr>
        <w:t>)</w:t>
      </w:r>
      <w:r w:rsidR="00392AF9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392AF9" w:rsidRPr="002734EB">
        <w:rPr>
          <w:rFonts w:ascii="Times New Roman" w:hAnsi="Times New Roman"/>
          <w:i w:val="0"/>
          <w:sz w:val="24"/>
          <w:szCs w:val="24"/>
          <w:lang w:val="ru-RU"/>
        </w:rPr>
        <w:t xml:space="preserve">разработана на основе </w:t>
      </w:r>
      <w:r w:rsidR="00C233E0" w:rsidRPr="002734EB">
        <w:rPr>
          <w:rFonts w:ascii="Times New Roman" w:hAnsi="Times New Roman"/>
          <w:i w:val="0"/>
          <w:sz w:val="24"/>
          <w:szCs w:val="24"/>
          <w:lang w:val="ru-RU"/>
        </w:rPr>
        <w:t xml:space="preserve">примерной </w:t>
      </w:r>
      <w:r w:rsidR="00C233E0">
        <w:rPr>
          <w:rFonts w:ascii="Times New Roman" w:hAnsi="Times New Roman"/>
          <w:i w:val="0"/>
          <w:sz w:val="24"/>
          <w:szCs w:val="24"/>
          <w:lang w:val="ru-RU"/>
        </w:rPr>
        <w:t>рабочей программы для первого дополнительного и первого классов  по отдельным учебным предметам и коррекционным курсам  для слабослышащих и позднооглохших обучающихся</w:t>
      </w:r>
      <w:r w:rsidR="00C233E0" w:rsidRPr="002734EB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C233E0">
        <w:rPr>
          <w:rFonts w:ascii="Times New Roman" w:hAnsi="Times New Roman"/>
          <w:i w:val="0"/>
          <w:sz w:val="24"/>
          <w:szCs w:val="24"/>
          <w:lang w:val="ru-RU"/>
        </w:rPr>
        <w:t>под редакцией А.Г.Зикеева, 2017</w:t>
      </w:r>
      <w:r w:rsidR="00C233E0">
        <w:rPr>
          <w:rFonts w:ascii="Times New Roman" w:eastAsia="Arial Unicode MS" w:hAnsi="Times New Roman"/>
          <w:i w:val="0"/>
          <w:color w:val="000000"/>
          <w:kern w:val="2"/>
          <w:sz w:val="24"/>
          <w:szCs w:val="24"/>
          <w:lang w:val="ru-RU" w:eastAsia="ar-SA"/>
        </w:rPr>
        <w:t xml:space="preserve">, в соответствии </w:t>
      </w:r>
      <w:proofErr w:type="gramStart"/>
      <w:r w:rsidR="00C233E0">
        <w:rPr>
          <w:rFonts w:ascii="Times New Roman" w:eastAsia="Arial Unicode MS" w:hAnsi="Times New Roman"/>
          <w:i w:val="0"/>
          <w:color w:val="000000"/>
          <w:kern w:val="2"/>
          <w:sz w:val="24"/>
          <w:szCs w:val="24"/>
          <w:lang w:val="ru-RU" w:eastAsia="ar-SA"/>
        </w:rPr>
        <w:t>с</w:t>
      </w:r>
      <w:proofErr w:type="gramEnd"/>
      <w:r w:rsidR="00C233E0">
        <w:rPr>
          <w:rFonts w:ascii="Times New Roman" w:eastAsia="Arial Unicode MS" w:hAnsi="Times New Roman"/>
          <w:i w:val="0"/>
          <w:color w:val="000000"/>
          <w:kern w:val="2"/>
          <w:sz w:val="24"/>
          <w:szCs w:val="24"/>
          <w:lang w:val="ru-RU" w:eastAsia="ar-SA"/>
        </w:rPr>
        <w:t xml:space="preserve"> </w:t>
      </w:r>
      <w:r w:rsidR="00C233E0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093B53" w:rsidRPr="00392AF9" w:rsidRDefault="00093B53" w:rsidP="00392AF9">
      <w:pPr>
        <w:pStyle w:val="a4"/>
        <w:numPr>
          <w:ilvl w:val="0"/>
          <w:numId w:val="34"/>
        </w:numPr>
        <w:spacing w:before="120"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92AF9">
        <w:rPr>
          <w:rFonts w:ascii="Times New Roman" w:hAnsi="Times New Roman"/>
          <w:i w:val="0"/>
          <w:sz w:val="24"/>
          <w:szCs w:val="24"/>
          <w:lang w:val="ru-RU"/>
        </w:rPr>
        <w:t>Федеральным Законом от 29.12.2012 № 273-ФЗ «Об образовании в Российской Федерации» (с изменениями от 08.06.2020 года),</w:t>
      </w:r>
    </w:p>
    <w:p w:rsidR="00093B53" w:rsidRPr="00C233E0" w:rsidRDefault="00093B53" w:rsidP="00C233E0">
      <w:pPr>
        <w:pStyle w:val="a4"/>
        <w:numPr>
          <w:ilvl w:val="0"/>
          <w:numId w:val="34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92AF9">
        <w:rPr>
          <w:rFonts w:ascii="Times New Roman" w:hAnsi="Times New Roman"/>
          <w:i w:val="0"/>
          <w:sz w:val="24"/>
          <w:szCs w:val="24"/>
          <w:lang w:val="ru-RU"/>
        </w:rPr>
        <w:t xml:space="preserve">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Министерства образования и науки РФ от 19.12.2014  № 1598. </w:t>
      </w:r>
    </w:p>
    <w:p w:rsidR="00093B53" w:rsidRPr="00093B53" w:rsidRDefault="00093B53" w:rsidP="00093B53">
      <w:pPr>
        <w:pStyle w:val="a4"/>
        <w:tabs>
          <w:tab w:val="left" w:pos="851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93B53">
        <w:rPr>
          <w:rFonts w:ascii="Times New Roman" w:hAnsi="Times New Roman"/>
          <w:i w:val="0"/>
          <w:sz w:val="24"/>
          <w:szCs w:val="24"/>
          <w:lang w:val="ru-RU"/>
        </w:rPr>
        <w:t>и на основании следующих нормативно-правовых документов:</w:t>
      </w:r>
    </w:p>
    <w:p w:rsidR="00093B53" w:rsidRPr="00093B53" w:rsidRDefault="00093B53" w:rsidP="00093B53">
      <w:pPr>
        <w:pStyle w:val="a4"/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93B53">
        <w:rPr>
          <w:rFonts w:ascii="Times New Roman" w:hAnsi="Times New Roman"/>
          <w:i w:val="0"/>
          <w:sz w:val="24"/>
          <w:szCs w:val="24"/>
          <w:lang w:val="ru-RU"/>
        </w:rPr>
        <w:t xml:space="preserve">- </w:t>
      </w:r>
      <w:r w:rsidRPr="00093B53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Приказа </w:t>
      </w:r>
      <w:r w:rsidRPr="00093B53">
        <w:rPr>
          <w:rFonts w:ascii="Times New Roman" w:hAnsi="Times New Roman"/>
          <w:i w:val="0"/>
          <w:sz w:val="24"/>
          <w:szCs w:val="24"/>
          <w:lang w:val="ru-RU"/>
        </w:rPr>
        <w:t>Министерство общего и профессионального образования Ростовской области от 08.08.2014 № 24/4.1.1-4851/м  «О примерном порядке утверждения и примерной структуре рабочих программ».</w:t>
      </w:r>
    </w:p>
    <w:p w:rsidR="00093B53" w:rsidRPr="00093B53" w:rsidRDefault="00093B53" w:rsidP="00093B53">
      <w:pPr>
        <w:spacing w:after="120"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93B53">
        <w:rPr>
          <w:rFonts w:ascii="Times New Roman" w:hAnsi="Times New Roman"/>
          <w:i w:val="0"/>
          <w:sz w:val="24"/>
          <w:szCs w:val="24"/>
          <w:lang w:val="ru-RU"/>
        </w:rPr>
        <w:t>- Письма Министерства образования и науки РФ от 03.03.2016 № 08-334 «О примерной структуре рабочих программ учителя».</w:t>
      </w:r>
    </w:p>
    <w:p w:rsidR="00093B53" w:rsidRPr="00093B53" w:rsidRDefault="00093B53" w:rsidP="00093B53">
      <w:pPr>
        <w:spacing w:after="120"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93B53">
        <w:rPr>
          <w:rFonts w:ascii="Times New Roman" w:hAnsi="Times New Roman"/>
          <w:i w:val="0"/>
          <w:sz w:val="24"/>
          <w:szCs w:val="24"/>
          <w:lang w:val="ru-RU"/>
        </w:rPr>
        <w:t xml:space="preserve">- Адаптированной основной образовательной программы начального общего образования </w:t>
      </w:r>
      <w:proofErr w:type="gramStart"/>
      <w:r w:rsidRPr="00093B53">
        <w:rPr>
          <w:rFonts w:ascii="Times New Roman" w:hAnsi="Times New Roman"/>
          <w:i w:val="0"/>
          <w:sz w:val="24"/>
          <w:szCs w:val="24"/>
          <w:lang w:val="ru-RU"/>
        </w:rPr>
        <w:t>слабослышащих</w:t>
      </w:r>
      <w:proofErr w:type="gramEnd"/>
      <w:r w:rsidRPr="00093B53">
        <w:rPr>
          <w:rFonts w:ascii="Times New Roman" w:hAnsi="Times New Roman"/>
          <w:i w:val="0"/>
          <w:sz w:val="24"/>
          <w:szCs w:val="24"/>
          <w:lang w:val="ru-RU"/>
        </w:rPr>
        <w:t xml:space="preserve"> и позднооглохших обучающихся ГКОУ РО Азовской школы № 7.</w:t>
      </w:r>
    </w:p>
    <w:p w:rsidR="00093B53" w:rsidRPr="00093B53" w:rsidRDefault="00093B53" w:rsidP="00093B53">
      <w:pPr>
        <w:spacing w:after="120"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93B53">
        <w:rPr>
          <w:rFonts w:ascii="Times New Roman" w:hAnsi="Times New Roman"/>
          <w:i w:val="0"/>
          <w:sz w:val="24"/>
          <w:szCs w:val="24"/>
          <w:lang w:val="ru-RU"/>
        </w:rPr>
        <w:t>- Годового календарного учебного плана-графика работы ГКОУ РО Азовской школы № 7 на 2020-2021 учебный год.</w:t>
      </w:r>
    </w:p>
    <w:p w:rsidR="00093B53" w:rsidRPr="00093B53" w:rsidRDefault="00093B53" w:rsidP="00093B53">
      <w:pPr>
        <w:spacing w:after="120"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93B53">
        <w:rPr>
          <w:rFonts w:ascii="Times New Roman" w:hAnsi="Times New Roman"/>
          <w:i w:val="0"/>
          <w:sz w:val="24"/>
          <w:szCs w:val="24"/>
          <w:lang w:val="ru-RU"/>
        </w:rPr>
        <w:t>- Положения о рабочей программе учителя учебных курсов, предметов, дисциплин (модулей) ГКОУ РО Азовской школы № 7.</w:t>
      </w:r>
    </w:p>
    <w:p w:rsidR="00093B53" w:rsidRDefault="00093B53" w:rsidP="00093B53">
      <w:pPr>
        <w:spacing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93B53">
        <w:rPr>
          <w:rFonts w:ascii="Times New Roman" w:hAnsi="Times New Roman"/>
          <w:i w:val="0"/>
          <w:sz w:val="24"/>
          <w:szCs w:val="24"/>
          <w:lang w:val="ru-RU"/>
        </w:rPr>
        <w:t xml:space="preserve">Программа ориентирована на использование УМК, </w:t>
      </w:r>
      <w:proofErr w:type="gramStart"/>
      <w:r w:rsidRPr="00093B53">
        <w:rPr>
          <w:rFonts w:ascii="Times New Roman" w:hAnsi="Times New Roman"/>
          <w:i w:val="0"/>
          <w:sz w:val="24"/>
          <w:szCs w:val="24"/>
          <w:lang w:val="ru-RU"/>
        </w:rPr>
        <w:t>который</w:t>
      </w:r>
      <w:proofErr w:type="gramEnd"/>
      <w:r w:rsidRPr="00093B53">
        <w:rPr>
          <w:rFonts w:ascii="Times New Roman" w:hAnsi="Times New Roman"/>
          <w:i w:val="0"/>
          <w:sz w:val="24"/>
          <w:szCs w:val="24"/>
          <w:lang w:val="ru-RU"/>
        </w:rPr>
        <w:t xml:space="preserve"> включает в себя:</w:t>
      </w:r>
    </w:p>
    <w:p w:rsidR="00C233E0" w:rsidRDefault="00C233E0" w:rsidP="00C233E0">
      <w:pPr>
        <w:spacing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А.Г.Зикеева. Примерная</w:t>
      </w:r>
      <w:r w:rsidRPr="002734EB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рабочая программа для первого дополнительного класса для слабослышащих и позднооглохших обучающихся по </w:t>
      </w:r>
      <w:r w:rsidR="00070F2C">
        <w:rPr>
          <w:rFonts w:ascii="Times New Roman" w:hAnsi="Times New Roman"/>
          <w:i w:val="0"/>
          <w:sz w:val="24"/>
          <w:szCs w:val="24"/>
          <w:lang w:val="ru-RU"/>
        </w:rPr>
        <w:t>изобразительному искусству</w:t>
      </w:r>
      <w:r>
        <w:rPr>
          <w:rFonts w:ascii="Times New Roman" w:hAnsi="Times New Roman"/>
          <w:i w:val="0"/>
          <w:sz w:val="24"/>
          <w:szCs w:val="24"/>
          <w:lang w:val="ru-RU"/>
        </w:rPr>
        <w:t>, 2017г.</w:t>
      </w:r>
    </w:p>
    <w:p w:rsidR="0079681B" w:rsidRPr="002C087E" w:rsidRDefault="00392AF9" w:rsidP="0079681B">
      <w:pPr>
        <w:pStyle w:val="a4"/>
        <w:spacing w:before="120" w:after="0" w:line="240" w:lineRule="auto"/>
        <w:ind w:left="567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М.Ю.Рау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>. Изобразительное искусство. 1 класс. Учебник для общеобразовательных организаций, реализующих адаптированные основные общеобразовательные программы – 2-е изд. М.: Просвещение, 2020</w:t>
      </w:r>
    </w:p>
    <w:p w:rsidR="0079681B" w:rsidRDefault="0079681B" w:rsidP="0079681B">
      <w:pPr>
        <w:pStyle w:val="a4"/>
        <w:spacing w:before="120" w:after="0" w:line="240" w:lineRule="auto"/>
        <w:ind w:left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19162A" w:rsidRDefault="0019162A" w:rsidP="0079681B">
      <w:pPr>
        <w:suppressAutoHyphens/>
        <w:spacing w:after="0" w:line="360" w:lineRule="auto"/>
        <w:ind w:firstLine="567"/>
        <w:jc w:val="both"/>
        <w:textAlignment w:val="baseline"/>
        <w:rPr>
          <w:rFonts w:ascii="Times New Roman" w:eastAsia="Arial Unicode MS" w:hAnsi="Times New Roman"/>
          <w:i w:val="0"/>
          <w:color w:val="000000"/>
          <w:kern w:val="2"/>
          <w:sz w:val="24"/>
          <w:szCs w:val="24"/>
          <w:lang w:val="ru-RU" w:eastAsia="ar-SA"/>
        </w:rPr>
      </w:pPr>
    </w:p>
    <w:p w:rsidR="0079681B" w:rsidRDefault="0079681B" w:rsidP="0079681B">
      <w:pPr>
        <w:suppressAutoHyphens/>
        <w:spacing w:after="0" w:line="360" w:lineRule="auto"/>
        <w:ind w:firstLine="567"/>
        <w:jc w:val="both"/>
        <w:textAlignment w:val="baseline"/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</w:pPr>
      <w:r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 xml:space="preserve">. </w:t>
      </w:r>
    </w:p>
    <w:p w:rsidR="00C233E0" w:rsidRDefault="00C233E0" w:rsidP="0079681B">
      <w:pPr>
        <w:suppressAutoHyphens/>
        <w:spacing w:after="0" w:line="360" w:lineRule="auto"/>
        <w:ind w:firstLine="567"/>
        <w:jc w:val="both"/>
        <w:textAlignment w:val="baseline"/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</w:pPr>
    </w:p>
    <w:p w:rsidR="00C233E0" w:rsidRDefault="00C233E0" w:rsidP="0079681B">
      <w:pPr>
        <w:suppressAutoHyphens/>
        <w:spacing w:after="0" w:line="360" w:lineRule="auto"/>
        <w:ind w:firstLine="567"/>
        <w:jc w:val="both"/>
        <w:textAlignment w:val="baseline"/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</w:pPr>
    </w:p>
    <w:p w:rsidR="00C233E0" w:rsidRDefault="00C233E0" w:rsidP="0079681B">
      <w:pPr>
        <w:suppressAutoHyphens/>
        <w:spacing w:after="0" w:line="360" w:lineRule="auto"/>
        <w:ind w:firstLine="567"/>
        <w:jc w:val="both"/>
        <w:textAlignment w:val="baseline"/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</w:pPr>
    </w:p>
    <w:p w:rsidR="00C233E0" w:rsidRDefault="00C233E0" w:rsidP="0079681B">
      <w:pPr>
        <w:suppressAutoHyphens/>
        <w:spacing w:after="0" w:line="360" w:lineRule="auto"/>
        <w:ind w:firstLine="567"/>
        <w:jc w:val="both"/>
        <w:textAlignment w:val="baseline"/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</w:pPr>
    </w:p>
    <w:p w:rsidR="00C233E0" w:rsidRDefault="00C233E0" w:rsidP="0079681B">
      <w:pPr>
        <w:suppressAutoHyphens/>
        <w:spacing w:after="0" w:line="360" w:lineRule="auto"/>
        <w:ind w:firstLine="567"/>
        <w:jc w:val="both"/>
        <w:textAlignment w:val="baseline"/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</w:pPr>
    </w:p>
    <w:p w:rsidR="00C233E0" w:rsidRDefault="00C233E0" w:rsidP="0079681B">
      <w:pPr>
        <w:suppressAutoHyphens/>
        <w:spacing w:after="0" w:line="360" w:lineRule="auto"/>
        <w:ind w:firstLine="567"/>
        <w:jc w:val="both"/>
        <w:textAlignment w:val="baseline"/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</w:pPr>
    </w:p>
    <w:p w:rsidR="00C233E0" w:rsidRDefault="00C233E0" w:rsidP="0079681B">
      <w:pPr>
        <w:suppressAutoHyphens/>
        <w:spacing w:after="0" w:line="360" w:lineRule="auto"/>
        <w:ind w:firstLine="567"/>
        <w:jc w:val="both"/>
        <w:textAlignment w:val="baseline"/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</w:pPr>
    </w:p>
    <w:p w:rsidR="00C233E0" w:rsidRPr="00486A00" w:rsidRDefault="00C233E0" w:rsidP="0079681B">
      <w:pPr>
        <w:suppressAutoHyphens/>
        <w:spacing w:after="0" w:line="360" w:lineRule="auto"/>
        <w:ind w:firstLine="567"/>
        <w:jc w:val="both"/>
        <w:textAlignment w:val="baseline"/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</w:pPr>
    </w:p>
    <w:p w:rsidR="004053BB" w:rsidRDefault="004053BB" w:rsidP="004053B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i w:val="0"/>
          <w:color w:val="FF0000"/>
          <w:kern w:val="2"/>
          <w:sz w:val="24"/>
          <w:szCs w:val="24"/>
          <w:lang w:val="ru-RU" w:eastAsia="ar-SA"/>
        </w:rPr>
      </w:pPr>
    </w:p>
    <w:p w:rsidR="0079681B" w:rsidRDefault="0079681B" w:rsidP="004053B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i w:val="0"/>
          <w:color w:val="FF0000"/>
          <w:kern w:val="2"/>
          <w:sz w:val="24"/>
          <w:szCs w:val="24"/>
          <w:lang w:val="ru-RU" w:eastAsia="ar-SA"/>
        </w:rPr>
      </w:pPr>
    </w:p>
    <w:p w:rsidR="004053BB" w:rsidRDefault="004053BB" w:rsidP="00093B53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i w:val="0"/>
          <w:color w:val="FF0000"/>
          <w:kern w:val="2"/>
          <w:sz w:val="24"/>
          <w:szCs w:val="24"/>
          <w:lang w:val="ru-RU" w:eastAsia="ar-SA"/>
        </w:rPr>
      </w:pPr>
    </w:p>
    <w:p w:rsidR="004053BB" w:rsidRDefault="004053BB" w:rsidP="006F4D94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i w:val="0"/>
          <w:kern w:val="2"/>
          <w:sz w:val="24"/>
          <w:szCs w:val="24"/>
          <w:lang w:val="ru-RU" w:eastAsia="ar-SA"/>
        </w:rPr>
      </w:pPr>
    </w:p>
    <w:tbl>
      <w:tblPr>
        <w:tblW w:w="10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4"/>
        <w:gridCol w:w="8511"/>
      </w:tblGrid>
      <w:tr w:rsidR="004053BB" w:rsidRPr="00016118" w:rsidTr="004053B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BB" w:rsidRDefault="004053BB">
            <w:pPr>
              <w:spacing w:after="0" w:line="240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 xml:space="preserve">ЦЕЛИ </w:t>
            </w:r>
            <w:r w:rsidR="00093B5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УЧЕБНОГО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ПРЕДМЕТА</w:t>
            </w:r>
          </w:p>
          <w:p w:rsidR="004053BB" w:rsidRDefault="004053BB">
            <w:pPr>
              <w:spacing w:after="0" w:line="240" w:lineRule="exact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BB" w:rsidRPr="005B2E9C" w:rsidRDefault="005B2E9C" w:rsidP="00936469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i w:val="0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</w:t>
            </w:r>
            <w:r w:rsidRPr="005B2E9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енсорное развитие слабослышащих и позднооглохших обучающихся, развитие их мышления и познавательной деятельности, формирование личности слабослышащего обучающегося.</w:t>
            </w:r>
          </w:p>
        </w:tc>
      </w:tr>
      <w:tr w:rsidR="004053BB" w:rsidRPr="00016118" w:rsidTr="004053B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BB" w:rsidRDefault="004053BB" w:rsidP="00093B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ЗАДАЧИ </w:t>
            </w:r>
            <w:r w:rsidR="00093B5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УЧЕБНОГО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ПРЕДМЕТА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BB" w:rsidRPr="00936469" w:rsidRDefault="004053BB">
            <w:pPr>
              <w:pStyle w:val="a4"/>
              <w:spacing w:after="0" w:line="240" w:lineRule="auto"/>
              <w:ind w:left="0" w:right="17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3646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Образовательные:</w:t>
            </w:r>
          </w:p>
          <w:p w:rsidR="00936469" w:rsidRPr="00936469" w:rsidRDefault="00936469" w:rsidP="00936469">
            <w:pPr>
              <w:pStyle w:val="21"/>
              <w:widowControl w:val="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600" w:hanging="357"/>
              <w:jc w:val="both"/>
              <w:rPr>
                <w:sz w:val="24"/>
                <w:szCs w:val="24"/>
              </w:rPr>
            </w:pPr>
            <w:r w:rsidRPr="00936469">
              <w:rPr>
                <w:sz w:val="24"/>
                <w:szCs w:val="24"/>
              </w:rPr>
              <w:t>усвоение учащимися элементарных знаний основ реалистического рисунка, навыков рисования с натуры, по памяти, по представлению, формирование умения самостоятельно выполнять сюжетные рисунки;</w:t>
            </w:r>
          </w:p>
          <w:p w:rsidR="00936469" w:rsidRPr="00936469" w:rsidRDefault="00936469" w:rsidP="00C36845">
            <w:pPr>
              <w:pStyle w:val="21"/>
              <w:widowControl w:val="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600" w:hanging="357"/>
              <w:jc w:val="both"/>
              <w:rPr>
                <w:sz w:val="24"/>
                <w:szCs w:val="24"/>
              </w:rPr>
            </w:pPr>
            <w:r w:rsidRPr="00936469">
              <w:rPr>
                <w:sz w:val="24"/>
                <w:szCs w:val="24"/>
              </w:rPr>
              <w:t xml:space="preserve">ознакомление учащихся с выдающимися произведениями изобразительного искусства и архитектуры разных эпох и народов, с произведениями декоративно-прикладного искусства и дизайна; </w:t>
            </w:r>
          </w:p>
          <w:p w:rsidR="004053BB" w:rsidRPr="00936469" w:rsidRDefault="004053BB" w:rsidP="00C368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00"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3646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формировать </w:t>
            </w:r>
            <w:proofErr w:type="spellStart"/>
            <w:r w:rsidRPr="0093646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общетрудовые</w:t>
            </w:r>
            <w:proofErr w:type="spellEnd"/>
            <w:r w:rsidRPr="0093646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умения (планирование, организация, контроль труда);</w:t>
            </w:r>
          </w:p>
          <w:p w:rsidR="004053BB" w:rsidRDefault="004053BB" w:rsidP="00C368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00"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3646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формировать основы трудовой культуры.</w:t>
            </w:r>
          </w:p>
          <w:p w:rsidR="00936469" w:rsidRPr="00C36845" w:rsidRDefault="00936469" w:rsidP="00C36845">
            <w:pPr>
              <w:pStyle w:val="a4"/>
              <w:spacing w:after="0" w:line="240" w:lineRule="auto"/>
              <w:ind w:left="600" w:right="-1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</w:p>
          <w:p w:rsidR="004053BB" w:rsidRPr="00936469" w:rsidRDefault="004053BB" w:rsidP="00C36845">
            <w:pPr>
              <w:pStyle w:val="a4"/>
              <w:spacing w:after="0" w:line="240" w:lineRule="auto"/>
              <w:ind w:left="33" w:right="-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3646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Развивающие:</w:t>
            </w:r>
          </w:p>
          <w:p w:rsidR="00936469" w:rsidRPr="00936469" w:rsidRDefault="00936469" w:rsidP="00C36845">
            <w:pPr>
              <w:pStyle w:val="21"/>
              <w:widowControl w:val="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600" w:hanging="426"/>
              <w:jc w:val="both"/>
              <w:rPr>
                <w:sz w:val="24"/>
                <w:szCs w:val="24"/>
              </w:rPr>
            </w:pPr>
            <w:r w:rsidRPr="00936469">
              <w:rPr>
                <w:sz w:val="24"/>
                <w:szCs w:val="24"/>
              </w:rPr>
              <w:t>развитие изобразительных способностей, художественного вкуса, творческого воображения учащихся;</w:t>
            </w:r>
          </w:p>
          <w:p w:rsidR="00936469" w:rsidRPr="00936469" w:rsidRDefault="00936469" w:rsidP="00C36845">
            <w:pPr>
              <w:pStyle w:val="21"/>
              <w:widowControl w:val="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600" w:hanging="426"/>
              <w:jc w:val="both"/>
              <w:rPr>
                <w:sz w:val="24"/>
                <w:szCs w:val="24"/>
              </w:rPr>
            </w:pPr>
            <w:r w:rsidRPr="00936469">
              <w:rPr>
                <w:sz w:val="24"/>
                <w:szCs w:val="24"/>
              </w:rPr>
              <w:t>развитие эстетических чувств и понимания прекрасного, способности наслаждаться искусством, раскрывать специфику художественно-образного отображения действительности средствами графики, живописи, скульптуры и декоративно-прикладного искусства;</w:t>
            </w:r>
          </w:p>
          <w:p w:rsidR="004053BB" w:rsidRPr="00936469" w:rsidRDefault="004053BB" w:rsidP="00C368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00" w:right="-1" w:hanging="426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3646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формировать навыки самообслуживания;</w:t>
            </w:r>
          </w:p>
          <w:p w:rsidR="004053BB" w:rsidRPr="00936469" w:rsidRDefault="004053BB" w:rsidP="00C368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00" w:right="-1" w:hanging="426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3646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развивать творческие способности </w:t>
            </w:r>
            <w:proofErr w:type="gramStart"/>
            <w:r w:rsidRPr="0093646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3646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 сочетании с готовностью к исполнительской деятельности;</w:t>
            </w:r>
          </w:p>
          <w:p w:rsidR="004053BB" w:rsidRPr="00936469" w:rsidRDefault="004053BB" w:rsidP="00C368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00" w:right="-1" w:hanging="426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3646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формировать  ручных умений  через развитие мелкой моторики;</w:t>
            </w:r>
          </w:p>
          <w:p w:rsidR="004053BB" w:rsidRDefault="004053BB" w:rsidP="00C368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00" w:right="-1" w:hanging="426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3646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развивать умение ориентироваться  в пространстве и во времени.</w:t>
            </w:r>
          </w:p>
          <w:p w:rsidR="00936469" w:rsidRPr="00C36845" w:rsidRDefault="00936469" w:rsidP="00C36845">
            <w:pPr>
              <w:pStyle w:val="a4"/>
              <w:spacing w:after="0" w:line="240" w:lineRule="auto"/>
              <w:ind w:left="600" w:right="-1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</w:p>
          <w:p w:rsidR="004053BB" w:rsidRPr="00D36D9C" w:rsidRDefault="004053BB" w:rsidP="00C36845">
            <w:pPr>
              <w:pStyle w:val="a4"/>
              <w:spacing w:after="0" w:line="240" w:lineRule="auto"/>
              <w:ind w:left="0" w:right="-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6D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Воспитательные:</w:t>
            </w:r>
          </w:p>
          <w:p w:rsidR="00936469" w:rsidRPr="00AB6EB2" w:rsidRDefault="00936469" w:rsidP="00C36845">
            <w:pPr>
              <w:pStyle w:val="21"/>
              <w:widowControl w:val="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600" w:hanging="357"/>
              <w:jc w:val="both"/>
              <w:rPr>
                <w:sz w:val="24"/>
                <w:szCs w:val="24"/>
              </w:rPr>
            </w:pPr>
            <w:r w:rsidRPr="00AB6EB2">
              <w:rPr>
                <w:sz w:val="24"/>
                <w:szCs w:val="24"/>
              </w:rPr>
              <w:t>воспитание у учащихся доброжелательности, отзывчивости, душевной красоты, гражданского отношения к явлениям и событиям окружающей действительности;</w:t>
            </w:r>
          </w:p>
          <w:p w:rsidR="00936469" w:rsidRPr="00AB6EB2" w:rsidRDefault="00936469" w:rsidP="00C36845">
            <w:pPr>
              <w:pStyle w:val="21"/>
              <w:widowControl w:val="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600" w:hanging="357"/>
              <w:jc w:val="both"/>
              <w:rPr>
                <w:sz w:val="24"/>
                <w:szCs w:val="24"/>
              </w:rPr>
            </w:pPr>
            <w:r w:rsidRPr="00AB6EB2">
              <w:rPr>
                <w:sz w:val="24"/>
                <w:szCs w:val="24"/>
              </w:rPr>
              <w:t>воспитание интереса и любви к искусству, развитие стремления к познанию действительности посредством искусства;</w:t>
            </w:r>
          </w:p>
          <w:p w:rsidR="004053BB" w:rsidRPr="00AB6EB2" w:rsidRDefault="004053BB" w:rsidP="00C368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00"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B6EB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формировани</w:t>
            </w:r>
            <w:r w:rsidR="00AB6EB2" w:rsidRPr="00AB6EB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</w:t>
            </w:r>
            <w:r w:rsidRPr="00AB6EB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у детей дисциплинированности, аккуратности, настойчивости в преодолении трудностей;</w:t>
            </w:r>
          </w:p>
          <w:p w:rsidR="004053BB" w:rsidRPr="00AB6EB2" w:rsidRDefault="004053BB" w:rsidP="00C368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0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B6EB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воспитывать внимательность, наблюдательность, любознательность;</w:t>
            </w:r>
          </w:p>
          <w:p w:rsidR="004053BB" w:rsidRPr="00AB6EB2" w:rsidRDefault="004053BB" w:rsidP="00C368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0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B6EB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воспитывать аккуратность, интерес к урокам;</w:t>
            </w:r>
          </w:p>
          <w:p w:rsidR="004053BB" w:rsidRDefault="004053BB" w:rsidP="00C368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00"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B6EB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воспитывать привычку умения организовывать своё рабочее место в соответствии с выполняемой деятельностью.</w:t>
            </w:r>
          </w:p>
          <w:p w:rsidR="00D36D9C" w:rsidRPr="00C36845" w:rsidRDefault="00D36D9C" w:rsidP="00C36845">
            <w:pPr>
              <w:pStyle w:val="a4"/>
              <w:spacing w:after="0" w:line="240" w:lineRule="auto"/>
              <w:ind w:left="600" w:right="-1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</w:p>
          <w:p w:rsidR="004053BB" w:rsidRPr="00AB6EB2" w:rsidRDefault="004053BB" w:rsidP="00C36845">
            <w:pPr>
              <w:pStyle w:val="a4"/>
              <w:spacing w:after="0" w:line="240" w:lineRule="auto"/>
              <w:ind w:left="33" w:right="-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B6E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Коррекционные:</w:t>
            </w:r>
          </w:p>
          <w:p w:rsidR="004053BB" w:rsidRPr="00AB6EB2" w:rsidRDefault="004053BB" w:rsidP="00C368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0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B6EB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развивать языковую способность и речевое поведение (желание и умение вступать в контакт с окружающими, воспринимать информацию и реагировать на неё на основе словесной речи);</w:t>
            </w:r>
          </w:p>
          <w:p w:rsidR="004053BB" w:rsidRPr="00AB6EB2" w:rsidRDefault="004053BB" w:rsidP="00D36D9C">
            <w:pPr>
              <w:pStyle w:val="a4"/>
              <w:numPr>
                <w:ilvl w:val="0"/>
                <w:numId w:val="2"/>
              </w:numPr>
              <w:spacing w:line="240" w:lineRule="auto"/>
              <w:ind w:left="600"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B6EB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вырабатывать умение задавать  вопросы  и осознанно отвечать на них, оформлять словесно просьбы, поручения и оформлять таким же образом свой отчёт о проделанной работе или выполненном действии;</w:t>
            </w:r>
          </w:p>
          <w:p w:rsidR="004053BB" w:rsidRPr="00AB6EB2" w:rsidRDefault="004053BB" w:rsidP="00D36D9C">
            <w:pPr>
              <w:pStyle w:val="a4"/>
              <w:numPr>
                <w:ilvl w:val="0"/>
                <w:numId w:val="2"/>
              </w:numPr>
              <w:spacing w:line="240" w:lineRule="auto"/>
              <w:ind w:left="600"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B6EB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развивать  мелкую  моторику;</w:t>
            </w:r>
          </w:p>
          <w:p w:rsidR="00D36D9C" w:rsidRPr="00D36D9C" w:rsidRDefault="004053BB" w:rsidP="00D36D9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00"/>
              <w:rPr>
                <w:rFonts w:ascii="Times New Roman" w:hAnsi="Times New Roman"/>
                <w:i w:val="0"/>
                <w:color w:val="FF0000"/>
                <w:sz w:val="24"/>
                <w:szCs w:val="24"/>
                <w:lang w:val="ru-RU"/>
              </w:rPr>
            </w:pPr>
            <w:r w:rsidRPr="00AB6EB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способствовать развитию слухового восприятия и формированию звукопроизношения  </w:t>
            </w:r>
            <w:proofErr w:type="gramStart"/>
            <w:r w:rsidRPr="00AB6EB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B6EB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 нарушенным слухом.</w:t>
            </w:r>
          </w:p>
        </w:tc>
      </w:tr>
      <w:tr w:rsidR="004053BB" w:rsidRPr="00016118" w:rsidTr="004053B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BB" w:rsidRDefault="00093B53" w:rsidP="00093B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ОПИСАНИЕ МЕСТА</w:t>
            </w:r>
            <w:r w:rsidR="004053B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УЧЕБНОГО </w:t>
            </w:r>
            <w:r w:rsidR="004053B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ПРЕДМЕТА</w:t>
            </w:r>
          </w:p>
          <w:p w:rsidR="004053BB" w:rsidRDefault="004053BB" w:rsidP="00093B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В УЧЕБНОМ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>ПЛАНЕ</w:t>
            </w:r>
            <w:r w:rsidR="00093B5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ШКОЛЫ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BB" w:rsidRDefault="005B2E9C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lastRenderedPageBreak/>
              <w:t>Учебный п</w:t>
            </w:r>
            <w:r w:rsidR="004053BB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редмет «</w:t>
            </w:r>
            <w:r w:rsidR="0044487C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Изобразительное искусство</w:t>
            </w:r>
            <w:r w:rsidR="004053BB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» (далее </w:t>
            </w:r>
            <w:proofErr w:type="gramStart"/>
            <w:r w:rsidR="0044487C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ИЗО</w:t>
            </w:r>
            <w:proofErr w:type="gramEnd"/>
            <w:r w:rsidR="004053BB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) </w:t>
            </w:r>
            <w:proofErr w:type="gramStart"/>
            <w:r w:rsidR="004053BB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является</w:t>
            </w:r>
            <w:proofErr w:type="gramEnd"/>
            <w:r w:rsidR="004053BB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составной частью предметной области «</w:t>
            </w:r>
            <w:r w:rsidR="0044487C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Искусство</w:t>
            </w:r>
            <w:r w:rsidR="004053BB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». </w:t>
            </w:r>
          </w:p>
          <w:p w:rsidR="004053BB" w:rsidRDefault="004053B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Федеральный государственный образовательный стандарт начального общего образования </w:t>
            </w:r>
            <w:r w:rsidR="005B2E9C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обучающихся с ограниченными возможностями здоровья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предусматривает изучение предмета </w:t>
            </w:r>
            <w:r w:rsidR="0044487C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ИЗО</w:t>
            </w:r>
            <w:r w:rsidR="0019162A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в перечне обязательных предметов  -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lastRenderedPageBreak/>
              <w:t>инвариантная  часть учебного плана.</w:t>
            </w:r>
            <w:proofErr w:type="gramEnd"/>
          </w:p>
          <w:p w:rsidR="004053BB" w:rsidRDefault="005B2E9C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В соответствии с требованиями федерального государственного образовательного стандарта начального общего образования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с ограниченными возможностями здоровья  на</w:t>
            </w:r>
            <w:r w:rsidR="004053BB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изучение предмета </w:t>
            </w:r>
            <w:r w:rsidR="0044487C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ИЗО</w:t>
            </w:r>
            <w:r w:rsidR="0019162A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="004053BB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в дополнительном  1 классе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отводится </w:t>
            </w:r>
            <w:r w:rsidR="004053BB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 </w:t>
            </w:r>
            <w:r w:rsidR="0044487C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 час</w:t>
            </w:r>
            <w:r w:rsidR="004053BB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в неделю.</w:t>
            </w:r>
          </w:p>
          <w:p w:rsidR="004053BB" w:rsidRDefault="004053BB" w:rsidP="00DB2A7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В соответствии с расписа</w:t>
            </w:r>
            <w:r w:rsidR="005B2E9C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нием, учебным планом-графиком ГК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ОУ РО Азовской школы</w:t>
            </w:r>
            <w:r w:rsidR="005B2E9C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№7 на 2020</w:t>
            </w:r>
            <w:r w:rsidR="000B2BC1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-20</w:t>
            </w:r>
            <w:r w:rsidR="005B2E9C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21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учебный год, утвержденным приказом от </w:t>
            </w:r>
            <w:r w:rsidR="00DB2A7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_______ </w:t>
            </w:r>
            <w:r w:rsidR="00970F6C" w:rsidRPr="00DB2A7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№</w:t>
            </w:r>
            <w:r w:rsidR="00DB2A7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____</w:t>
            </w:r>
            <w:proofErr w:type="gramStart"/>
            <w:r w:rsidR="00970F6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393F8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</w:t>
            </w:r>
            <w:proofErr w:type="gramEnd"/>
            <w:r w:rsidR="00393F8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393F8F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р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абочая программа составлена на  </w:t>
            </w:r>
            <w:r w:rsidR="00393F8F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32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 час</w:t>
            </w:r>
            <w:r w:rsidR="0044487C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а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в год с учетом </w:t>
            </w:r>
            <w:r w:rsidR="00393F8F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выходных и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праздничных дней.</w:t>
            </w:r>
          </w:p>
        </w:tc>
      </w:tr>
      <w:tr w:rsidR="004053BB" w:rsidRPr="00016118" w:rsidTr="004053BB">
        <w:trPr>
          <w:trHeight w:val="1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BB" w:rsidRDefault="004053B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DB2A7A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 xml:space="preserve">СТРУКТУРА </w:t>
            </w:r>
            <w:r w:rsidR="005B2E9C" w:rsidRPr="00DB2A7A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УЧЕБНОГО </w:t>
            </w:r>
            <w:r w:rsidRPr="00DB2A7A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ПРЕДМЕТА </w:t>
            </w:r>
            <w:r w:rsidR="005B2E9C" w:rsidRPr="00DB2A7A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И ОСОБЕННОСТИ ПОСТРОЕНИЯ ЕЕ СОДЕРЖАНИЯ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BB" w:rsidRDefault="004053BB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4053BB" w:rsidRDefault="004053BB" w:rsidP="004053B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i w:val="0"/>
          <w:kern w:val="2"/>
          <w:sz w:val="24"/>
          <w:szCs w:val="24"/>
          <w:lang w:val="ru-RU" w:eastAsia="ar-SA"/>
        </w:rPr>
      </w:pPr>
    </w:p>
    <w:p w:rsidR="004053BB" w:rsidRDefault="004053BB" w:rsidP="004053BB">
      <w:pPr>
        <w:spacing w:after="0" w:line="240" w:lineRule="auto"/>
        <w:ind w:right="-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4053BB" w:rsidRDefault="004053BB" w:rsidP="004053BB">
      <w:pPr>
        <w:spacing w:after="0" w:line="240" w:lineRule="auto"/>
        <w:ind w:right="-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ПЛАНИРУЕМЫЕ РЕЗУЛЬТАТЫ ОСВОЕНИЯ </w:t>
      </w:r>
      <w:r w:rsidR="000518E6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УЧЕБНОГО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ПРЕДМЕТА</w:t>
      </w:r>
    </w:p>
    <w:p w:rsidR="000518E6" w:rsidRPr="000518E6" w:rsidRDefault="000518E6" w:rsidP="000518E6">
      <w:pPr>
        <w:spacing w:after="0" w:line="240" w:lineRule="auto"/>
        <w:ind w:right="-1"/>
        <w:jc w:val="center"/>
        <w:rPr>
          <w:rFonts w:ascii="Times New Roman" w:eastAsia="Arial Unicode MS" w:hAnsi="Times New Roman"/>
          <w:kern w:val="1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Программа обеспечивает достижение следующих результатов освоения образовательной программы начального общего образования:</w:t>
      </w:r>
    </w:p>
    <w:p w:rsidR="004053BB" w:rsidRPr="00393F8F" w:rsidRDefault="004053BB" w:rsidP="004053BB">
      <w:pPr>
        <w:widowControl w:val="0"/>
        <w:suppressAutoHyphens/>
        <w:autoSpaceDE w:val="0"/>
        <w:spacing w:before="120" w:after="0" w:line="240" w:lineRule="auto"/>
        <w:ind w:left="425"/>
        <w:jc w:val="center"/>
        <w:rPr>
          <w:rFonts w:ascii="Times New Roman" w:eastAsia="Arial Unicode MS" w:hAnsi="Times New Roman"/>
          <w:b/>
          <w:i w:val="0"/>
          <w:kern w:val="2"/>
          <w:sz w:val="24"/>
          <w:szCs w:val="24"/>
          <w:lang w:val="ru-RU" w:eastAsia="ar-SA"/>
        </w:rPr>
      </w:pPr>
      <w:r w:rsidRPr="00393F8F">
        <w:rPr>
          <w:rFonts w:ascii="Times New Roman" w:eastAsia="Arial Unicode MS" w:hAnsi="Times New Roman"/>
          <w:b/>
          <w:i w:val="0"/>
          <w:kern w:val="2"/>
          <w:sz w:val="24"/>
          <w:szCs w:val="24"/>
          <w:lang w:val="ru-RU" w:eastAsia="ar-SA"/>
        </w:rPr>
        <w:t>Личностные результаты:</w:t>
      </w:r>
    </w:p>
    <w:p w:rsidR="00393F8F" w:rsidRPr="00393F8F" w:rsidRDefault="00393F8F" w:rsidP="00393F8F">
      <w:pPr>
        <w:pStyle w:val="a4"/>
        <w:numPr>
          <w:ilvl w:val="0"/>
          <w:numId w:val="21"/>
        </w:numPr>
        <w:spacing w:after="0" w:line="240" w:lineRule="auto"/>
        <w:ind w:left="567" w:hanging="425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93F8F">
        <w:rPr>
          <w:rFonts w:ascii="Times New Roman" w:hAnsi="Times New Roman"/>
          <w:i w:val="0"/>
          <w:sz w:val="24"/>
          <w:szCs w:val="24"/>
          <w:lang w:val="ru-RU"/>
        </w:rPr>
        <w:t xml:space="preserve">формировать мотивацию к обучению;  развитие адекватных представлений о насущно необходимом жизнеобеспечении </w:t>
      </w:r>
    </w:p>
    <w:p w:rsidR="00393F8F" w:rsidRPr="00393F8F" w:rsidRDefault="00393F8F" w:rsidP="00393F8F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93F8F">
        <w:rPr>
          <w:rFonts w:ascii="Times New Roman" w:hAnsi="Times New Roman"/>
          <w:i w:val="0"/>
          <w:sz w:val="24"/>
          <w:szCs w:val="24"/>
          <w:lang w:val="ru-RU"/>
        </w:rPr>
        <w:t>овладение социально-</w:t>
      </w:r>
      <w:r w:rsidRPr="00393F8F">
        <w:rPr>
          <w:rFonts w:ascii="Times New Roman" w:hAnsi="Times New Roman"/>
          <w:i w:val="0"/>
          <w:sz w:val="24"/>
          <w:szCs w:val="24"/>
          <w:lang w:val="ru-RU"/>
        </w:rPr>
        <w:softHyphen/>
        <w:t>бытовыми  умениями, используемыми в повседневной жизни;</w:t>
      </w:r>
    </w:p>
    <w:p w:rsidR="00393F8F" w:rsidRPr="00393F8F" w:rsidRDefault="00393F8F" w:rsidP="00393F8F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93F8F">
        <w:rPr>
          <w:rFonts w:ascii="Times New Roman" w:hAnsi="Times New Roman"/>
          <w:i w:val="0"/>
          <w:sz w:val="24"/>
          <w:szCs w:val="24"/>
          <w:lang w:val="ru-RU"/>
        </w:rPr>
        <w:t>владение навыками коммуникации и принятыми ритуалами социального взаимодействия;</w:t>
      </w:r>
    </w:p>
    <w:p w:rsidR="00393F8F" w:rsidRPr="00393F8F" w:rsidRDefault="00393F8F" w:rsidP="00393F8F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93F8F">
        <w:rPr>
          <w:rFonts w:ascii="Times New Roman" w:hAnsi="Times New Roman"/>
          <w:i w:val="0"/>
          <w:sz w:val="24"/>
          <w:szCs w:val="24"/>
          <w:lang w:val="ru-RU"/>
        </w:rPr>
        <w:t xml:space="preserve">развитие положительных свойств и качеств личности; </w:t>
      </w:r>
    </w:p>
    <w:p w:rsidR="00393F8F" w:rsidRPr="00393F8F" w:rsidRDefault="00393F8F" w:rsidP="00393F8F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93F8F">
        <w:rPr>
          <w:rFonts w:ascii="Times New Roman" w:hAnsi="Times New Roman"/>
          <w:i w:val="0"/>
          <w:sz w:val="24"/>
          <w:szCs w:val="24"/>
          <w:lang w:val="ru-RU"/>
        </w:rPr>
        <w:t xml:space="preserve">формировать  готовность к вхождению </w:t>
      </w:r>
      <w:proofErr w:type="gramStart"/>
      <w:r w:rsidRPr="00393F8F">
        <w:rPr>
          <w:rFonts w:ascii="Times New Roman" w:hAnsi="Times New Roman"/>
          <w:i w:val="0"/>
          <w:sz w:val="24"/>
          <w:szCs w:val="24"/>
          <w:lang w:val="ru-RU"/>
        </w:rPr>
        <w:t>обучающегося</w:t>
      </w:r>
      <w:proofErr w:type="gramEnd"/>
      <w:r w:rsidRPr="00393F8F">
        <w:rPr>
          <w:rFonts w:ascii="Times New Roman" w:hAnsi="Times New Roman"/>
          <w:i w:val="0"/>
          <w:sz w:val="24"/>
          <w:szCs w:val="24"/>
          <w:lang w:val="ru-RU"/>
        </w:rPr>
        <w:t xml:space="preserve"> в социальную среду</w:t>
      </w:r>
    </w:p>
    <w:p w:rsidR="004053BB" w:rsidRPr="00393F8F" w:rsidRDefault="004053BB" w:rsidP="004053BB">
      <w:pPr>
        <w:keepNext/>
        <w:widowControl w:val="0"/>
        <w:suppressAutoHyphens/>
        <w:spacing w:before="240" w:after="60" w:line="240" w:lineRule="auto"/>
        <w:jc w:val="center"/>
        <w:outlineLvl w:val="3"/>
        <w:rPr>
          <w:rFonts w:ascii="Times New Roman" w:eastAsia="Arial Unicode MS" w:hAnsi="Times New Roman"/>
          <w:b/>
          <w:bCs/>
          <w:i w:val="0"/>
          <w:kern w:val="2"/>
          <w:sz w:val="24"/>
          <w:szCs w:val="24"/>
          <w:lang w:val="ru-RU" w:eastAsia="ar-SA"/>
        </w:rPr>
      </w:pPr>
      <w:proofErr w:type="spellStart"/>
      <w:r w:rsidRPr="00393F8F">
        <w:rPr>
          <w:rFonts w:ascii="Times New Roman" w:eastAsia="Arial Unicode MS" w:hAnsi="Times New Roman"/>
          <w:b/>
          <w:bCs/>
          <w:i w:val="0"/>
          <w:kern w:val="2"/>
          <w:sz w:val="24"/>
          <w:szCs w:val="24"/>
          <w:lang w:val="ru-RU" w:eastAsia="ar-SA"/>
        </w:rPr>
        <w:t>Метапредметные</w:t>
      </w:r>
      <w:proofErr w:type="spellEnd"/>
      <w:r w:rsidRPr="00393F8F">
        <w:rPr>
          <w:rFonts w:ascii="Times New Roman" w:eastAsia="Arial Unicode MS" w:hAnsi="Times New Roman"/>
          <w:b/>
          <w:bCs/>
          <w:i w:val="0"/>
          <w:kern w:val="2"/>
          <w:sz w:val="24"/>
          <w:szCs w:val="24"/>
          <w:lang w:val="ru-RU" w:eastAsia="ar-SA"/>
        </w:rPr>
        <w:t xml:space="preserve"> результаты:</w:t>
      </w:r>
    </w:p>
    <w:p w:rsidR="004053BB" w:rsidRPr="00393F8F" w:rsidRDefault="004053BB" w:rsidP="004053BB">
      <w:pPr>
        <w:keepNext/>
        <w:widowControl w:val="0"/>
        <w:suppressAutoHyphens/>
        <w:spacing w:before="240" w:after="60" w:line="240" w:lineRule="auto"/>
        <w:jc w:val="center"/>
        <w:outlineLvl w:val="3"/>
        <w:rPr>
          <w:rFonts w:ascii="Times New Roman" w:eastAsia="Arial Unicode MS" w:hAnsi="Times New Roman"/>
          <w:bCs/>
          <w:i w:val="0"/>
          <w:kern w:val="2"/>
          <w:sz w:val="24"/>
          <w:szCs w:val="24"/>
          <w:lang w:val="ru-RU" w:eastAsia="ar-SA"/>
        </w:rPr>
      </w:pPr>
      <w:r w:rsidRPr="00393F8F">
        <w:rPr>
          <w:rFonts w:ascii="Times New Roman" w:eastAsia="Arial Unicode MS" w:hAnsi="Times New Roman"/>
          <w:bCs/>
          <w:i w:val="0"/>
          <w:kern w:val="2"/>
          <w:sz w:val="24"/>
          <w:szCs w:val="24"/>
          <w:lang w:val="ru-RU" w:eastAsia="ar-SA"/>
        </w:rPr>
        <w:t>Регулятивные УУД:</w:t>
      </w:r>
    </w:p>
    <w:p w:rsidR="004053BB" w:rsidRDefault="004053BB" w:rsidP="00393F8F">
      <w:pPr>
        <w:keepNext/>
        <w:widowControl w:val="0"/>
        <w:numPr>
          <w:ilvl w:val="0"/>
          <w:numId w:val="22"/>
        </w:numPr>
        <w:suppressAutoHyphens/>
        <w:spacing w:after="0" w:line="240" w:lineRule="auto"/>
        <w:outlineLvl w:val="3"/>
        <w:rPr>
          <w:rFonts w:ascii="Times New Roman" w:eastAsia="Arial Unicode MS" w:hAnsi="Times New Roman"/>
          <w:bCs/>
          <w:i w:val="0"/>
          <w:kern w:val="2"/>
          <w:sz w:val="24"/>
          <w:szCs w:val="24"/>
          <w:lang w:val="ru-RU" w:eastAsia="ar-SA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организация своего рабочего места под руководством учителя;</w:t>
      </w:r>
    </w:p>
    <w:p w:rsidR="004053BB" w:rsidRDefault="004053BB" w:rsidP="00393F8F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контроль в форме сличения своей работы с заданным эталоном; </w:t>
      </w:r>
    </w:p>
    <w:p w:rsidR="004053BB" w:rsidRDefault="004053BB" w:rsidP="00393F8F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</w:pPr>
      <w:r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>овладение основными приемами самоконтроля (с опорой на различные анализаторы);</w:t>
      </w:r>
    </w:p>
    <w:p w:rsidR="004053BB" w:rsidRDefault="004053BB" w:rsidP="00393F8F">
      <w:pPr>
        <w:keepNext/>
        <w:widowControl w:val="0"/>
        <w:numPr>
          <w:ilvl w:val="0"/>
          <w:numId w:val="22"/>
        </w:numPr>
        <w:suppressAutoHyphens/>
        <w:spacing w:after="0" w:line="240" w:lineRule="auto"/>
        <w:outlineLvl w:val="3"/>
        <w:rPr>
          <w:rFonts w:ascii="Times New Roman" w:eastAsia="Arial Unicode MS" w:hAnsi="Times New Roman"/>
          <w:bCs/>
          <w:i w:val="0"/>
          <w:kern w:val="2"/>
          <w:sz w:val="24"/>
          <w:szCs w:val="24"/>
          <w:lang w:val="ru-RU" w:eastAsia="ar-SA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умение внести необходимые дополнения, исправления в свою работу, если она расходится с эталоном (образцом)</w:t>
      </w:r>
    </w:p>
    <w:p w:rsidR="004053BB" w:rsidRPr="00393F8F" w:rsidRDefault="004053BB" w:rsidP="004053BB">
      <w:pPr>
        <w:keepNext/>
        <w:widowControl w:val="0"/>
        <w:suppressAutoHyphens/>
        <w:spacing w:before="120" w:after="0" w:line="240" w:lineRule="auto"/>
        <w:jc w:val="center"/>
        <w:outlineLvl w:val="3"/>
        <w:rPr>
          <w:rFonts w:ascii="Times New Roman" w:eastAsia="Arial Unicode MS" w:hAnsi="Times New Roman"/>
          <w:bCs/>
          <w:i w:val="0"/>
          <w:kern w:val="2"/>
          <w:sz w:val="24"/>
          <w:szCs w:val="24"/>
          <w:lang w:val="ru-RU" w:eastAsia="ar-SA"/>
        </w:rPr>
      </w:pPr>
      <w:r w:rsidRPr="00393F8F">
        <w:rPr>
          <w:rFonts w:ascii="Times New Roman" w:eastAsia="Arial Unicode MS" w:hAnsi="Times New Roman"/>
          <w:bCs/>
          <w:i w:val="0"/>
          <w:kern w:val="2"/>
          <w:sz w:val="24"/>
          <w:szCs w:val="24"/>
          <w:lang w:val="ru-RU" w:eastAsia="ar-SA"/>
        </w:rPr>
        <w:t>Познавательные УУД:</w:t>
      </w:r>
    </w:p>
    <w:p w:rsidR="004053BB" w:rsidRPr="00393F8F" w:rsidRDefault="004053BB" w:rsidP="00393F8F">
      <w:pPr>
        <w:pStyle w:val="a4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</w:pPr>
      <w:r w:rsidRPr="00393F8F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>овладение знаниями об основных анализаторах, принимающих участие в процессе восприятия и воспроизведения устной речи;</w:t>
      </w:r>
    </w:p>
    <w:p w:rsidR="004053BB" w:rsidRPr="00393F8F" w:rsidRDefault="004053BB" w:rsidP="00393F8F">
      <w:pPr>
        <w:pStyle w:val="a4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</w:pPr>
      <w:r w:rsidRPr="00393F8F">
        <w:rPr>
          <w:rFonts w:ascii="Times New Roman" w:hAnsi="Times New Roman"/>
          <w:i w:val="0"/>
          <w:sz w:val="24"/>
          <w:szCs w:val="24"/>
          <w:lang w:val="ru-RU"/>
        </w:rPr>
        <w:t>понимание информации, представленной в виде текстов и рисунков;</w:t>
      </w:r>
    </w:p>
    <w:p w:rsidR="004053BB" w:rsidRPr="00393F8F" w:rsidRDefault="004053BB" w:rsidP="00393F8F">
      <w:pPr>
        <w:pStyle w:val="a4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rial Unicode MS" w:hAnsi="Times New Roman" w:cs="Arial"/>
          <w:i w:val="0"/>
          <w:kern w:val="2"/>
          <w:sz w:val="24"/>
          <w:szCs w:val="24"/>
          <w:lang w:val="ru-RU" w:eastAsia="ar-SA"/>
        </w:rPr>
      </w:pPr>
      <w:r w:rsidRPr="00393F8F">
        <w:rPr>
          <w:rFonts w:ascii="Times New Roman" w:eastAsia="Arial Unicode MS" w:hAnsi="Times New Roman" w:cs="Arial"/>
          <w:i w:val="0"/>
          <w:kern w:val="2"/>
          <w:sz w:val="24"/>
          <w:szCs w:val="24"/>
          <w:lang w:val="ru-RU" w:eastAsia="ar-SA"/>
        </w:rPr>
        <w:t>умение пользоваться надстрочными орфоэпическими знаками при чтении текста;</w:t>
      </w:r>
    </w:p>
    <w:p w:rsidR="004053BB" w:rsidRPr="00393F8F" w:rsidRDefault="004053BB" w:rsidP="004053BB">
      <w:pPr>
        <w:widowControl w:val="0"/>
        <w:suppressAutoHyphens/>
        <w:spacing w:after="0" w:line="240" w:lineRule="auto"/>
        <w:ind w:left="425"/>
        <w:jc w:val="both"/>
        <w:rPr>
          <w:rFonts w:ascii="Times New Roman" w:eastAsia="Arial Unicode MS" w:hAnsi="Times New Roman"/>
          <w:bCs/>
          <w:i w:val="0"/>
          <w:color w:val="FF0000"/>
          <w:kern w:val="2"/>
          <w:sz w:val="24"/>
          <w:szCs w:val="24"/>
          <w:lang w:val="ru-RU" w:eastAsia="ar-SA"/>
        </w:rPr>
      </w:pPr>
    </w:p>
    <w:p w:rsidR="004053BB" w:rsidRDefault="004053BB" w:rsidP="004053B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4"/>
          <w:szCs w:val="24"/>
          <w:lang w:val="ru-RU" w:eastAsia="ar-SA"/>
        </w:rPr>
      </w:pPr>
      <w:r w:rsidRPr="00393F8F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>Коммуникативные УУД</w:t>
      </w:r>
      <w:r>
        <w:rPr>
          <w:rFonts w:ascii="Times New Roman" w:eastAsia="Arial Unicode MS" w:hAnsi="Times New Roman"/>
          <w:kern w:val="2"/>
          <w:sz w:val="24"/>
          <w:szCs w:val="24"/>
          <w:lang w:val="ru-RU" w:eastAsia="ar-SA"/>
        </w:rPr>
        <w:t>:</w:t>
      </w:r>
    </w:p>
    <w:p w:rsidR="004053BB" w:rsidRPr="00393F8F" w:rsidRDefault="004053BB" w:rsidP="00393F8F">
      <w:pPr>
        <w:pStyle w:val="a4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</w:pPr>
      <w:r w:rsidRPr="00393F8F">
        <w:rPr>
          <w:rFonts w:ascii="Times New Roman" w:hAnsi="Times New Roman"/>
          <w:i w:val="0"/>
          <w:sz w:val="24"/>
          <w:szCs w:val="24"/>
          <w:lang w:val="ru-RU"/>
        </w:rPr>
        <w:t>соблюдение простейших норм речевого этикета: здороваться, прощаться, благодарить;</w:t>
      </w:r>
    </w:p>
    <w:p w:rsidR="004053BB" w:rsidRPr="00393F8F" w:rsidRDefault="004053BB" w:rsidP="00393F8F">
      <w:pPr>
        <w:pStyle w:val="a4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</w:pPr>
      <w:r w:rsidRPr="00393F8F">
        <w:rPr>
          <w:rFonts w:ascii="Times New Roman" w:hAnsi="Times New Roman"/>
          <w:i w:val="0"/>
          <w:sz w:val="24"/>
          <w:szCs w:val="24"/>
          <w:lang w:val="ru-RU"/>
        </w:rPr>
        <w:t>умение вступать в диалог (отвечать на вопросы, задавать вопросы, уточнять непонятное);</w:t>
      </w:r>
    </w:p>
    <w:p w:rsidR="004053BB" w:rsidRPr="00393F8F" w:rsidRDefault="004053BB" w:rsidP="00393F8F">
      <w:pPr>
        <w:pStyle w:val="a4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i w:val="0"/>
          <w:kern w:val="2"/>
          <w:sz w:val="24"/>
          <w:szCs w:val="24"/>
          <w:lang w:eastAsia="ar-SA"/>
        </w:rPr>
      </w:pPr>
      <w:proofErr w:type="spellStart"/>
      <w:r w:rsidRPr="00393F8F">
        <w:rPr>
          <w:rFonts w:ascii="Times New Roman" w:eastAsia="Arial Unicode MS" w:hAnsi="Times New Roman"/>
          <w:i w:val="0"/>
          <w:kern w:val="2"/>
          <w:sz w:val="24"/>
          <w:szCs w:val="24"/>
          <w:lang w:eastAsia="ar-SA"/>
        </w:rPr>
        <w:t>формирование</w:t>
      </w:r>
      <w:proofErr w:type="spellEnd"/>
      <w:r w:rsidR="002140B5" w:rsidRPr="00393F8F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 xml:space="preserve"> </w:t>
      </w:r>
      <w:proofErr w:type="spellStart"/>
      <w:r w:rsidRPr="00393F8F">
        <w:rPr>
          <w:rFonts w:ascii="Times New Roman" w:eastAsia="Arial Unicode MS" w:hAnsi="Times New Roman"/>
          <w:i w:val="0"/>
          <w:kern w:val="2"/>
          <w:sz w:val="24"/>
          <w:szCs w:val="24"/>
          <w:lang w:eastAsia="ar-SA"/>
        </w:rPr>
        <w:t>потребности</w:t>
      </w:r>
      <w:proofErr w:type="spellEnd"/>
      <w:r w:rsidRPr="00393F8F">
        <w:rPr>
          <w:rFonts w:ascii="Times New Roman" w:eastAsia="Arial Unicode MS" w:hAnsi="Times New Roman"/>
          <w:i w:val="0"/>
          <w:kern w:val="2"/>
          <w:sz w:val="24"/>
          <w:szCs w:val="24"/>
          <w:lang w:eastAsia="ar-SA"/>
        </w:rPr>
        <w:t xml:space="preserve"> в </w:t>
      </w:r>
      <w:proofErr w:type="spellStart"/>
      <w:r w:rsidRPr="00393F8F">
        <w:rPr>
          <w:rFonts w:ascii="Times New Roman" w:eastAsia="Arial Unicode MS" w:hAnsi="Times New Roman"/>
          <w:i w:val="0"/>
          <w:kern w:val="2"/>
          <w:sz w:val="24"/>
          <w:szCs w:val="24"/>
          <w:lang w:eastAsia="ar-SA"/>
        </w:rPr>
        <w:t>речи</w:t>
      </w:r>
      <w:proofErr w:type="spellEnd"/>
      <w:r w:rsidRPr="00393F8F">
        <w:rPr>
          <w:rFonts w:ascii="Times New Roman" w:eastAsia="Arial Unicode MS" w:hAnsi="Times New Roman"/>
          <w:i w:val="0"/>
          <w:kern w:val="2"/>
          <w:sz w:val="24"/>
          <w:szCs w:val="24"/>
          <w:lang w:eastAsia="ar-SA"/>
        </w:rPr>
        <w:t>;</w:t>
      </w:r>
    </w:p>
    <w:p w:rsidR="004053BB" w:rsidRPr="00393F8F" w:rsidRDefault="004053BB" w:rsidP="00393F8F">
      <w:pPr>
        <w:pStyle w:val="a4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Arial Unicode MS" w:hAnsi="Times New Roman" w:cs="Arial"/>
          <w:i w:val="0"/>
          <w:kern w:val="2"/>
          <w:sz w:val="24"/>
          <w:szCs w:val="24"/>
          <w:lang w:val="ru-RU" w:eastAsia="ar-SA"/>
        </w:rPr>
      </w:pPr>
      <w:r w:rsidRPr="00393F8F">
        <w:rPr>
          <w:rFonts w:ascii="Times New Roman" w:eastAsia="Arial Unicode MS" w:hAnsi="Times New Roman"/>
          <w:bCs/>
          <w:i w:val="0"/>
          <w:kern w:val="2"/>
          <w:sz w:val="24"/>
          <w:szCs w:val="24"/>
          <w:lang w:val="ru-RU" w:eastAsia="ar-SA"/>
        </w:rPr>
        <w:t>овладение монологической и диалогической речью, понятной для окружающих</w:t>
      </w:r>
    </w:p>
    <w:p w:rsidR="004053BB" w:rsidRDefault="004053BB" w:rsidP="004053BB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</w:pPr>
    </w:p>
    <w:p w:rsidR="004053BB" w:rsidRPr="00306A07" w:rsidRDefault="004053BB" w:rsidP="004053BB">
      <w:pPr>
        <w:spacing w:after="0" w:line="240" w:lineRule="auto"/>
        <w:ind w:right="-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306A07">
        <w:rPr>
          <w:rFonts w:ascii="Times New Roman" w:hAnsi="Times New Roman"/>
          <w:b/>
          <w:i w:val="0"/>
          <w:sz w:val="24"/>
          <w:szCs w:val="24"/>
          <w:lang w:val="ru-RU"/>
        </w:rPr>
        <w:t>Предметные результаты:</w:t>
      </w:r>
    </w:p>
    <w:p w:rsidR="0019162A" w:rsidRDefault="0019162A" w:rsidP="0019162A">
      <w:pPr>
        <w:widowControl w:val="0"/>
        <w:tabs>
          <w:tab w:val="left" w:pos="1080"/>
        </w:tabs>
        <w:suppressAutoHyphens/>
        <w:overflowPunct w:val="0"/>
        <w:autoSpaceDE w:val="0"/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19162A" w:rsidRPr="0019162A" w:rsidRDefault="0019162A" w:rsidP="0019162A">
      <w:pPr>
        <w:widowControl w:val="0"/>
        <w:tabs>
          <w:tab w:val="left" w:pos="1080"/>
        </w:tabs>
        <w:suppressAutoHyphens/>
        <w:overflowPunct w:val="0"/>
        <w:autoSpaceDE w:val="0"/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tbl>
      <w:tblPr>
        <w:tblpPr w:leftFromText="180" w:rightFromText="180" w:bottomFromText="200" w:vertAnchor="text" w:horzAnchor="margin" w:tblpX="108" w:tblpY="9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5"/>
        <w:gridCol w:w="4676"/>
      </w:tblGrid>
      <w:tr w:rsidR="004053BB" w:rsidTr="00B23131">
        <w:trPr>
          <w:trHeight w:val="416"/>
        </w:trPr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BB" w:rsidRPr="00744CC6" w:rsidRDefault="004053BB" w:rsidP="00B231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i w:val="0"/>
                <w:kern w:val="2"/>
                <w:sz w:val="24"/>
                <w:szCs w:val="24"/>
                <w:lang w:val="ru-RU" w:eastAsia="ar-SA"/>
              </w:rPr>
            </w:pPr>
            <w:r w:rsidRPr="00744CC6">
              <w:rPr>
                <w:rFonts w:ascii="Times New Roman" w:eastAsia="Arial Unicode MS" w:hAnsi="Times New Roman"/>
                <w:i w:val="0"/>
                <w:kern w:val="2"/>
                <w:sz w:val="24"/>
                <w:szCs w:val="24"/>
                <w:lang w:val="ru-RU" w:eastAsia="ar-SA"/>
              </w:rPr>
              <w:t>Ученик научится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BB" w:rsidRDefault="004053BB" w:rsidP="00B231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FF0000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val="ru-RU" w:eastAsia="ar-SA"/>
              </w:rPr>
              <w:t>Ученик получит возможность научиться</w:t>
            </w:r>
          </w:p>
        </w:tc>
      </w:tr>
      <w:tr w:rsidR="00306A07" w:rsidRPr="00093B53" w:rsidTr="00B23131">
        <w:trPr>
          <w:trHeight w:val="401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07" w:rsidRDefault="00306A07" w:rsidP="00B23131">
            <w:pPr>
              <w:pStyle w:val="21"/>
              <w:widowControl w:val="0"/>
              <w:shd w:val="clear" w:color="auto" w:fill="auto"/>
              <w:spacing w:line="240" w:lineRule="auto"/>
              <w:ind w:left="4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r w:rsidRPr="00AD0463">
              <w:rPr>
                <w:b/>
                <w:sz w:val="24"/>
                <w:szCs w:val="24"/>
              </w:rPr>
              <w:t>: «</w:t>
            </w:r>
            <w:r w:rsidRPr="00AD0463">
              <w:rPr>
                <w:rStyle w:val="184"/>
                <w:b/>
                <w:bCs/>
                <w:sz w:val="24"/>
                <w:szCs w:val="24"/>
              </w:rPr>
              <w:t>Форма, пропорции, конструкция</w:t>
            </w:r>
            <w:r w:rsidRPr="00AD0463">
              <w:rPr>
                <w:b/>
                <w:sz w:val="24"/>
                <w:szCs w:val="24"/>
              </w:rPr>
              <w:t>».</w:t>
            </w:r>
          </w:p>
          <w:p w:rsidR="00306A07" w:rsidRPr="00F57487" w:rsidRDefault="00306A07" w:rsidP="00B23131">
            <w:pPr>
              <w:pStyle w:val="21"/>
              <w:widowControl w:val="0"/>
              <w:shd w:val="clear" w:color="auto" w:fill="auto"/>
              <w:spacing w:line="240" w:lineRule="auto"/>
              <w:ind w:left="426"/>
              <w:jc w:val="both"/>
              <w:rPr>
                <w:sz w:val="24"/>
                <w:szCs w:val="24"/>
              </w:rPr>
            </w:pPr>
          </w:p>
        </w:tc>
      </w:tr>
      <w:tr w:rsidR="00306A07" w:rsidRPr="00016118" w:rsidTr="00B23131">
        <w:trPr>
          <w:trHeight w:val="3543"/>
        </w:trPr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07" w:rsidRPr="00D36D9C" w:rsidRDefault="00306A07" w:rsidP="00B23131">
            <w:pPr>
              <w:pStyle w:val="21"/>
              <w:widowControl w:val="0"/>
              <w:numPr>
                <w:ilvl w:val="0"/>
                <w:numId w:val="27"/>
              </w:numPr>
              <w:shd w:val="clear" w:color="auto" w:fill="auto"/>
              <w:spacing w:line="240" w:lineRule="auto"/>
              <w:ind w:left="567"/>
              <w:jc w:val="both"/>
              <w:rPr>
                <w:sz w:val="24"/>
                <w:szCs w:val="24"/>
              </w:rPr>
            </w:pPr>
            <w:r w:rsidRPr="00D36D9C">
              <w:rPr>
                <w:sz w:val="24"/>
                <w:szCs w:val="24"/>
              </w:rPr>
              <w:lastRenderedPageBreak/>
              <w:t>правильно держать лист бумаги и карандаш;</w:t>
            </w:r>
          </w:p>
          <w:p w:rsidR="00306A07" w:rsidRPr="00D36D9C" w:rsidRDefault="00306A07" w:rsidP="00B23131">
            <w:pPr>
              <w:pStyle w:val="21"/>
              <w:widowControl w:val="0"/>
              <w:numPr>
                <w:ilvl w:val="0"/>
                <w:numId w:val="27"/>
              </w:numPr>
              <w:shd w:val="clear" w:color="auto" w:fill="auto"/>
              <w:spacing w:line="240" w:lineRule="auto"/>
              <w:ind w:left="567"/>
              <w:jc w:val="both"/>
              <w:rPr>
                <w:sz w:val="24"/>
                <w:szCs w:val="24"/>
              </w:rPr>
            </w:pPr>
            <w:r w:rsidRPr="00D36D9C">
              <w:rPr>
                <w:sz w:val="24"/>
                <w:szCs w:val="24"/>
              </w:rPr>
              <w:t>свободно работать карандашом: без напряжения проводить линии в нужных направлениях, не вращая при этом лист бумаги;</w:t>
            </w:r>
          </w:p>
          <w:p w:rsidR="00306A07" w:rsidRDefault="00306A07" w:rsidP="00B23131">
            <w:pPr>
              <w:pStyle w:val="21"/>
              <w:widowControl w:val="0"/>
              <w:numPr>
                <w:ilvl w:val="0"/>
                <w:numId w:val="27"/>
              </w:numPr>
              <w:shd w:val="clear" w:color="auto" w:fill="auto"/>
              <w:spacing w:line="240" w:lineRule="auto"/>
              <w:ind w:left="567"/>
              <w:jc w:val="both"/>
              <w:rPr>
                <w:sz w:val="24"/>
                <w:szCs w:val="24"/>
              </w:rPr>
            </w:pPr>
            <w:r w:rsidRPr="00D36D9C">
              <w:rPr>
                <w:sz w:val="24"/>
                <w:szCs w:val="24"/>
              </w:rPr>
              <w:t>подготавливать к работе свое рабочее место и аккуратно убирать его после урока;</w:t>
            </w:r>
          </w:p>
          <w:p w:rsidR="00F57487" w:rsidRDefault="00F57487" w:rsidP="00B23131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различать формы</w:t>
            </w:r>
            <w:r w:rsidRPr="00F5748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разнообразие форм предметного мира, сходство и контраст форм,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рисовать </w:t>
            </w:r>
            <w:r w:rsidRPr="00F5748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простые геометрические формы. </w:t>
            </w:r>
          </w:p>
          <w:p w:rsidR="00306A07" w:rsidRPr="00306A07" w:rsidRDefault="00F57487" w:rsidP="00B23131">
            <w:pPr>
              <w:pStyle w:val="a4"/>
              <w:widowControl w:val="0"/>
              <w:tabs>
                <w:tab w:val="left" w:pos="2105"/>
              </w:tabs>
              <w:suppressAutoHyphens/>
              <w:overflowPunct w:val="0"/>
              <w:autoSpaceDE w:val="0"/>
              <w:spacing w:after="0" w:line="240" w:lineRule="auto"/>
              <w:ind w:left="786"/>
              <w:rPr>
                <w:sz w:val="24"/>
                <w:szCs w:val="24"/>
                <w:lang w:val="ru-RU"/>
              </w:rPr>
            </w:pPr>
            <w:r w:rsidRPr="00306A0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ab/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07" w:rsidRPr="00744CC6" w:rsidRDefault="00306A07" w:rsidP="00B23131">
            <w:pPr>
              <w:pStyle w:val="a4"/>
              <w:numPr>
                <w:ilvl w:val="0"/>
                <w:numId w:val="29"/>
              </w:num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4CC6">
              <w:rPr>
                <w:rFonts w:ascii="Times New Roman" w:hAnsi="Times New Roman"/>
                <w:sz w:val="24"/>
                <w:szCs w:val="24"/>
                <w:lang w:val="ru-RU"/>
              </w:rPr>
              <w:t>обращаться к учителю и товарищу с вопросами;</w:t>
            </w:r>
          </w:p>
          <w:p w:rsidR="00744CC6" w:rsidRDefault="00705811" w:rsidP="00B23131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601" w:right="34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306A07" w:rsidRPr="00744C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выполнять работу инструкции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306A07" w:rsidRPr="00744CC6">
              <w:rPr>
                <w:rFonts w:ascii="Times New Roman" w:hAnsi="Times New Roman"/>
                <w:sz w:val="24"/>
                <w:szCs w:val="24"/>
                <w:lang w:val="ru-RU"/>
              </w:rPr>
              <w:t>(плану);</w:t>
            </w:r>
          </w:p>
          <w:p w:rsidR="00744CC6" w:rsidRPr="00F57487" w:rsidRDefault="00F57487" w:rsidP="00B23131">
            <w:pPr>
              <w:pStyle w:val="a4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487">
              <w:rPr>
                <w:rFonts w:ascii="Times New Roman" w:hAnsi="Times New Roman"/>
                <w:sz w:val="24"/>
                <w:szCs w:val="24"/>
                <w:lang w:val="ru-RU"/>
              </w:rPr>
              <w:t>овладеть</w:t>
            </w:r>
            <w:r w:rsidRPr="00F5748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57487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художественным</w:t>
            </w:r>
            <w:r w:rsidR="00744CC6" w:rsidRPr="00F574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конструирование</w:t>
            </w:r>
            <w:r w:rsidRPr="00F57487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744CC6" w:rsidRPr="00F574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дизайн</w:t>
            </w:r>
            <w:r w:rsidRPr="00F57487">
              <w:rPr>
                <w:rFonts w:ascii="Times New Roman" w:hAnsi="Times New Roman"/>
                <w:sz w:val="24"/>
                <w:szCs w:val="24"/>
                <w:lang w:val="ru-RU"/>
              </w:rPr>
              <w:t>ом</w:t>
            </w:r>
            <w:r w:rsidR="00744CC6" w:rsidRPr="00F57487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F574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использовать</w:t>
            </w:r>
            <w:r w:rsidR="00744CC6" w:rsidRPr="00F574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разнообразие материалов для художественного конструирования и моделирования (пластилин, бумага, картон и др.);</w:t>
            </w:r>
          </w:p>
          <w:p w:rsidR="00744CC6" w:rsidRDefault="00744CC6" w:rsidP="00B23131">
            <w:pPr>
              <w:pStyle w:val="a4"/>
              <w:spacing w:after="0" w:line="240" w:lineRule="auto"/>
              <w:ind w:left="459" w:righ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06A07" w:rsidRPr="00306A07" w:rsidRDefault="00306A07" w:rsidP="00B23131">
            <w:pPr>
              <w:pStyle w:val="a4"/>
              <w:spacing w:after="0" w:line="240" w:lineRule="auto"/>
              <w:ind w:left="284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57487" w:rsidRPr="00093B53" w:rsidTr="00B23131">
        <w:trPr>
          <w:trHeight w:val="540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87" w:rsidRDefault="00F57487" w:rsidP="00B23131">
            <w:pPr>
              <w:pStyle w:val="21"/>
              <w:widowControl w:val="0"/>
              <w:shd w:val="clear" w:color="auto" w:fill="auto"/>
              <w:spacing w:line="240" w:lineRule="auto"/>
              <w:ind w:left="4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Тема: </w:t>
            </w:r>
            <w:r w:rsidRPr="00694C7A">
              <w:rPr>
                <w:b/>
                <w:sz w:val="24"/>
                <w:szCs w:val="24"/>
              </w:rPr>
              <w:t>«</w:t>
            </w:r>
            <w:r w:rsidRPr="00694C7A">
              <w:rPr>
                <w:rStyle w:val="184"/>
                <w:b/>
                <w:bCs/>
                <w:sz w:val="24"/>
                <w:szCs w:val="24"/>
              </w:rPr>
              <w:t>Цвет и краски</w:t>
            </w:r>
            <w:r w:rsidRPr="00694C7A">
              <w:rPr>
                <w:b/>
                <w:sz w:val="24"/>
                <w:szCs w:val="24"/>
              </w:rPr>
              <w:t>».</w:t>
            </w:r>
          </w:p>
          <w:p w:rsidR="00F57487" w:rsidRDefault="00F57487" w:rsidP="00B23131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F57487" w:rsidRPr="00F57487" w:rsidRDefault="00F57487" w:rsidP="00B2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57487" w:rsidRPr="00093B53" w:rsidTr="00B23131">
        <w:trPr>
          <w:trHeight w:val="2921"/>
        </w:trPr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87" w:rsidRPr="00D36D9C" w:rsidRDefault="00F57487" w:rsidP="00B23131">
            <w:pPr>
              <w:pStyle w:val="21"/>
              <w:widowControl w:val="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  <w:p w:rsidR="00F57487" w:rsidRPr="00D36D9C" w:rsidRDefault="00F57487" w:rsidP="00B23131">
            <w:pPr>
              <w:pStyle w:val="21"/>
              <w:widowControl w:val="0"/>
              <w:numPr>
                <w:ilvl w:val="0"/>
                <w:numId w:val="30"/>
              </w:numPr>
              <w:shd w:val="clear" w:color="auto" w:fill="auto"/>
              <w:spacing w:line="240" w:lineRule="auto"/>
              <w:ind w:left="567" w:hanging="283"/>
              <w:jc w:val="both"/>
              <w:rPr>
                <w:sz w:val="24"/>
                <w:szCs w:val="24"/>
              </w:rPr>
            </w:pPr>
            <w:r w:rsidRPr="00D36D9C">
              <w:rPr>
                <w:sz w:val="24"/>
                <w:szCs w:val="24"/>
              </w:rPr>
              <w:t>смешивать краски, добиваясь нужного цвета и консистенции;</w:t>
            </w:r>
          </w:p>
          <w:p w:rsidR="00F57487" w:rsidRDefault="00F57487" w:rsidP="00B23131">
            <w:pPr>
              <w:pStyle w:val="21"/>
              <w:widowControl w:val="0"/>
              <w:numPr>
                <w:ilvl w:val="0"/>
                <w:numId w:val="30"/>
              </w:numPr>
              <w:shd w:val="clear" w:color="auto" w:fill="auto"/>
              <w:spacing w:line="240" w:lineRule="auto"/>
              <w:ind w:left="567" w:hanging="283"/>
              <w:jc w:val="both"/>
              <w:rPr>
                <w:sz w:val="24"/>
                <w:szCs w:val="24"/>
              </w:rPr>
            </w:pPr>
            <w:r w:rsidRPr="00D36D9C">
              <w:rPr>
                <w:sz w:val="24"/>
                <w:szCs w:val="24"/>
              </w:rPr>
              <w:t>набирать краску кистью и наносить ее на рисунок без нажима на кисть, работать полным мазком;</w:t>
            </w:r>
          </w:p>
          <w:p w:rsidR="00705811" w:rsidRPr="00F57487" w:rsidRDefault="00705811" w:rsidP="00B23131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передав</w:t>
            </w:r>
            <w:r w:rsidRPr="0070581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ть цвета</w:t>
            </w:r>
          </w:p>
          <w:p w:rsidR="00705811" w:rsidRDefault="00705811" w:rsidP="00B23131">
            <w:pPr>
              <w:pStyle w:val="21"/>
              <w:widowControl w:val="0"/>
              <w:shd w:val="clear" w:color="auto" w:fill="auto"/>
              <w:spacing w:line="240" w:lineRule="auto"/>
              <w:ind w:left="426"/>
              <w:jc w:val="both"/>
              <w:rPr>
                <w:sz w:val="24"/>
                <w:szCs w:val="24"/>
              </w:rPr>
            </w:pPr>
          </w:p>
          <w:p w:rsidR="00705811" w:rsidRDefault="00705811" w:rsidP="00B23131">
            <w:pPr>
              <w:pStyle w:val="21"/>
              <w:widowControl w:val="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  <w:p w:rsidR="00F57487" w:rsidRPr="00833AA7" w:rsidRDefault="00F57487" w:rsidP="00B23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87" w:rsidRPr="00744CC6" w:rsidRDefault="00F57487" w:rsidP="00B23131">
            <w:pPr>
              <w:pStyle w:val="a4"/>
              <w:spacing w:after="0" w:line="240" w:lineRule="auto"/>
              <w:ind w:left="459" w:righ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57487" w:rsidRPr="00744CC6" w:rsidRDefault="00F57487" w:rsidP="00B23131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743" w:right="34" w:hanging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4CC6">
              <w:rPr>
                <w:rFonts w:ascii="Times New Roman" w:hAnsi="Times New Roman"/>
                <w:sz w:val="24"/>
                <w:szCs w:val="24"/>
                <w:lang w:val="ru-RU"/>
              </w:rPr>
              <w:t>комментировать свою деятельность и деятельность других учащихся;</w:t>
            </w:r>
          </w:p>
          <w:p w:rsidR="00F57487" w:rsidRPr="00744CC6" w:rsidRDefault="00F57487" w:rsidP="00B23131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743" w:right="34" w:hanging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4CC6">
              <w:rPr>
                <w:rFonts w:ascii="Times New Roman" w:hAnsi="Times New Roman"/>
                <w:sz w:val="24"/>
                <w:szCs w:val="24"/>
                <w:lang w:val="ru-RU"/>
              </w:rPr>
              <w:t>вступать в диалог;</w:t>
            </w:r>
          </w:p>
          <w:p w:rsidR="00F57487" w:rsidRPr="00744CC6" w:rsidRDefault="00F57487" w:rsidP="00B23131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743" w:right="34" w:hanging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4CC6">
              <w:rPr>
                <w:rFonts w:ascii="Times New Roman" w:hAnsi="Times New Roman"/>
                <w:sz w:val="24"/>
                <w:szCs w:val="24"/>
                <w:lang w:val="ru-RU"/>
              </w:rPr>
              <w:t>давать поручения;</w:t>
            </w:r>
          </w:p>
          <w:p w:rsidR="00F57487" w:rsidRDefault="00F57487" w:rsidP="00B23131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743" w:right="34" w:hanging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4CC6">
              <w:rPr>
                <w:rFonts w:ascii="Times New Roman" w:hAnsi="Times New Roman"/>
                <w:sz w:val="24"/>
                <w:szCs w:val="24"/>
                <w:lang w:val="ru-RU"/>
              </w:rPr>
              <w:t>оценивать работу товарища;</w:t>
            </w:r>
          </w:p>
          <w:p w:rsidR="00705811" w:rsidRPr="00705811" w:rsidRDefault="00705811" w:rsidP="00B23131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43" w:hanging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5811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 овладеет</w:t>
            </w:r>
            <w:r w:rsidR="00833A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основами  </w:t>
            </w:r>
            <w:proofErr w:type="spellStart"/>
            <w:r w:rsidR="00833AA7">
              <w:rPr>
                <w:rFonts w:ascii="Times New Roman" w:hAnsi="Times New Roman"/>
                <w:sz w:val="24"/>
                <w:szCs w:val="24"/>
                <w:lang w:val="ru-RU"/>
              </w:rPr>
              <w:t>цветоведения</w:t>
            </w:r>
            <w:proofErr w:type="spellEnd"/>
            <w:r w:rsidR="00833AA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F57487" w:rsidRPr="00833AA7" w:rsidRDefault="00F57487" w:rsidP="00B23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33AA7" w:rsidRPr="00093B53" w:rsidTr="00B23131">
        <w:trPr>
          <w:trHeight w:val="734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A7" w:rsidRPr="00833AA7" w:rsidRDefault="00833AA7" w:rsidP="00B23131">
            <w:pPr>
              <w:pStyle w:val="21"/>
              <w:widowControl w:val="0"/>
              <w:shd w:val="clear" w:color="auto" w:fill="auto"/>
              <w:spacing w:line="240" w:lineRule="auto"/>
              <w:ind w:left="4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r w:rsidRPr="003C52FC">
              <w:rPr>
                <w:b/>
                <w:sz w:val="24"/>
                <w:szCs w:val="24"/>
              </w:rPr>
              <w:t>: «Композиция».</w:t>
            </w:r>
          </w:p>
        </w:tc>
      </w:tr>
      <w:tr w:rsidR="00833AA7" w:rsidRPr="00016118" w:rsidTr="00B23131">
        <w:trPr>
          <w:trHeight w:val="3434"/>
        </w:trPr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A7" w:rsidRPr="00D36D9C" w:rsidRDefault="00833AA7" w:rsidP="00B23131">
            <w:pPr>
              <w:widowControl w:val="0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D36D9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узнавать и называть изображенные на картине или иллюстрации предметы, явления (человек, дом, животные, времена года, время дня, погода и т.д.), действия (идут, сидят, бегут, разговаривают и т. д.)</w:t>
            </w:r>
            <w:proofErr w:type="gramEnd"/>
          </w:p>
          <w:p w:rsidR="00833AA7" w:rsidRPr="00D36D9C" w:rsidRDefault="00833AA7" w:rsidP="00B23131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D9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понимать и выполнять инструкции учителя;</w:t>
            </w:r>
          </w:p>
          <w:p w:rsidR="00833AA7" w:rsidRPr="00833AA7" w:rsidRDefault="00833AA7" w:rsidP="00B23131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D9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отвечать на вопросы учителя;</w:t>
            </w:r>
          </w:p>
          <w:p w:rsidR="00833AA7" w:rsidRPr="00833AA7" w:rsidRDefault="00833AA7" w:rsidP="00B23131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833AA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 рисовать рисунок, используя материалы для рисунка: карандаш, ручка, фломастер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 уголь, пастель, мелки и т. д.</w:t>
            </w:r>
            <w:proofErr w:type="gramEnd"/>
          </w:p>
          <w:p w:rsidR="00833AA7" w:rsidRPr="00B23131" w:rsidRDefault="00833AA7" w:rsidP="00B23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A7" w:rsidRPr="00833AA7" w:rsidRDefault="00833AA7" w:rsidP="00B23131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AA7">
              <w:rPr>
                <w:rFonts w:ascii="Times New Roman" w:hAnsi="Times New Roman"/>
                <w:sz w:val="24"/>
                <w:szCs w:val="24"/>
                <w:lang w:val="ru-RU"/>
              </w:rPr>
              <w:t>накопит первоначальные представления о художественном творчестве;</w:t>
            </w:r>
          </w:p>
          <w:p w:rsidR="00833AA7" w:rsidRPr="00833AA7" w:rsidRDefault="00833AA7" w:rsidP="00B23131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AA7">
              <w:rPr>
                <w:rFonts w:ascii="Times New Roman" w:hAnsi="Times New Roman"/>
                <w:sz w:val="24"/>
                <w:szCs w:val="24"/>
                <w:lang w:val="ru-RU"/>
              </w:rPr>
              <w:t>сформировать простейшие эстетические ориентиры (красиво и некрасиво) в практической жизни ребёнка и их использование в организации обыденной жизни и праздника;</w:t>
            </w:r>
          </w:p>
          <w:p w:rsidR="00833AA7" w:rsidRPr="00B23131" w:rsidRDefault="00833AA7" w:rsidP="00B23131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3AA7">
              <w:rPr>
                <w:rFonts w:ascii="Times New Roman" w:hAnsi="Times New Roman"/>
                <w:sz w:val="24"/>
                <w:szCs w:val="24"/>
                <w:lang w:val="ru-RU"/>
              </w:rPr>
              <w:t>развить опыт самовыражения в разных видах искусства.</w:t>
            </w:r>
          </w:p>
        </w:tc>
      </w:tr>
      <w:tr w:rsidR="00B23131" w:rsidRPr="00B23131" w:rsidTr="00B23131">
        <w:trPr>
          <w:trHeight w:val="734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31" w:rsidRDefault="00B23131" w:rsidP="00B23131">
            <w:pPr>
              <w:pStyle w:val="a4"/>
              <w:spacing w:after="0" w:line="240" w:lineRule="auto"/>
              <w:ind w:left="426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23131" w:rsidRPr="00B23131" w:rsidRDefault="00B23131" w:rsidP="00B2313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Тема</w:t>
            </w:r>
            <w:r w:rsidRPr="00B23131">
              <w:rPr>
                <w:rFonts w:ascii="Times New Roman" w:hAnsi="Times New Roman"/>
                <w:b/>
                <w:i w:val="0"/>
                <w:sz w:val="24"/>
                <w:szCs w:val="24"/>
              </w:rPr>
              <w:t>: «</w:t>
            </w:r>
            <w:proofErr w:type="spellStart"/>
            <w:r w:rsidRPr="00B23131">
              <w:rPr>
                <w:rStyle w:val="4"/>
                <w:rFonts w:ascii="Times New Roman" w:hAnsi="Times New Roman"/>
                <w:b/>
                <w:bCs/>
                <w:i w:val="0"/>
                <w:sz w:val="24"/>
                <w:szCs w:val="24"/>
              </w:rPr>
              <w:t>Пространство</w:t>
            </w:r>
            <w:proofErr w:type="spellEnd"/>
            <w:r w:rsidRPr="00B23131">
              <w:rPr>
                <w:rFonts w:ascii="Times New Roman" w:hAnsi="Times New Roman"/>
                <w:b/>
                <w:i w:val="0"/>
                <w:sz w:val="24"/>
                <w:szCs w:val="24"/>
              </w:rPr>
              <w:t>».</w:t>
            </w:r>
          </w:p>
          <w:p w:rsidR="00B23131" w:rsidRPr="00833AA7" w:rsidRDefault="00B23131" w:rsidP="00B23131">
            <w:pPr>
              <w:pStyle w:val="a4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23131" w:rsidRPr="00016118" w:rsidTr="00B23131">
        <w:trPr>
          <w:trHeight w:val="734"/>
        </w:trPr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31" w:rsidRPr="00B23131" w:rsidRDefault="00B23131" w:rsidP="00B23131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B2313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изображать линии, многообразие линий (тонкие, толстые, прямые, волнистые, плавные, острые, закруглённые спиралью, летящие) и их знаковый характер;</w:t>
            </w:r>
            <w:proofErr w:type="gramEnd"/>
          </w:p>
          <w:p w:rsidR="00B23131" w:rsidRPr="00D36D9C" w:rsidRDefault="00B23131" w:rsidP="00B23131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D9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обращаться к учителю за разрешением начать работу, за помощью;</w:t>
            </w:r>
          </w:p>
          <w:p w:rsidR="00B23131" w:rsidRDefault="00B23131" w:rsidP="00B23131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36D9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сообщать о своём желании выполнит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ь работу и о выполненной работе.</w:t>
            </w:r>
          </w:p>
          <w:p w:rsidR="00B23131" w:rsidRDefault="00B23131" w:rsidP="00B23131">
            <w:pPr>
              <w:pStyle w:val="a4"/>
              <w:spacing w:after="0" w:line="240" w:lineRule="auto"/>
              <w:ind w:left="426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23131" w:rsidRDefault="00B23131" w:rsidP="00B23131">
            <w:pPr>
              <w:pStyle w:val="a4"/>
              <w:spacing w:after="0" w:line="240" w:lineRule="auto"/>
              <w:ind w:left="426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23131" w:rsidRDefault="00B23131" w:rsidP="00B23131">
            <w:pPr>
              <w:pStyle w:val="a4"/>
              <w:spacing w:after="0" w:line="240" w:lineRule="auto"/>
              <w:ind w:left="426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23131" w:rsidRPr="00B23131" w:rsidRDefault="00B23131" w:rsidP="00B2313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31" w:rsidRPr="00B23131" w:rsidRDefault="00B23131" w:rsidP="00B23131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</w:t>
            </w:r>
            <w:r w:rsidRPr="00B23131">
              <w:rPr>
                <w:rFonts w:ascii="Times New Roman" w:hAnsi="Times New Roman"/>
                <w:sz w:val="24"/>
                <w:szCs w:val="24"/>
                <w:lang w:val="ru-RU"/>
              </w:rPr>
              <w:t>спользовать элементарные приёмы работы с различными материалами;</w:t>
            </w:r>
          </w:p>
          <w:p w:rsidR="00B23131" w:rsidRPr="00B23131" w:rsidRDefault="00B23131" w:rsidP="00B23131">
            <w:pPr>
              <w:pStyle w:val="a4"/>
              <w:numPr>
                <w:ilvl w:val="0"/>
                <w:numId w:val="25"/>
              </w:num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3131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ориентироваться в пространстве и во времени;</w:t>
            </w:r>
          </w:p>
          <w:p w:rsidR="00B23131" w:rsidRPr="00B23131" w:rsidRDefault="00B23131" w:rsidP="00B23131">
            <w:pPr>
              <w:pStyle w:val="21"/>
              <w:widowControl w:val="0"/>
              <w:numPr>
                <w:ilvl w:val="0"/>
                <w:numId w:val="25"/>
              </w:numPr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B23131">
              <w:rPr>
                <w:i/>
                <w:sz w:val="24"/>
                <w:szCs w:val="24"/>
              </w:rPr>
              <w:t xml:space="preserve">передавать в рисунке пространство путем загораживания дальних предметов </w:t>
            </w:r>
            <w:proofErr w:type="gramStart"/>
            <w:r w:rsidRPr="00B23131">
              <w:rPr>
                <w:i/>
                <w:sz w:val="24"/>
                <w:szCs w:val="24"/>
              </w:rPr>
              <w:lastRenderedPageBreak/>
              <w:t>ближними</w:t>
            </w:r>
            <w:proofErr w:type="gramEnd"/>
            <w:r w:rsidRPr="00B23131">
              <w:rPr>
                <w:i/>
                <w:sz w:val="24"/>
                <w:szCs w:val="24"/>
              </w:rPr>
              <w:t xml:space="preserve"> и расположения ближних предметов ниже, а дальних — выше.</w:t>
            </w:r>
          </w:p>
        </w:tc>
      </w:tr>
    </w:tbl>
    <w:p w:rsidR="00C36845" w:rsidRDefault="00C36845" w:rsidP="00B23131">
      <w:pPr>
        <w:spacing w:after="0" w:line="240" w:lineRule="auto"/>
        <w:ind w:right="-1"/>
        <w:rPr>
          <w:rFonts w:ascii="Times New Roman" w:hAnsi="Times New Roman"/>
          <w:b/>
          <w:i w:val="0"/>
          <w:color w:val="FF0000"/>
          <w:sz w:val="24"/>
          <w:szCs w:val="24"/>
          <w:lang w:val="ru-RU"/>
        </w:rPr>
      </w:pPr>
    </w:p>
    <w:p w:rsidR="004053BB" w:rsidRDefault="004053BB" w:rsidP="004053BB">
      <w:pPr>
        <w:spacing w:after="0" w:line="240" w:lineRule="auto"/>
        <w:ind w:right="-1"/>
        <w:rPr>
          <w:rFonts w:ascii="Times New Roman" w:hAnsi="Times New Roman"/>
          <w:b/>
          <w:i w:val="0"/>
          <w:color w:val="FF0000"/>
          <w:sz w:val="24"/>
          <w:szCs w:val="24"/>
          <w:lang w:val="ru-RU"/>
        </w:rPr>
      </w:pPr>
    </w:p>
    <w:p w:rsidR="004053BB" w:rsidRDefault="004053BB" w:rsidP="004053BB">
      <w:pPr>
        <w:spacing w:after="0" w:line="240" w:lineRule="auto"/>
        <w:ind w:right="-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СОДЕРЖАНИЕ ПРЕДМЕТА </w:t>
      </w:r>
    </w:p>
    <w:p w:rsidR="004053BB" w:rsidRDefault="004053BB" w:rsidP="004053BB">
      <w:pPr>
        <w:spacing w:after="0" w:line="240" w:lineRule="auto"/>
        <w:ind w:right="-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tbl>
      <w:tblPr>
        <w:tblW w:w="99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2"/>
        <w:gridCol w:w="3938"/>
        <w:gridCol w:w="1706"/>
        <w:gridCol w:w="3902"/>
      </w:tblGrid>
      <w:tr w:rsidR="004053BB" w:rsidRPr="00093B53" w:rsidTr="00D2326C">
        <w:trPr>
          <w:trHeight w:val="54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BB" w:rsidRPr="00A93B9F" w:rsidRDefault="004053B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A93B9F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№ 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3BB" w:rsidRPr="00A93B9F" w:rsidRDefault="004053B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A93B9F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Раздел программы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53BB" w:rsidRPr="00A93B9F" w:rsidRDefault="004053BB" w:rsidP="00143A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A93B9F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53BB" w:rsidRPr="00A93B9F" w:rsidRDefault="00B2313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Система оценки планируемых результатов</w:t>
            </w:r>
          </w:p>
        </w:tc>
      </w:tr>
      <w:tr w:rsidR="00D2326C" w:rsidRPr="00016118" w:rsidTr="00D2326C">
        <w:trPr>
          <w:trHeight w:val="27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26C" w:rsidRPr="00A93B9F" w:rsidRDefault="00D2326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93B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26C" w:rsidRDefault="00D2326C" w:rsidP="00A93B9F">
            <w:pPr>
              <w:spacing w:after="0" w:line="240" w:lineRule="auto"/>
              <w:ind w:right="-1"/>
              <w:rPr>
                <w:rStyle w:val="184"/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A93B9F">
              <w:rPr>
                <w:rStyle w:val="184"/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Цвет и краски. </w:t>
            </w:r>
          </w:p>
          <w:p w:rsidR="00D2326C" w:rsidRDefault="00D2326C" w:rsidP="00A93B9F">
            <w:pPr>
              <w:spacing w:after="0" w:line="240" w:lineRule="auto"/>
              <w:ind w:right="-1"/>
              <w:rPr>
                <w:rStyle w:val="184"/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  <w:p w:rsidR="00D2326C" w:rsidRDefault="00D2326C" w:rsidP="00A93B9F">
            <w:pPr>
              <w:spacing w:after="0" w:line="240" w:lineRule="auto"/>
              <w:ind w:right="-1"/>
              <w:rPr>
                <w:rStyle w:val="184"/>
                <w:bCs/>
                <w:lang w:val="ru-RU"/>
              </w:rPr>
            </w:pPr>
          </w:p>
          <w:p w:rsidR="00D2326C" w:rsidRDefault="00D2326C" w:rsidP="00A93B9F">
            <w:pPr>
              <w:spacing w:after="0" w:line="240" w:lineRule="auto"/>
              <w:ind w:right="-1"/>
              <w:rPr>
                <w:rStyle w:val="184"/>
                <w:bCs/>
                <w:lang w:val="ru-RU"/>
              </w:rPr>
            </w:pPr>
          </w:p>
          <w:p w:rsidR="00D2326C" w:rsidRDefault="00D2326C" w:rsidP="00A93B9F">
            <w:pPr>
              <w:spacing w:after="0" w:line="240" w:lineRule="auto"/>
              <w:ind w:right="-1"/>
              <w:rPr>
                <w:rStyle w:val="184"/>
                <w:bCs/>
                <w:lang w:val="ru-RU"/>
              </w:rPr>
            </w:pPr>
          </w:p>
          <w:p w:rsidR="00D2326C" w:rsidRPr="00D2326C" w:rsidRDefault="00D2326C" w:rsidP="00A93B9F">
            <w:pPr>
              <w:spacing w:after="0" w:line="240" w:lineRule="auto"/>
              <w:ind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26C" w:rsidRPr="00E25CC3" w:rsidRDefault="00D2326C" w:rsidP="00143A0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25CC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39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2326C" w:rsidRPr="00D2326C" w:rsidRDefault="00D2326C" w:rsidP="00D2326C">
            <w:pPr>
              <w:shd w:val="clear" w:color="auto" w:fill="FFFFFF"/>
              <w:spacing w:before="120" w:after="0" w:line="240" w:lineRule="auto"/>
              <w:ind w:left="74" w:firstLine="635"/>
              <w:jc w:val="both"/>
              <w:rPr>
                <w:rFonts w:ascii="Times New Roman" w:eastAsia="Times New Roman" w:hAnsi="Times New Roman"/>
                <w:i w:val="0"/>
                <w:iCs w:val="0"/>
                <w:spacing w:val="4"/>
                <w:lang w:val="ru-RU" w:eastAsia="ru-RU" w:bidi="ar-SA"/>
              </w:rPr>
            </w:pPr>
            <w:r w:rsidRPr="00D2326C">
              <w:rPr>
                <w:rFonts w:ascii="Times New Roman" w:eastAsia="Times New Roman" w:hAnsi="Times New Roman"/>
                <w:i w:val="0"/>
                <w:iCs w:val="0"/>
                <w:spacing w:val="6"/>
                <w:lang w:val="ru-RU" w:eastAsia="ru-RU" w:bidi="ar-SA"/>
              </w:rPr>
              <w:t>В  дополнительном первом  классе  система оценок не ис</w:t>
            </w:r>
            <w:r w:rsidRPr="00D2326C">
              <w:rPr>
                <w:rFonts w:ascii="Times New Roman" w:eastAsia="Times New Roman" w:hAnsi="Times New Roman"/>
                <w:i w:val="0"/>
                <w:iCs w:val="0"/>
                <w:spacing w:val="7"/>
                <w:lang w:val="ru-RU" w:eastAsia="ru-RU" w:bidi="ar-SA"/>
              </w:rPr>
              <w:t>пользуется. При обучении детей их успехи определяются отношением к </w:t>
            </w:r>
            <w:r w:rsidRPr="00D2326C">
              <w:rPr>
                <w:rFonts w:ascii="Times New Roman" w:eastAsia="Times New Roman" w:hAnsi="Times New Roman"/>
                <w:i w:val="0"/>
                <w:iCs w:val="0"/>
                <w:spacing w:val="3"/>
                <w:lang w:val="ru-RU" w:eastAsia="ru-RU" w:bidi="ar-SA"/>
              </w:rPr>
              <w:t>учебе, старательностью (прилежанием) при выполнении заданий учителя, продвижением, (дина</w:t>
            </w:r>
            <w:r w:rsidRPr="00D2326C">
              <w:rPr>
                <w:rFonts w:ascii="Times New Roman" w:eastAsia="Times New Roman" w:hAnsi="Times New Roman"/>
                <w:i w:val="0"/>
                <w:iCs w:val="0"/>
                <w:spacing w:val="7"/>
                <w:lang w:val="ru-RU" w:eastAsia="ru-RU" w:bidi="ar-SA"/>
              </w:rPr>
              <w:t>микой) в овладении формируемыми знаниями, умениями, навыками и</w:t>
            </w:r>
            <w:r w:rsidRPr="00D2326C">
              <w:rPr>
                <w:rFonts w:ascii="Times New Roman" w:eastAsia="Times New Roman" w:hAnsi="Times New Roman"/>
                <w:i w:val="0"/>
                <w:spacing w:val="7"/>
                <w:lang w:val="ru-RU" w:eastAsia="ru-RU" w:bidi="ar-SA"/>
              </w:rPr>
              <w:t xml:space="preserve">, </w:t>
            </w:r>
            <w:r w:rsidRPr="00D2326C">
              <w:rPr>
                <w:rFonts w:ascii="Times New Roman" w:eastAsia="Times New Roman" w:hAnsi="Times New Roman"/>
                <w:i w:val="0"/>
                <w:iCs w:val="0"/>
                <w:spacing w:val="7"/>
                <w:lang w:val="ru-RU" w:eastAsia="ru-RU" w:bidi="ar-SA"/>
              </w:rPr>
              <w:t>наконец, уровнем усвоения у</w:t>
            </w:r>
            <w:r w:rsidRPr="00D2326C">
              <w:rPr>
                <w:rFonts w:ascii="Times New Roman" w:eastAsia="Times New Roman" w:hAnsi="Times New Roman"/>
                <w:i w:val="0"/>
                <w:iCs w:val="0"/>
                <w:spacing w:val="9"/>
                <w:lang w:val="ru-RU" w:eastAsia="ru-RU" w:bidi="ar-SA"/>
              </w:rPr>
              <w:t>чебного материала. Такая оценка деятельности ребёнка дается в словесной форме и  </w:t>
            </w:r>
            <w:r w:rsidRPr="00D2326C">
              <w:rPr>
                <w:rFonts w:ascii="Times New Roman" w:eastAsia="Times New Roman" w:hAnsi="Times New Roman"/>
                <w:i w:val="0"/>
                <w:iCs w:val="0"/>
                <w:spacing w:val="6"/>
                <w:lang w:val="ru-RU" w:eastAsia="ru-RU" w:bidi="ar-SA"/>
              </w:rPr>
              <w:t>носит преимущественно характер поощрения, похвалы.</w:t>
            </w:r>
            <w:r w:rsidRPr="00D2326C">
              <w:rPr>
                <w:rFonts w:eastAsia="Times New Roman"/>
                <w:iCs w:val="0"/>
                <w:spacing w:val="6"/>
                <w:lang w:val="ru-RU" w:eastAsia="ru-RU"/>
              </w:rPr>
              <w:t xml:space="preserve"> </w:t>
            </w:r>
            <w:r w:rsidRPr="00D2326C">
              <w:rPr>
                <w:rFonts w:ascii="Times New Roman" w:eastAsia="Times New Roman" w:hAnsi="Times New Roman"/>
                <w:i w:val="0"/>
                <w:iCs w:val="0"/>
                <w:lang w:val="ru-RU" w:eastAsia="ru-RU" w:bidi="ar-SA"/>
              </w:rPr>
              <w:t xml:space="preserve"> </w:t>
            </w:r>
            <w:r w:rsidRPr="00D2326C">
              <w:rPr>
                <w:rFonts w:ascii="Times New Roman" w:eastAsia="Times New Roman" w:hAnsi="Times New Roman"/>
                <w:i w:val="0"/>
                <w:iCs w:val="0"/>
                <w:spacing w:val="8"/>
                <w:lang w:val="ru-RU" w:eastAsia="ru-RU" w:bidi="ar-SA"/>
              </w:rPr>
              <w:t>Большое значение имеет и то, что в течение урока все учащиеся  должны п</w:t>
            </w:r>
            <w:r w:rsidRPr="00D2326C">
              <w:rPr>
                <w:rFonts w:ascii="Times New Roman" w:eastAsia="Times New Roman" w:hAnsi="Times New Roman"/>
                <w:i w:val="0"/>
                <w:iCs w:val="0"/>
                <w:spacing w:val="9"/>
                <w:lang w:val="ru-RU" w:eastAsia="ru-RU" w:bidi="ar-SA"/>
              </w:rPr>
              <w:t>олучать оценку своей работы, а также то, что, подводя итоги урока, учитель оценивает работу </w:t>
            </w:r>
            <w:r w:rsidRPr="00D2326C">
              <w:rPr>
                <w:rFonts w:ascii="Times New Roman" w:eastAsia="Times New Roman" w:hAnsi="Times New Roman"/>
                <w:i w:val="0"/>
                <w:iCs w:val="0"/>
                <w:spacing w:val="4"/>
                <w:lang w:val="ru-RU" w:eastAsia="ru-RU" w:bidi="ar-SA"/>
              </w:rPr>
              <w:t xml:space="preserve">класса в целом. В течение учебного года проводятся проверки слухового восприятия на материале предмета и  материале,  связанном  с учебной  деятельностью. С этой  целью на  </w:t>
            </w:r>
            <w:r w:rsidRPr="00D2326C">
              <w:rPr>
                <w:rFonts w:ascii="Times New Roman" w:hAnsi="Times New Roman"/>
                <w:i w:val="0"/>
                <w:lang w:val="ru-RU"/>
              </w:rPr>
              <w:t xml:space="preserve">уроках </w:t>
            </w:r>
            <w:proofErr w:type="gramStart"/>
            <w:r w:rsidRPr="00D2326C">
              <w:rPr>
                <w:rFonts w:ascii="Times New Roman" w:hAnsi="Times New Roman"/>
                <w:i w:val="0"/>
                <w:lang w:val="ru-RU"/>
              </w:rPr>
              <w:t>отрабатывается на слух речевой материл</w:t>
            </w:r>
            <w:proofErr w:type="gramEnd"/>
            <w:r w:rsidRPr="00D2326C">
              <w:rPr>
                <w:rFonts w:ascii="Times New Roman" w:hAnsi="Times New Roman"/>
                <w:i w:val="0"/>
                <w:lang w:val="ru-RU"/>
              </w:rPr>
              <w:t>, который отбирается из используемого словаря.</w:t>
            </w:r>
          </w:p>
          <w:p w:rsidR="00D2326C" w:rsidRPr="00D2326C" w:rsidRDefault="00D2326C" w:rsidP="00D2326C">
            <w:pPr>
              <w:pStyle w:val="21"/>
              <w:widowControl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D2326C" w:rsidRPr="00093B53" w:rsidTr="00D2326C">
        <w:trPr>
          <w:trHeight w:val="54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26C" w:rsidRPr="00696A12" w:rsidRDefault="00D2326C">
            <w:pPr>
              <w:spacing w:after="0" w:line="240" w:lineRule="auto"/>
              <w:ind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96A1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326C" w:rsidRDefault="00D2326C">
            <w:pPr>
              <w:spacing w:after="0" w:line="240" w:lineRule="auto"/>
              <w:rPr>
                <w:rStyle w:val="184"/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A93B9F">
              <w:rPr>
                <w:rStyle w:val="184"/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Форма, пропорции, конструкция</w:t>
            </w:r>
            <w:r>
              <w:rPr>
                <w:rStyle w:val="184"/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.</w:t>
            </w:r>
          </w:p>
          <w:p w:rsidR="00D2326C" w:rsidRDefault="00D2326C">
            <w:pPr>
              <w:spacing w:after="0" w:line="240" w:lineRule="auto"/>
              <w:rPr>
                <w:rStyle w:val="184"/>
                <w:bCs/>
                <w:lang w:val="ru-RU"/>
              </w:rPr>
            </w:pPr>
          </w:p>
          <w:p w:rsidR="00D2326C" w:rsidRDefault="00D2326C">
            <w:pPr>
              <w:spacing w:after="0" w:line="240" w:lineRule="auto"/>
              <w:rPr>
                <w:rStyle w:val="184"/>
                <w:bCs/>
                <w:lang w:val="ru-RU"/>
              </w:rPr>
            </w:pPr>
          </w:p>
          <w:p w:rsidR="00D2326C" w:rsidRDefault="00D2326C">
            <w:pPr>
              <w:spacing w:after="0" w:line="240" w:lineRule="auto"/>
              <w:rPr>
                <w:rStyle w:val="184"/>
                <w:bCs/>
                <w:lang w:val="ru-RU"/>
              </w:rPr>
            </w:pPr>
          </w:p>
          <w:p w:rsidR="00D2326C" w:rsidRDefault="00D2326C">
            <w:pPr>
              <w:spacing w:after="0" w:line="240" w:lineRule="auto"/>
              <w:rPr>
                <w:rStyle w:val="184"/>
                <w:bCs/>
                <w:lang w:val="ru-RU"/>
              </w:rPr>
            </w:pPr>
          </w:p>
          <w:p w:rsidR="00D2326C" w:rsidRPr="00D2326C" w:rsidRDefault="00D2326C">
            <w:pPr>
              <w:spacing w:after="0" w:line="240" w:lineRule="auto"/>
              <w:rPr>
                <w:rFonts w:ascii="Times New Roman" w:hAnsi="Times New Roman"/>
                <w:i w:val="0"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326C" w:rsidRPr="00E25CC3" w:rsidRDefault="00D2326C" w:rsidP="00143A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25CC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390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2326C" w:rsidRPr="00515334" w:rsidRDefault="00D2326C" w:rsidP="0004169C">
            <w:pPr>
              <w:pStyle w:val="21"/>
              <w:widowControl w:val="0"/>
              <w:spacing w:line="240" w:lineRule="auto"/>
              <w:jc w:val="both"/>
              <w:rPr>
                <w:i/>
                <w:color w:val="C00000"/>
                <w:sz w:val="24"/>
                <w:szCs w:val="24"/>
              </w:rPr>
            </w:pPr>
          </w:p>
        </w:tc>
      </w:tr>
      <w:tr w:rsidR="00D2326C" w:rsidRPr="0004169C" w:rsidTr="00D2326C">
        <w:trPr>
          <w:trHeight w:val="26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26C" w:rsidRPr="00696A12" w:rsidRDefault="00D2326C">
            <w:pPr>
              <w:spacing w:after="0" w:line="240" w:lineRule="auto"/>
              <w:ind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96A1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326C" w:rsidRDefault="00D2326C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93B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Композиция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  <w:p w:rsidR="00D2326C" w:rsidRDefault="00D2326C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D2326C" w:rsidRDefault="00D2326C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D2326C" w:rsidRDefault="00D2326C">
            <w:pPr>
              <w:spacing w:after="0" w:line="240" w:lineRule="auto"/>
              <w:rPr>
                <w:rFonts w:ascii="Times New Roman" w:hAnsi="Times New Roman"/>
                <w:i w:val="0"/>
                <w:color w:val="C00000"/>
                <w:sz w:val="24"/>
                <w:szCs w:val="24"/>
                <w:lang w:val="ru-RU"/>
              </w:rPr>
            </w:pPr>
          </w:p>
          <w:p w:rsidR="00D2326C" w:rsidRDefault="00D2326C">
            <w:pPr>
              <w:spacing w:after="0" w:line="240" w:lineRule="auto"/>
              <w:rPr>
                <w:rFonts w:ascii="Times New Roman" w:hAnsi="Times New Roman"/>
                <w:i w:val="0"/>
                <w:color w:val="C00000"/>
                <w:sz w:val="24"/>
                <w:szCs w:val="24"/>
                <w:lang w:val="ru-RU"/>
              </w:rPr>
            </w:pPr>
          </w:p>
          <w:p w:rsidR="00D2326C" w:rsidRPr="00A93B9F" w:rsidRDefault="00D2326C">
            <w:pPr>
              <w:spacing w:after="0" w:line="240" w:lineRule="auto"/>
              <w:rPr>
                <w:rFonts w:ascii="Times New Roman" w:hAnsi="Times New Roman"/>
                <w:i w:val="0"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326C" w:rsidRPr="00E25CC3" w:rsidRDefault="00D2326C" w:rsidP="00143A0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390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2326C" w:rsidRPr="0004169C" w:rsidRDefault="00D2326C" w:rsidP="0004169C">
            <w:pPr>
              <w:pStyle w:val="21"/>
              <w:widowControl w:val="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D2326C" w:rsidRPr="00093B53" w:rsidTr="00D2326C">
        <w:trPr>
          <w:trHeight w:val="140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326C" w:rsidRPr="00696A12" w:rsidRDefault="00D2326C">
            <w:pPr>
              <w:spacing w:after="0" w:line="240" w:lineRule="auto"/>
              <w:ind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96A1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2326C" w:rsidRPr="00A93B9F" w:rsidRDefault="00D2326C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93B9F">
              <w:rPr>
                <w:rStyle w:val="4"/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Пространство</w:t>
            </w:r>
            <w:r>
              <w:rPr>
                <w:rStyle w:val="4"/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.</w:t>
            </w:r>
          </w:p>
          <w:p w:rsidR="00D2326C" w:rsidRDefault="00D2326C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D2326C" w:rsidRPr="00A93B9F" w:rsidRDefault="00D2326C" w:rsidP="0036465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2326C" w:rsidRPr="00E25CC3" w:rsidRDefault="00D2326C" w:rsidP="00143A0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  <w:p w:rsidR="00D2326C" w:rsidRDefault="00D2326C" w:rsidP="00D2326C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D2326C" w:rsidRDefault="00D2326C" w:rsidP="00D2326C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D2326C" w:rsidRDefault="00D2326C" w:rsidP="00D2326C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D2326C" w:rsidRDefault="00D2326C" w:rsidP="00D2326C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D2326C" w:rsidRPr="00E25CC3" w:rsidRDefault="00D2326C" w:rsidP="00D2326C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90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2326C" w:rsidRPr="0004169C" w:rsidRDefault="00D2326C" w:rsidP="0004169C">
            <w:pPr>
              <w:pStyle w:val="21"/>
              <w:widowControl w:val="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D2326C" w:rsidRPr="00A93B9F" w:rsidTr="00D2326C">
        <w:trPr>
          <w:trHeight w:val="459"/>
        </w:trPr>
        <w:tc>
          <w:tcPr>
            <w:tcW w:w="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6C" w:rsidRPr="00515334" w:rsidRDefault="00D2326C">
            <w:pPr>
              <w:spacing w:after="0" w:line="240" w:lineRule="auto"/>
              <w:ind w:right="-1"/>
              <w:rPr>
                <w:rFonts w:ascii="Times New Roman" w:hAnsi="Times New Roman"/>
                <w:i w:val="0"/>
                <w:color w:val="C00000"/>
                <w:sz w:val="22"/>
                <w:szCs w:val="22"/>
                <w:lang w:val="ru-RU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26C" w:rsidRDefault="00D2326C" w:rsidP="00D2326C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A93B9F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26C" w:rsidRDefault="00D2326C" w:rsidP="00D2326C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A93B9F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26C" w:rsidRPr="00515334" w:rsidRDefault="00D2326C" w:rsidP="0004169C">
            <w:pPr>
              <w:pStyle w:val="21"/>
              <w:widowControl w:val="0"/>
              <w:spacing w:line="240" w:lineRule="auto"/>
              <w:jc w:val="both"/>
              <w:rPr>
                <w:i/>
                <w:color w:val="C00000"/>
                <w:sz w:val="24"/>
                <w:szCs w:val="24"/>
              </w:rPr>
            </w:pPr>
          </w:p>
        </w:tc>
      </w:tr>
    </w:tbl>
    <w:p w:rsidR="004053BB" w:rsidRDefault="004053BB" w:rsidP="004053BB">
      <w:pPr>
        <w:pStyle w:val="a4"/>
        <w:spacing w:after="0" w:line="312" w:lineRule="auto"/>
        <w:ind w:left="0"/>
        <w:jc w:val="both"/>
        <w:rPr>
          <w:rFonts w:ascii="Times New Roman" w:hAnsi="Times New Roman"/>
          <w:i w:val="0"/>
          <w:color w:val="FF0000"/>
          <w:sz w:val="24"/>
          <w:szCs w:val="24"/>
          <w:lang w:val="ru-RU"/>
        </w:rPr>
      </w:pPr>
    </w:p>
    <w:p w:rsidR="004053BB" w:rsidRDefault="004053BB" w:rsidP="004053BB">
      <w:pPr>
        <w:shd w:val="clear" w:color="auto" w:fill="FFFFFF"/>
        <w:spacing w:before="29" w:after="0" w:line="270" w:lineRule="atLeast"/>
        <w:rPr>
          <w:rFonts w:ascii="Times New Roman" w:eastAsia="Times New Roman" w:hAnsi="Times New Roman"/>
          <w:b/>
          <w:i w:val="0"/>
          <w:iCs w:val="0"/>
          <w:color w:val="333333"/>
          <w:spacing w:val="6"/>
          <w:sz w:val="24"/>
          <w:szCs w:val="24"/>
          <w:lang w:val="ru-RU" w:eastAsia="ru-RU" w:bidi="ar-SA"/>
        </w:rPr>
      </w:pPr>
    </w:p>
    <w:p w:rsidR="00696A12" w:rsidRDefault="00696A12" w:rsidP="004053BB">
      <w:pPr>
        <w:spacing w:after="0" w:line="240" w:lineRule="auto"/>
        <w:ind w:right="-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696A12" w:rsidRDefault="00696A12" w:rsidP="004053BB">
      <w:pPr>
        <w:shd w:val="clear" w:color="auto" w:fill="FFFFFF"/>
        <w:spacing w:before="29" w:after="0" w:line="270" w:lineRule="atLeast"/>
        <w:ind w:left="72" w:firstLine="636"/>
        <w:jc w:val="center"/>
        <w:rPr>
          <w:rFonts w:ascii="Times New Roman" w:eastAsia="Times New Roman" w:hAnsi="Times New Roman"/>
          <w:b/>
          <w:i w:val="0"/>
          <w:iCs w:val="0"/>
          <w:color w:val="333333"/>
          <w:spacing w:val="6"/>
          <w:sz w:val="24"/>
          <w:szCs w:val="24"/>
          <w:lang w:val="ru-RU" w:eastAsia="ru-RU" w:bidi="ar-SA"/>
        </w:rPr>
      </w:pPr>
    </w:p>
    <w:p w:rsidR="00696A12" w:rsidRDefault="00696A12" w:rsidP="004053BB">
      <w:pPr>
        <w:shd w:val="clear" w:color="auto" w:fill="FFFFFF"/>
        <w:spacing w:before="29" w:after="0" w:line="270" w:lineRule="atLeast"/>
        <w:ind w:left="72" w:firstLine="636"/>
        <w:jc w:val="center"/>
        <w:rPr>
          <w:rFonts w:ascii="Times New Roman" w:eastAsia="Times New Roman" w:hAnsi="Times New Roman"/>
          <w:b/>
          <w:i w:val="0"/>
          <w:iCs w:val="0"/>
          <w:color w:val="333333"/>
          <w:spacing w:val="6"/>
          <w:sz w:val="24"/>
          <w:szCs w:val="24"/>
          <w:lang w:val="ru-RU" w:eastAsia="ru-RU" w:bidi="ar-SA"/>
        </w:rPr>
      </w:pPr>
    </w:p>
    <w:p w:rsidR="004A5ACB" w:rsidRPr="004053BB" w:rsidRDefault="004A5ACB" w:rsidP="00E74DA4">
      <w:pPr>
        <w:spacing w:before="120"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sectPr w:rsidR="004A5ACB" w:rsidRPr="004053BB" w:rsidSect="00C36845">
      <w:footerReference w:type="default" r:id="rId7"/>
      <w:pgSz w:w="11906" w:h="16838"/>
      <w:pgMar w:top="709" w:right="707" w:bottom="709" w:left="993" w:header="340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8BB" w:rsidRDefault="006268BB" w:rsidP="003D3721">
      <w:pPr>
        <w:spacing w:after="0" w:line="240" w:lineRule="auto"/>
      </w:pPr>
      <w:r>
        <w:separator/>
      </w:r>
    </w:p>
  </w:endnote>
  <w:endnote w:type="continuationSeparator" w:id="0">
    <w:p w:rsidR="006268BB" w:rsidRDefault="006268BB" w:rsidP="003D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2293498"/>
    </w:sdtPr>
    <w:sdtContent>
      <w:p w:rsidR="00F57487" w:rsidRDefault="00A76F58">
        <w:pPr>
          <w:pStyle w:val="a7"/>
          <w:jc w:val="right"/>
        </w:pPr>
        <w:fldSimple w:instr="PAGE   \* MERGEFORMAT">
          <w:r w:rsidR="00016118" w:rsidRPr="00016118">
            <w:rPr>
              <w:noProof/>
              <w:lang w:val="ru-RU"/>
            </w:rPr>
            <w:t>5</w:t>
          </w:r>
        </w:fldSimple>
      </w:p>
    </w:sdtContent>
  </w:sdt>
  <w:p w:rsidR="00F57487" w:rsidRDefault="00F5748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8BB" w:rsidRDefault="006268BB" w:rsidP="003D3721">
      <w:pPr>
        <w:spacing w:after="0" w:line="240" w:lineRule="auto"/>
      </w:pPr>
      <w:r>
        <w:separator/>
      </w:r>
    </w:p>
  </w:footnote>
  <w:footnote w:type="continuationSeparator" w:id="0">
    <w:p w:rsidR="006268BB" w:rsidRDefault="006268BB" w:rsidP="003D3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A"/>
      </w:rPr>
    </w:lvl>
  </w:abstractNum>
  <w:abstractNum w:abstractNumId="1">
    <w:nsid w:val="061B5A27"/>
    <w:multiLevelType w:val="hybridMultilevel"/>
    <w:tmpl w:val="9D58C738"/>
    <w:lvl w:ilvl="0" w:tplc="014ABA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962C05"/>
    <w:multiLevelType w:val="hybridMultilevel"/>
    <w:tmpl w:val="0142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06451"/>
    <w:multiLevelType w:val="hybridMultilevel"/>
    <w:tmpl w:val="6520F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37F7C"/>
    <w:multiLevelType w:val="hybridMultilevel"/>
    <w:tmpl w:val="31005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B75D3"/>
    <w:multiLevelType w:val="hybridMultilevel"/>
    <w:tmpl w:val="ADD8B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4A45A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3060F"/>
    <w:multiLevelType w:val="hybridMultilevel"/>
    <w:tmpl w:val="471A1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07BCD"/>
    <w:multiLevelType w:val="hybridMultilevel"/>
    <w:tmpl w:val="6F0236AE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1186A"/>
    <w:multiLevelType w:val="hybridMultilevel"/>
    <w:tmpl w:val="912821F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2729774F"/>
    <w:multiLevelType w:val="hybridMultilevel"/>
    <w:tmpl w:val="AFDC016C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22DE4"/>
    <w:multiLevelType w:val="hybridMultilevel"/>
    <w:tmpl w:val="6BAC3A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EB46969"/>
    <w:multiLevelType w:val="hybridMultilevel"/>
    <w:tmpl w:val="59EAFA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60D410E"/>
    <w:multiLevelType w:val="hybridMultilevel"/>
    <w:tmpl w:val="EA542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72E65"/>
    <w:multiLevelType w:val="hybridMultilevel"/>
    <w:tmpl w:val="15886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CE45AD"/>
    <w:multiLevelType w:val="hybridMultilevel"/>
    <w:tmpl w:val="90187514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BE4CF7"/>
    <w:multiLevelType w:val="hybridMultilevel"/>
    <w:tmpl w:val="C3787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B40ED0"/>
    <w:multiLevelType w:val="hybridMultilevel"/>
    <w:tmpl w:val="AA88A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D208E5"/>
    <w:multiLevelType w:val="hybridMultilevel"/>
    <w:tmpl w:val="CCAEB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0F2FE4"/>
    <w:multiLevelType w:val="hybridMultilevel"/>
    <w:tmpl w:val="017066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6532081"/>
    <w:multiLevelType w:val="hybridMultilevel"/>
    <w:tmpl w:val="3B64D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B97EC3"/>
    <w:multiLevelType w:val="hybridMultilevel"/>
    <w:tmpl w:val="93D61244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E1747B"/>
    <w:multiLevelType w:val="hybridMultilevel"/>
    <w:tmpl w:val="EB6E5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5E0DC8"/>
    <w:multiLevelType w:val="hybridMultilevel"/>
    <w:tmpl w:val="7D221CC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57D13C20"/>
    <w:multiLevelType w:val="hybridMultilevel"/>
    <w:tmpl w:val="A4FCE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73265E"/>
    <w:multiLevelType w:val="hybridMultilevel"/>
    <w:tmpl w:val="31BC3F66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F12F5"/>
    <w:multiLevelType w:val="hybridMultilevel"/>
    <w:tmpl w:val="D3029540"/>
    <w:lvl w:ilvl="0" w:tplc="014ABA38">
      <w:start w:val="1"/>
      <w:numFmt w:val="bullet"/>
      <w:lvlText w:val=""/>
      <w:lvlJc w:val="left"/>
      <w:pPr>
        <w:ind w:left="10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27">
    <w:nsid w:val="6EF17171"/>
    <w:multiLevelType w:val="hybridMultilevel"/>
    <w:tmpl w:val="AF805380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AE7C47"/>
    <w:multiLevelType w:val="hybridMultilevel"/>
    <w:tmpl w:val="0EDC58AA"/>
    <w:lvl w:ilvl="0" w:tplc="014ABA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0E7DCB"/>
    <w:multiLevelType w:val="hybridMultilevel"/>
    <w:tmpl w:val="E2B861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934118E"/>
    <w:multiLevelType w:val="hybridMultilevel"/>
    <w:tmpl w:val="5194F4A2"/>
    <w:lvl w:ilvl="0" w:tplc="014ABA38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1">
    <w:nsid w:val="7942220E"/>
    <w:multiLevelType w:val="hybridMultilevel"/>
    <w:tmpl w:val="70641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1"/>
  </w:num>
  <w:num w:numId="4">
    <w:abstractNumId w:val="27"/>
  </w:num>
  <w:num w:numId="5">
    <w:abstractNumId w:val="15"/>
  </w:num>
  <w:num w:numId="6">
    <w:abstractNumId w:val="28"/>
  </w:num>
  <w:num w:numId="7">
    <w:abstractNumId w:val="25"/>
  </w:num>
  <w:num w:numId="8">
    <w:abstractNumId w:val="10"/>
  </w:num>
  <w:num w:numId="9">
    <w:abstractNumId w:val="1"/>
  </w:num>
  <w:num w:numId="10">
    <w:abstractNumId w:val="3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11"/>
  </w:num>
  <w:num w:numId="15">
    <w:abstractNumId w:val="7"/>
  </w:num>
  <w:num w:numId="16">
    <w:abstractNumId w:val="17"/>
  </w:num>
  <w:num w:numId="17">
    <w:abstractNumId w:val="31"/>
  </w:num>
  <w:num w:numId="18">
    <w:abstractNumId w:val="6"/>
  </w:num>
  <w:num w:numId="19">
    <w:abstractNumId w:val="8"/>
  </w:num>
  <w:num w:numId="20">
    <w:abstractNumId w:val="5"/>
  </w:num>
  <w:num w:numId="21">
    <w:abstractNumId w:val="9"/>
  </w:num>
  <w:num w:numId="22">
    <w:abstractNumId w:val="4"/>
  </w:num>
  <w:num w:numId="23">
    <w:abstractNumId w:val="12"/>
  </w:num>
  <w:num w:numId="24">
    <w:abstractNumId w:val="18"/>
  </w:num>
  <w:num w:numId="25">
    <w:abstractNumId w:val="23"/>
  </w:num>
  <w:num w:numId="26">
    <w:abstractNumId w:val="16"/>
  </w:num>
  <w:num w:numId="27">
    <w:abstractNumId w:val="29"/>
  </w:num>
  <w:num w:numId="28">
    <w:abstractNumId w:val="22"/>
  </w:num>
  <w:num w:numId="29">
    <w:abstractNumId w:val="3"/>
  </w:num>
  <w:num w:numId="30">
    <w:abstractNumId w:val="20"/>
  </w:num>
  <w:num w:numId="31">
    <w:abstractNumId w:val="2"/>
  </w:num>
  <w:num w:numId="32">
    <w:abstractNumId w:val="14"/>
  </w:num>
  <w:num w:numId="33">
    <w:abstractNumId w:val="13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3BB"/>
    <w:rsid w:val="00016118"/>
    <w:rsid w:val="00033560"/>
    <w:rsid w:val="0004169C"/>
    <w:rsid w:val="000417CD"/>
    <w:rsid w:val="000518E6"/>
    <w:rsid w:val="00070F2C"/>
    <w:rsid w:val="00093B53"/>
    <w:rsid w:val="000B2BC1"/>
    <w:rsid w:val="000E61FC"/>
    <w:rsid w:val="00102DC5"/>
    <w:rsid w:val="00106419"/>
    <w:rsid w:val="001252A2"/>
    <w:rsid w:val="00143A09"/>
    <w:rsid w:val="0015408C"/>
    <w:rsid w:val="0019162A"/>
    <w:rsid w:val="001A5E57"/>
    <w:rsid w:val="002140B5"/>
    <w:rsid w:val="00233B42"/>
    <w:rsid w:val="002C54BA"/>
    <w:rsid w:val="002F250F"/>
    <w:rsid w:val="00306A07"/>
    <w:rsid w:val="0033079E"/>
    <w:rsid w:val="00390C2A"/>
    <w:rsid w:val="00392AF9"/>
    <w:rsid w:val="00393F8F"/>
    <w:rsid w:val="003A65A7"/>
    <w:rsid w:val="003D3721"/>
    <w:rsid w:val="003E1C42"/>
    <w:rsid w:val="004053BB"/>
    <w:rsid w:val="0044487C"/>
    <w:rsid w:val="004A5ACB"/>
    <w:rsid w:val="004E142C"/>
    <w:rsid w:val="00515334"/>
    <w:rsid w:val="005973B5"/>
    <w:rsid w:val="005B2E9C"/>
    <w:rsid w:val="005D60DF"/>
    <w:rsid w:val="006268BB"/>
    <w:rsid w:val="0063439F"/>
    <w:rsid w:val="00692289"/>
    <w:rsid w:val="00696A12"/>
    <w:rsid w:val="006F4D94"/>
    <w:rsid w:val="006F7B90"/>
    <w:rsid w:val="00705811"/>
    <w:rsid w:val="00744CC6"/>
    <w:rsid w:val="00772579"/>
    <w:rsid w:val="00785304"/>
    <w:rsid w:val="0079681B"/>
    <w:rsid w:val="00833AA7"/>
    <w:rsid w:val="00874E97"/>
    <w:rsid w:val="008C0C5A"/>
    <w:rsid w:val="008F18BC"/>
    <w:rsid w:val="009079CF"/>
    <w:rsid w:val="00936469"/>
    <w:rsid w:val="0095049C"/>
    <w:rsid w:val="00950A9D"/>
    <w:rsid w:val="00970F6C"/>
    <w:rsid w:val="009D3192"/>
    <w:rsid w:val="009D3468"/>
    <w:rsid w:val="009D3945"/>
    <w:rsid w:val="00A22591"/>
    <w:rsid w:val="00A36C63"/>
    <w:rsid w:val="00A57220"/>
    <w:rsid w:val="00A76F58"/>
    <w:rsid w:val="00A93B9F"/>
    <w:rsid w:val="00A952B0"/>
    <w:rsid w:val="00AB6EB2"/>
    <w:rsid w:val="00B23131"/>
    <w:rsid w:val="00BD5587"/>
    <w:rsid w:val="00C233E0"/>
    <w:rsid w:val="00C342EB"/>
    <w:rsid w:val="00C36845"/>
    <w:rsid w:val="00C41505"/>
    <w:rsid w:val="00C76150"/>
    <w:rsid w:val="00CE4C4A"/>
    <w:rsid w:val="00D167EF"/>
    <w:rsid w:val="00D2326C"/>
    <w:rsid w:val="00D3056B"/>
    <w:rsid w:val="00D36D9C"/>
    <w:rsid w:val="00DB2A7A"/>
    <w:rsid w:val="00E206FF"/>
    <w:rsid w:val="00E25CC3"/>
    <w:rsid w:val="00E74DA4"/>
    <w:rsid w:val="00F57487"/>
    <w:rsid w:val="00FA4479"/>
    <w:rsid w:val="00FB0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BB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3BB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paragraph" w:styleId="a4">
    <w:name w:val="List Paragraph"/>
    <w:basedOn w:val="a"/>
    <w:uiPriority w:val="34"/>
    <w:qFormat/>
    <w:rsid w:val="004053BB"/>
    <w:pPr>
      <w:ind w:left="720"/>
      <w:contextualSpacing/>
    </w:pPr>
  </w:style>
  <w:style w:type="paragraph" w:customStyle="1" w:styleId="c8">
    <w:name w:val="c8"/>
    <w:basedOn w:val="a"/>
    <w:uiPriority w:val="99"/>
    <w:rsid w:val="004053BB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character" w:customStyle="1" w:styleId="2">
    <w:name w:val="Основной текст (2)_"/>
    <w:link w:val="21"/>
    <w:rsid w:val="00936469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36469"/>
    <w:pPr>
      <w:shd w:val="clear" w:color="auto" w:fill="FFFFFF"/>
      <w:spacing w:after="0" w:line="240" w:lineRule="atLeast"/>
    </w:pPr>
    <w:rPr>
      <w:rFonts w:ascii="Times New Roman" w:eastAsiaTheme="minorHAnsi" w:hAnsi="Times New Roman"/>
      <w:i w:val="0"/>
      <w:iCs w:val="0"/>
      <w:sz w:val="18"/>
      <w:szCs w:val="18"/>
      <w:lang w:val="ru-RU" w:bidi="ar-SA"/>
    </w:rPr>
  </w:style>
  <w:style w:type="character" w:customStyle="1" w:styleId="184">
    <w:name w:val="Основной текст (18)4"/>
    <w:rsid w:val="00A93B9F"/>
  </w:style>
  <w:style w:type="character" w:customStyle="1" w:styleId="4">
    <w:name w:val="Заголовок №4"/>
    <w:rsid w:val="00A93B9F"/>
  </w:style>
  <w:style w:type="paragraph" w:styleId="a5">
    <w:name w:val="header"/>
    <w:basedOn w:val="a"/>
    <w:link w:val="a6"/>
    <w:uiPriority w:val="99"/>
    <w:unhideWhenUsed/>
    <w:rsid w:val="003D3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3721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7">
    <w:name w:val="footer"/>
    <w:basedOn w:val="a"/>
    <w:link w:val="a8"/>
    <w:uiPriority w:val="99"/>
    <w:unhideWhenUsed/>
    <w:rsid w:val="003D3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3721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CE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4C4A"/>
    <w:rPr>
      <w:rFonts w:ascii="Tahoma" w:eastAsia="Calibri" w:hAnsi="Tahoma" w:cs="Tahoma"/>
      <w:i/>
      <w:iCs/>
      <w:sz w:val="16"/>
      <w:szCs w:val="16"/>
      <w:lang w:val="en-US" w:bidi="en-US"/>
    </w:rPr>
  </w:style>
  <w:style w:type="paragraph" w:customStyle="1" w:styleId="Standard">
    <w:name w:val="Standard"/>
    <w:rsid w:val="00692289"/>
    <w:pPr>
      <w:suppressAutoHyphens/>
      <w:autoSpaceDN w:val="0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BB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3BB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paragraph" w:styleId="a4">
    <w:name w:val="List Paragraph"/>
    <w:basedOn w:val="a"/>
    <w:uiPriority w:val="34"/>
    <w:qFormat/>
    <w:rsid w:val="004053BB"/>
    <w:pPr>
      <w:ind w:left="720"/>
      <w:contextualSpacing/>
    </w:pPr>
  </w:style>
  <w:style w:type="paragraph" w:customStyle="1" w:styleId="c8">
    <w:name w:val="c8"/>
    <w:basedOn w:val="a"/>
    <w:uiPriority w:val="99"/>
    <w:rsid w:val="004053BB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character" w:customStyle="1" w:styleId="2">
    <w:name w:val="Основной текст (2)_"/>
    <w:link w:val="21"/>
    <w:rsid w:val="00936469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36469"/>
    <w:pPr>
      <w:shd w:val="clear" w:color="auto" w:fill="FFFFFF"/>
      <w:spacing w:after="0" w:line="240" w:lineRule="atLeast"/>
    </w:pPr>
    <w:rPr>
      <w:rFonts w:ascii="Times New Roman" w:eastAsiaTheme="minorHAnsi" w:hAnsi="Times New Roman"/>
      <w:i w:val="0"/>
      <w:iCs w:val="0"/>
      <w:sz w:val="18"/>
      <w:szCs w:val="18"/>
      <w:lang w:val="ru-RU" w:bidi="ar-SA"/>
    </w:rPr>
  </w:style>
  <w:style w:type="character" w:customStyle="1" w:styleId="184">
    <w:name w:val="Основной текст (18)4"/>
    <w:rsid w:val="00A93B9F"/>
  </w:style>
  <w:style w:type="character" w:customStyle="1" w:styleId="4">
    <w:name w:val="Заголовок №4"/>
    <w:rsid w:val="00A93B9F"/>
  </w:style>
  <w:style w:type="paragraph" w:styleId="a5">
    <w:name w:val="header"/>
    <w:basedOn w:val="a"/>
    <w:link w:val="a6"/>
    <w:uiPriority w:val="99"/>
    <w:unhideWhenUsed/>
    <w:rsid w:val="003D3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3721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7">
    <w:name w:val="footer"/>
    <w:basedOn w:val="a"/>
    <w:link w:val="a8"/>
    <w:uiPriority w:val="99"/>
    <w:unhideWhenUsed/>
    <w:rsid w:val="003D3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3721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CE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4C4A"/>
    <w:rPr>
      <w:rFonts w:ascii="Tahoma" w:eastAsia="Calibri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6;&#1086;&#1084;161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233</TotalTime>
  <Pages>1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дом161</dc:creator>
  <cp:lastModifiedBy>10</cp:lastModifiedBy>
  <cp:revision>40</cp:revision>
  <cp:lastPrinted>2020-09-07T19:36:00Z</cp:lastPrinted>
  <dcterms:created xsi:type="dcterms:W3CDTF">2016-09-18T11:23:00Z</dcterms:created>
  <dcterms:modified xsi:type="dcterms:W3CDTF">2020-11-20T05:40:00Z</dcterms:modified>
</cp:coreProperties>
</file>