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3A" w:rsidRPr="00130B65" w:rsidRDefault="002E723A" w:rsidP="00130B65">
      <w:pPr>
        <w:spacing w:after="0" w:line="240" w:lineRule="auto"/>
        <w:ind w:right="-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311247" w:rsidRDefault="00311247" w:rsidP="00311247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ПОЯСНИТЕЛЬНАЯ ЗАПИСКА</w:t>
      </w:r>
    </w:p>
    <w:p w:rsidR="0051144D" w:rsidRDefault="0051144D" w:rsidP="00311247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27ABB" w:rsidRDefault="00062310" w:rsidP="00F27ABB">
      <w:pPr>
        <w:spacing w:before="120" w:after="0" w:line="240" w:lineRule="auto"/>
        <w:ind w:firstLine="600"/>
        <w:jc w:val="both"/>
        <w:rPr>
          <w:rFonts w:ascii="Times New Roman" w:eastAsia="Arial Unicode MS" w:hAnsi="Times New Roman"/>
          <w:i w:val="0"/>
          <w:color w:val="000000"/>
          <w:kern w:val="2"/>
          <w:sz w:val="24"/>
          <w:szCs w:val="24"/>
          <w:lang w:val="ru-RU" w:eastAsia="ar-SA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Адаптированная р</w:t>
      </w:r>
      <w:r w:rsidR="00311247">
        <w:rPr>
          <w:rFonts w:ascii="Times New Roman" w:hAnsi="Times New Roman"/>
          <w:i w:val="0"/>
          <w:sz w:val="24"/>
          <w:szCs w:val="24"/>
          <w:lang w:val="ru-RU"/>
        </w:rPr>
        <w:t>абочая программа по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предмету</w:t>
      </w:r>
      <w:r w:rsidR="00311247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«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Физическая культура»</w:t>
      </w:r>
      <w:r w:rsidR="00311247" w:rsidRPr="001B7E15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для дополнительного первого класса</w:t>
      </w:r>
      <w:r w:rsidR="00311247"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 w:rsidR="002E0516">
        <w:rPr>
          <w:rFonts w:ascii="Times New Roman" w:hAnsi="Times New Roman"/>
          <w:i w:val="0"/>
          <w:sz w:val="24"/>
          <w:szCs w:val="24"/>
          <w:lang w:val="ru-RU"/>
        </w:rPr>
        <w:t>(слабослышащие и позднооглохшие обучающиеся</w:t>
      </w:r>
      <w:r w:rsidR="00311247">
        <w:rPr>
          <w:rFonts w:ascii="Times New Roman" w:hAnsi="Times New Roman"/>
          <w:i w:val="0"/>
          <w:sz w:val="24"/>
          <w:szCs w:val="24"/>
          <w:lang w:val="ru-RU"/>
        </w:rPr>
        <w:t xml:space="preserve">) </w:t>
      </w:r>
      <w:r w:rsidR="00F27ABB">
        <w:rPr>
          <w:rFonts w:ascii="Times New Roman" w:hAnsi="Times New Roman"/>
          <w:i w:val="0"/>
          <w:sz w:val="24"/>
          <w:szCs w:val="24"/>
          <w:lang w:val="ru-RU"/>
        </w:rPr>
        <w:t xml:space="preserve">разработана на основе </w:t>
      </w:r>
      <w:r w:rsidR="000C2E1D" w:rsidRPr="002734EB">
        <w:rPr>
          <w:rFonts w:ascii="Times New Roman" w:hAnsi="Times New Roman"/>
          <w:i w:val="0"/>
          <w:sz w:val="24"/>
          <w:szCs w:val="24"/>
          <w:lang w:val="ru-RU"/>
        </w:rPr>
        <w:t xml:space="preserve">примерной </w:t>
      </w:r>
      <w:r w:rsidR="000C2E1D">
        <w:rPr>
          <w:rFonts w:ascii="Times New Roman" w:hAnsi="Times New Roman"/>
          <w:i w:val="0"/>
          <w:sz w:val="24"/>
          <w:szCs w:val="24"/>
          <w:lang w:val="ru-RU"/>
        </w:rPr>
        <w:t>рабочей программы для первого дополнительного и первого классов  по отдельным учебным предметам и коррекционным курсам  для слабослышащих и позднооглохших обучающихся</w:t>
      </w:r>
      <w:r w:rsidR="000C2E1D" w:rsidRPr="002734EB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0C2E1D">
        <w:rPr>
          <w:rFonts w:ascii="Times New Roman" w:hAnsi="Times New Roman"/>
          <w:i w:val="0"/>
          <w:sz w:val="24"/>
          <w:szCs w:val="24"/>
          <w:lang w:val="ru-RU"/>
        </w:rPr>
        <w:t>под редакцией А.Г.Зикеева, 2017</w:t>
      </w:r>
      <w:r w:rsidR="000C2E1D">
        <w:rPr>
          <w:rFonts w:ascii="Times New Roman" w:eastAsia="Arial Unicode MS" w:hAnsi="Times New Roman"/>
          <w:i w:val="0"/>
          <w:color w:val="000000"/>
          <w:kern w:val="2"/>
          <w:sz w:val="24"/>
          <w:szCs w:val="24"/>
          <w:lang w:val="ru-RU" w:eastAsia="ar-SA"/>
        </w:rPr>
        <w:t xml:space="preserve">, в соответствии с </w:t>
      </w:r>
      <w:r w:rsidR="000C2E1D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2E0516" w:rsidRPr="00093B53" w:rsidRDefault="00F27ABB" w:rsidP="000C2E1D">
      <w:pPr>
        <w:spacing w:before="120" w:after="0" w:line="240" w:lineRule="auto"/>
        <w:ind w:left="993" w:hanging="39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eastAsia="Arial Unicode MS" w:hAnsi="Times New Roman"/>
          <w:i w:val="0"/>
          <w:color w:val="000000"/>
          <w:kern w:val="2"/>
          <w:sz w:val="24"/>
          <w:szCs w:val="24"/>
          <w:lang w:val="ru-RU" w:eastAsia="ar-SA"/>
        </w:rPr>
        <w:t>1.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2E0516" w:rsidRPr="00093B53">
        <w:rPr>
          <w:rFonts w:ascii="Times New Roman" w:hAnsi="Times New Roman"/>
          <w:i w:val="0"/>
          <w:sz w:val="24"/>
          <w:szCs w:val="24"/>
          <w:lang w:val="ru-RU"/>
        </w:rPr>
        <w:t xml:space="preserve">Федеральным Законом от 29.12.2012 № 273-ФЗ «Об образовании в Российской </w:t>
      </w:r>
      <w:r w:rsidR="000C2E1D"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 w:rsidR="002E0516" w:rsidRPr="00093B53">
        <w:rPr>
          <w:rFonts w:ascii="Times New Roman" w:hAnsi="Times New Roman"/>
          <w:i w:val="0"/>
          <w:sz w:val="24"/>
          <w:szCs w:val="24"/>
          <w:lang w:val="ru-RU"/>
        </w:rPr>
        <w:t>Федерации» (с изменениями от 08.06.2020 года),</w:t>
      </w:r>
    </w:p>
    <w:p w:rsidR="002E0516" w:rsidRPr="00F27ABB" w:rsidRDefault="00F27ABB" w:rsidP="00F27ABB">
      <w:pPr>
        <w:pStyle w:val="a4"/>
        <w:numPr>
          <w:ilvl w:val="0"/>
          <w:numId w:val="37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2E0516" w:rsidRPr="00F27ABB">
        <w:rPr>
          <w:rFonts w:ascii="Times New Roman" w:hAnsi="Times New Roman"/>
          <w:i w:val="0"/>
          <w:sz w:val="24"/>
          <w:szCs w:val="24"/>
          <w:lang w:val="ru-RU"/>
        </w:rPr>
        <w:t xml:space="preserve"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Министерства образования и науки РФ от 19.12.2014  № 1598. </w:t>
      </w:r>
    </w:p>
    <w:p w:rsidR="002E0516" w:rsidRPr="00093B53" w:rsidRDefault="002E0516" w:rsidP="002E0516">
      <w:pPr>
        <w:pStyle w:val="a4"/>
        <w:tabs>
          <w:tab w:val="left" w:pos="851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93B53">
        <w:rPr>
          <w:rFonts w:ascii="Times New Roman" w:hAnsi="Times New Roman"/>
          <w:i w:val="0"/>
          <w:sz w:val="24"/>
          <w:szCs w:val="24"/>
          <w:lang w:val="ru-RU"/>
        </w:rPr>
        <w:t>и на основании следующих нормативно-правовых документов:</w:t>
      </w:r>
    </w:p>
    <w:p w:rsidR="002E0516" w:rsidRPr="00093B53" w:rsidRDefault="002E0516" w:rsidP="002E0516">
      <w:pPr>
        <w:pStyle w:val="a4"/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93B53">
        <w:rPr>
          <w:rFonts w:ascii="Times New Roman" w:hAnsi="Times New Roman"/>
          <w:i w:val="0"/>
          <w:sz w:val="24"/>
          <w:szCs w:val="24"/>
          <w:lang w:val="ru-RU"/>
        </w:rPr>
        <w:t xml:space="preserve">- </w:t>
      </w:r>
      <w:r w:rsidRPr="00093B53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Приказа </w:t>
      </w:r>
      <w:r w:rsidRPr="00093B53">
        <w:rPr>
          <w:rFonts w:ascii="Times New Roman" w:hAnsi="Times New Roman"/>
          <w:i w:val="0"/>
          <w:sz w:val="24"/>
          <w:szCs w:val="24"/>
          <w:lang w:val="ru-RU"/>
        </w:rPr>
        <w:t>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2E0516" w:rsidRPr="00093B53" w:rsidRDefault="002E0516" w:rsidP="002E0516">
      <w:pPr>
        <w:spacing w:after="12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93B53">
        <w:rPr>
          <w:rFonts w:ascii="Times New Roman" w:hAnsi="Times New Roman"/>
          <w:i w:val="0"/>
          <w:sz w:val="24"/>
          <w:szCs w:val="24"/>
          <w:lang w:val="ru-RU"/>
        </w:rPr>
        <w:t>- Письма Министерства образования и науки РФ от 03.03.2016 № 08-334 «О примерной структуре рабочих программ учителя».</w:t>
      </w:r>
    </w:p>
    <w:p w:rsidR="002E0516" w:rsidRPr="00093B53" w:rsidRDefault="002E0516" w:rsidP="002E0516">
      <w:pPr>
        <w:spacing w:after="12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93B53">
        <w:rPr>
          <w:rFonts w:ascii="Times New Roman" w:hAnsi="Times New Roman"/>
          <w:i w:val="0"/>
          <w:sz w:val="24"/>
          <w:szCs w:val="24"/>
          <w:lang w:val="ru-RU"/>
        </w:rPr>
        <w:t>- Адаптированной основной образовательной программы начального общего образования слабослышащих и позднооглохших обучающихся ГКОУ РО Азовской школы № 7.</w:t>
      </w:r>
    </w:p>
    <w:p w:rsidR="002E0516" w:rsidRPr="00093B53" w:rsidRDefault="002E0516" w:rsidP="002E0516">
      <w:pPr>
        <w:spacing w:after="12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93B53">
        <w:rPr>
          <w:rFonts w:ascii="Times New Roman" w:hAnsi="Times New Roman"/>
          <w:i w:val="0"/>
          <w:sz w:val="24"/>
          <w:szCs w:val="24"/>
          <w:lang w:val="ru-RU"/>
        </w:rPr>
        <w:t>- Годового календарного учебного плана-графика работы ГКОУ РО Азовской школы № 7 на 2020-2021 учебный год.</w:t>
      </w:r>
    </w:p>
    <w:p w:rsidR="002E0516" w:rsidRPr="00093B53" w:rsidRDefault="002E0516" w:rsidP="002E0516">
      <w:pPr>
        <w:spacing w:after="12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93B53">
        <w:rPr>
          <w:rFonts w:ascii="Times New Roman" w:hAnsi="Times New Roman"/>
          <w:i w:val="0"/>
          <w:sz w:val="24"/>
          <w:szCs w:val="24"/>
          <w:lang w:val="ru-RU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2E0516" w:rsidRDefault="002E0516" w:rsidP="002E0516">
      <w:pPr>
        <w:spacing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93B53">
        <w:rPr>
          <w:rFonts w:ascii="Times New Roman" w:hAnsi="Times New Roman"/>
          <w:i w:val="0"/>
          <w:sz w:val="24"/>
          <w:szCs w:val="24"/>
          <w:lang w:val="ru-RU"/>
        </w:rPr>
        <w:t>Программа ориентирована на использование УМК, который включает в себя:</w:t>
      </w:r>
    </w:p>
    <w:p w:rsidR="000C2E1D" w:rsidRDefault="000C2E1D" w:rsidP="000C2E1D">
      <w:pPr>
        <w:spacing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А.Г.Зикеева. Примерная</w:t>
      </w:r>
      <w:r w:rsidRPr="002734EB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рабочая программа для первого дополнительного класса для слабослышащих и позднооглохших обучающихся по </w:t>
      </w:r>
      <w:r w:rsidR="00CA6F5C">
        <w:rPr>
          <w:rFonts w:ascii="Times New Roman" w:hAnsi="Times New Roman"/>
          <w:i w:val="0"/>
          <w:sz w:val="24"/>
          <w:szCs w:val="24"/>
          <w:lang w:val="ru-RU"/>
        </w:rPr>
        <w:t>физической культуре</w:t>
      </w:r>
      <w:r>
        <w:rPr>
          <w:rFonts w:ascii="Times New Roman" w:hAnsi="Times New Roman"/>
          <w:i w:val="0"/>
          <w:sz w:val="24"/>
          <w:szCs w:val="24"/>
          <w:lang w:val="ru-RU"/>
        </w:rPr>
        <w:t>, 2017г.</w:t>
      </w:r>
    </w:p>
    <w:p w:rsidR="002E0516" w:rsidRPr="000C2E1D" w:rsidRDefault="000C2E1D" w:rsidP="00CA6F5C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</w:t>
      </w:r>
      <w:r w:rsidR="002E0516" w:rsidRPr="000C2E1D">
        <w:rPr>
          <w:rFonts w:ascii="Times New Roman" w:hAnsi="Times New Roman"/>
          <w:i w:val="0"/>
          <w:sz w:val="24"/>
          <w:szCs w:val="24"/>
          <w:lang w:val="ru-RU"/>
        </w:rPr>
        <w:t xml:space="preserve">В.И.Лях. «Физическая культура» 1 класс. Учебник для общеобразовательных учреждений </w:t>
      </w:r>
      <w:r w:rsidR="002F12BC" w:rsidRPr="000C2E1D">
        <w:rPr>
          <w:rFonts w:ascii="Times New Roman" w:hAnsi="Times New Roman"/>
          <w:i w:val="0"/>
          <w:sz w:val="24"/>
          <w:szCs w:val="24"/>
          <w:lang w:val="ru-RU"/>
        </w:rPr>
        <w:t>–</w:t>
      </w:r>
      <w:r w:rsidR="002E0516" w:rsidRPr="000C2E1D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 w:rsidR="002F12BC" w:rsidRPr="000C2E1D">
        <w:rPr>
          <w:rFonts w:ascii="Times New Roman" w:hAnsi="Times New Roman"/>
          <w:i w:val="0"/>
          <w:sz w:val="24"/>
          <w:szCs w:val="24"/>
          <w:lang w:val="ru-RU"/>
        </w:rPr>
        <w:t>М.:Просвещение, 2018г.</w:t>
      </w:r>
    </w:p>
    <w:p w:rsidR="00F27ABB" w:rsidRPr="000C2E1D" w:rsidRDefault="000C2E1D" w:rsidP="000C2E1D">
      <w:pPr>
        <w:shd w:val="clear" w:color="auto" w:fill="FFFFFF"/>
        <w:tabs>
          <w:tab w:val="left" w:pos="84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i w:val="0"/>
          <w:sz w:val="24"/>
          <w:szCs w:val="24"/>
          <w:lang w:val="ru-RU"/>
        </w:rPr>
      </w:pPr>
      <w:r>
        <w:rPr>
          <w:rFonts w:ascii="Times New Roman" w:eastAsia="Times New Roman" w:hAnsi="Times New Roman"/>
          <w:i w:val="0"/>
          <w:sz w:val="24"/>
          <w:szCs w:val="24"/>
          <w:lang w:val="ru-RU"/>
        </w:rPr>
        <w:t xml:space="preserve">          </w:t>
      </w:r>
      <w:r w:rsidR="00F27ABB" w:rsidRPr="000C2E1D">
        <w:rPr>
          <w:rFonts w:ascii="Times New Roman" w:eastAsia="Times New Roman" w:hAnsi="Times New Roman"/>
          <w:i w:val="0"/>
          <w:sz w:val="24"/>
          <w:szCs w:val="24"/>
          <w:lang w:val="ru-RU"/>
        </w:rPr>
        <w:t>Е.П.Кузьмичева, И.Ф.Федосова. Развитие слухового восприятия  глухих учащихся первого класса - М.: Просвещение.</w:t>
      </w:r>
    </w:p>
    <w:p w:rsidR="001B7E15" w:rsidRPr="000C2E1D" w:rsidRDefault="000C2E1D" w:rsidP="000C2E1D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</w:t>
      </w:r>
      <w:r w:rsidR="00F27ABB" w:rsidRPr="000C2E1D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F27ABB" w:rsidRPr="000C2E1D">
        <w:rPr>
          <w:rFonts w:ascii="Times New Roman" w:eastAsia="Times New Roman" w:hAnsi="Times New Roman"/>
          <w:i w:val="0"/>
          <w:sz w:val="24"/>
          <w:szCs w:val="24"/>
          <w:lang w:val="ru-RU"/>
        </w:rPr>
        <w:t>Ф.Ф.Рау, Н.Ф.Слезина. Произношение: учебник для подготовительного класса: изд. 3, доработанное – М.: Просвещение</w:t>
      </w:r>
      <w:r w:rsidR="00F27ABB" w:rsidRPr="000C2E1D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311247" w:rsidRDefault="00311247" w:rsidP="0031124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i w:val="0"/>
          <w:kern w:val="2"/>
          <w:sz w:val="24"/>
          <w:szCs w:val="24"/>
          <w:lang w:val="ru-RU" w:eastAsia="ar-SA"/>
        </w:rPr>
      </w:pPr>
    </w:p>
    <w:p w:rsidR="000C2E1D" w:rsidRDefault="000C2E1D" w:rsidP="0031124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i w:val="0"/>
          <w:kern w:val="2"/>
          <w:sz w:val="24"/>
          <w:szCs w:val="24"/>
          <w:lang w:val="ru-RU" w:eastAsia="ar-SA"/>
        </w:rPr>
      </w:pPr>
    </w:p>
    <w:p w:rsidR="000C2E1D" w:rsidRDefault="000C2E1D" w:rsidP="0031124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i w:val="0"/>
          <w:kern w:val="2"/>
          <w:sz w:val="24"/>
          <w:szCs w:val="24"/>
          <w:lang w:val="ru-RU" w:eastAsia="ar-SA"/>
        </w:rPr>
      </w:pPr>
    </w:p>
    <w:p w:rsidR="000C2E1D" w:rsidRDefault="000C2E1D" w:rsidP="0031124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i w:val="0"/>
          <w:kern w:val="2"/>
          <w:sz w:val="24"/>
          <w:szCs w:val="24"/>
          <w:lang w:val="ru-RU" w:eastAsia="ar-SA"/>
        </w:rPr>
      </w:pPr>
    </w:p>
    <w:p w:rsidR="000C2E1D" w:rsidRDefault="000C2E1D" w:rsidP="0031124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i w:val="0"/>
          <w:kern w:val="2"/>
          <w:sz w:val="24"/>
          <w:szCs w:val="24"/>
          <w:lang w:val="ru-RU" w:eastAsia="ar-SA"/>
        </w:rPr>
      </w:pPr>
    </w:p>
    <w:p w:rsidR="000C2E1D" w:rsidRDefault="000C2E1D" w:rsidP="0031124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i w:val="0"/>
          <w:kern w:val="2"/>
          <w:sz w:val="24"/>
          <w:szCs w:val="24"/>
          <w:lang w:val="ru-RU" w:eastAsia="ar-SA"/>
        </w:rPr>
      </w:pPr>
    </w:p>
    <w:p w:rsidR="000C2E1D" w:rsidRDefault="000C2E1D" w:rsidP="0031124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i w:val="0"/>
          <w:kern w:val="2"/>
          <w:sz w:val="24"/>
          <w:szCs w:val="24"/>
          <w:lang w:val="ru-RU" w:eastAsia="ar-SA"/>
        </w:rPr>
      </w:pPr>
    </w:p>
    <w:p w:rsidR="000C2E1D" w:rsidRDefault="000C2E1D" w:rsidP="0031124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i w:val="0"/>
          <w:kern w:val="2"/>
          <w:sz w:val="24"/>
          <w:szCs w:val="24"/>
          <w:lang w:val="ru-RU" w:eastAsia="ar-SA"/>
        </w:rPr>
      </w:pPr>
    </w:p>
    <w:p w:rsidR="000C2E1D" w:rsidRDefault="000C2E1D" w:rsidP="0031124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i w:val="0"/>
          <w:kern w:val="2"/>
          <w:sz w:val="24"/>
          <w:szCs w:val="24"/>
          <w:lang w:val="ru-RU" w:eastAsia="ar-SA"/>
        </w:rPr>
      </w:pPr>
    </w:p>
    <w:p w:rsidR="000C2E1D" w:rsidRDefault="000C2E1D" w:rsidP="0031124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i w:val="0"/>
          <w:kern w:val="2"/>
          <w:sz w:val="24"/>
          <w:szCs w:val="24"/>
          <w:lang w:val="ru-RU" w:eastAsia="ar-SA"/>
        </w:rPr>
      </w:pPr>
    </w:p>
    <w:p w:rsidR="000C2E1D" w:rsidRDefault="000C2E1D" w:rsidP="0031124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i w:val="0"/>
          <w:kern w:val="2"/>
          <w:sz w:val="24"/>
          <w:szCs w:val="24"/>
          <w:lang w:val="ru-RU" w:eastAsia="ar-SA"/>
        </w:rPr>
      </w:pPr>
    </w:p>
    <w:p w:rsidR="000C2E1D" w:rsidRDefault="000C2E1D" w:rsidP="0031124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i w:val="0"/>
          <w:kern w:val="2"/>
          <w:sz w:val="24"/>
          <w:szCs w:val="24"/>
          <w:lang w:val="ru-RU" w:eastAsia="ar-SA"/>
        </w:rPr>
      </w:pPr>
    </w:p>
    <w:p w:rsidR="000C2E1D" w:rsidRDefault="000C2E1D" w:rsidP="0031124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i w:val="0"/>
          <w:kern w:val="2"/>
          <w:sz w:val="24"/>
          <w:szCs w:val="24"/>
          <w:lang w:val="ru-RU" w:eastAsia="ar-SA"/>
        </w:rPr>
      </w:pPr>
    </w:p>
    <w:p w:rsidR="00CA6F5C" w:rsidRDefault="00CA6F5C" w:rsidP="0031124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i w:val="0"/>
          <w:kern w:val="2"/>
          <w:sz w:val="24"/>
          <w:szCs w:val="24"/>
          <w:lang w:val="ru-RU" w:eastAsia="ar-SA"/>
        </w:rPr>
      </w:pPr>
    </w:p>
    <w:p w:rsidR="000C2E1D" w:rsidRDefault="000C2E1D" w:rsidP="0031124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i w:val="0"/>
          <w:kern w:val="2"/>
          <w:sz w:val="24"/>
          <w:szCs w:val="24"/>
          <w:lang w:val="ru-RU" w:eastAsia="ar-SA"/>
        </w:rPr>
      </w:pPr>
    </w:p>
    <w:p w:rsidR="000C2E1D" w:rsidRDefault="000C2E1D" w:rsidP="0031124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i w:val="0"/>
          <w:kern w:val="2"/>
          <w:sz w:val="24"/>
          <w:szCs w:val="24"/>
          <w:lang w:val="ru-RU" w:eastAsia="ar-SA"/>
        </w:rPr>
      </w:pPr>
    </w:p>
    <w:tbl>
      <w:tblPr>
        <w:tblW w:w="10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4"/>
        <w:gridCol w:w="8511"/>
      </w:tblGrid>
      <w:tr w:rsidR="00311247" w:rsidRPr="00CA6F5C" w:rsidTr="0031124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247" w:rsidRDefault="00311247">
            <w:pPr>
              <w:spacing w:after="0" w:line="240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ЦЕЛИ</w:t>
            </w:r>
            <w:r w:rsidR="002F12BC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УЧЕБНОГО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ПРЕДМЕТА</w:t>
            </w:r>
          </w:p>
          <w:p w:rsidR="00311247" w:rsidRDefault="00311247">
            <w:pPr>
              <w:spacing w:after="0" w:line="240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247" w:rsidRPr="008C0DA5" w:rsidRDefault="008C0DA5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  <w:t>Обеспечение</w:t>
            </w:r>
            <w:r w:rsidRPr="008C0DA5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 условий для оказания благоприятного воздействия на укрепление здоровья детей с нарушениями слуха,  на коррекцию недостатков их моторного  и физического развития и профилактику отклонений,  дальнейшего вовлечения в активные занятия физической культурой и спортом.</w:t>
            </w:r>
          </w:p>
        </w:tc>
      </w:tr>
      <w:tr w:rsidR="00311247" w:rsidTr="00856D7F">
        <w:trPr>
          <w:trHeight w:val="754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247" w:rsidRDefault="0031124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ЗАДАЧИ </w:t>
            </w:r>
            <w:r w:rsidR="002F12BC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УЧЕБНОГО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ПРЕДМЕТА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47" w:rsidRDefault="00311247">
            <w:pPr>
              <w:pStyle w:val="a4"/>
              <w:spacing w:after="0" w:line="240" w:lineRule="auto"/>
              <w:ind w:left="0" w:right="17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Образовательные:</w:t>
            </w:r>
          </w:p>
          <w:p w:rsidR="008C0DA5" w:rsidRDefault="008C0DA5" w:rsidP="008C0DA5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C0DA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вооружить обучающихся необходимыми знаниями по физической культуре, обучить двигательным умениям и навыкам;</w:t>
            </w:r>
          </w:p>
          <w:p w:rsidR="00856D7F" w:rsidRPr="00856D7F" w:rsidRDefault="00856D7F" w:rsidP="008C0DA5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56D7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вырабатывать представления об основных видах спорта, снарядах и инвентаре, о соблюдении правил безопасности во время занятий;</w:t>
            </w:r>
          </w:p>
          <w:p w:rsidR="008C0DA5" w:rsidRPr="008C0DA5" w:rsidRDefault="008C0DA5" w:rsidP="008C0DA5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C0DA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прививать устойчивый интерес и потребность к повседневным занятиям играми, физическими упражнениями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;</w:t>
            </w:r>
          </w:p>
          <w:p w:rsidR="00311247" w:rsidRDefault="00311247" w:rsidP="008C0DA5">
            <w:pPr>
              <w:pStyle w:val="a4"/>
              <w:spacing w:before="120"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Развивающие:</w:t>
            </w:r>
          </w:p>
          <w:p w:rsidR="008C0DA5" w:rsidRDefault="008C0DA5" w:rsidP="008C0DA5">
            <w:pPr>
              <w:pStyle w:val="a4"/>
              <w:numPr>
                <w:ilvl w:val="0"/>
                <w:numId w:val="19"/>
              </w:numPr>
              <w:spacing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C0DA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развивать у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</w:t>
            </w:r>
            <w:r w:rsidRPr="008C0DA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ю</w:t>
            </w:r>
            <w:r w:rsidRPr="008C0DA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щихся основные физические качества;</w:t>
            </w:r>
          </w:p>
          <w:p w:rsidR="00856D7F" w:rsidRPr="00856D7F" w:rsidRDefault="00856D7F" w:rsidP="00856D7F">
            <w:pPr>
              <w:pStyle w:val="a4"/>
              <w:numPr>
                <w:ilvl w:val="0"/>
                <w:numId w:val="19"/>
              </w:numPr>
              <w:spacing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56D7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развивать интерес к самостоятельным занятиям физическими упражнениями, утренней гимнастикой, физкультминутками и подвижными играми;</w:t>
            </w:r>
          </w:p>
          <w:p w:rsidR="008C0DA5" w:rsidRPr="008C0DA5" w:rsidRDefault="008C0DA5" w:rsidP="008C0DA5">
            <w:pPr>
              <w:pStyle w:val="a4"/>
              <w:numPr>
                <w:ilvl w:val="0"/>
                <w:numId w:val="19"/>
              </w:numPr>
              <w:spacing w:after="120" w:line="240" w:lineRule="auto"/>
              <w:ind w:left="714" w:hanging="357"/>
              <w:contextualSpacing w:val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C0DA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содействовать  гармоническому развитию учащихся, укреплению   здоровья,   закаливания    растущего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организма.</w:t>
            </w:r>
          </w:p>
          <w:p w:rsidR="00311247" w:rsidRDefault="00311247" w:rsidP="008C0DA5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Воспитательные:</w:t>
            </w:r>
          </w:p>
          <w:p w:rsidR="008C0DA5" w:rsidRPr="008C0DA5" w:rsidRDefault="008C0DA5" w:rsidP="008C0DA5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C0DA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воспитывать физические, нравственные и морально-волев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ые качества, культуру поведения;</w:t>
            </w:r>
          </w:p>
          <w:p w:rsidR="00311247" w:rsidRDefault="00311247" w:rsidP="008C0DA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способствовать  формированию у детей дисциплинированности, настойчивости в преодолении трудностей;</w:t>
            </w:r>
          </w:p>
          <w:p w:rsidR="00311247" w:rsidRDefault="00311247" w:rsidP="002F12B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воспитывать внимательность, наблюдательность, любознательность;</w:t>
            </w:r>
          </w:p>
          <w:p w:rsidR="00311247" w:rsidRDefault="00311247">
            <w:pPr>
              <w:pStyle w:val="a4"/>
              <w:spacing w:after="0" w:line="240" w:lineRule="auto"/>
              <w:ind w:right="-1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</w:p>
          <w:p w:rsidR="00311247" w:rsidRDefault="00311247">
            <w:pPr>
              <w:spacing w:after="0" w:line="260" w:lineRule="exact"/>
              <w:ind w:right="17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Коррекционные:</w:t>
            </w:r>
          </w:p>
          <w:p w:rsidR="008C0DA5" w:rsidRPr="00856D7F" w:rsidRDefault="00856D7F" w:rsidP="00856D7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56D7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</w:t>
            </w:r>
            <w:r w:rsidR="008C0DA5" w:rsidRPr="00856D7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орректировать недостатки мо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торного и физического развития;</w:t>
            </w:r>
          </w:p>
          <w:p w:rsidR="00311247" w:rsidRDefault="00311247" w:rsidP="002F12BC">
            <w:pPr>
              <w:numPr>
                <w:ilvl w:val="0"/>
                <w:numId w:val="4"/>
              </w:numPr>
              <w:spacing w:after="0" w:line="260" w:lineRule="exact"/>
              <w:ind w:right="176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развивать слуховое восприятие на материале </w:t>
            </w:r>
            <w:r w:rsidR="00856D7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команд, словаря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;</w:t>
            </w:r>
          </w:p>
          <w:p w:rsidR="00311247" w:rsidRDefault="00311247" w:rsidP="002F12BC">
            <w:pPr>
              <w:numPr>
                <w:ilvl w:val="0"/>
                <w:numId w:val="4"/>
              </w:numPr>
              <w:spacing w:after="0" w:line="240" w:lineRule="auto"/>
              <w:ind w:left="714" w:right="176" w:hanging="35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развивать осознанное восприятие речевого материала;</w:t>
            </w:r>
          </w:p>
          <w:p w:rsidR="00311247" w:rsidRDefault="00311247" w:rsidP="002F12BC">
            <w:pPr>
              <w:numPr>
                <w:ilvl w:val="0"/>
                <w:numId w:val="4"/>
              </w:numPr>
              <w:spacing w:after="0" w:line="260" w:lineRule="exact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расширять словарный запас.</w:t>
            </w:r>
          </w:p>
        </w:tc>
      </w:tr>
      <w:tr w:rsidR="00311247" w:rsidRPr="00CA6F5C" w:rsidTr="00856D7F">
        <w:trPr>
          <w:trHeight w:val="367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247" w:rsidRDefault="002F12B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ОПИСАНИЕ МЕСТА УЧЕБНОГО </w:t>
            </w:r>
            <w:r w:rsidR="00311247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ПРЕДМЕТА </w:t>
            </w:r>
          </w:p>
          <w:p w:rsidR="00311247" w:rsidRDefault="0031124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 УЧЕБНОМ ПЛАНЕ</w:t>
            </w:r>
            <w:r w:rsidR="002F12BC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ШКОЛЫ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247" w:rsidRDefault="002F12BC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Учебный п</w:t>
            </w:r>
            <w:r w:rsidR="00311247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редмет «Физическая культура» является составной частью предметной области «Физическая культура». </w:t>
            </w:r>
          </w:p>
          <w:p w:rsidR="00311247" w:rsidRDefault="00311247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Федеральный государственный образовательный стандарт начального общего образования</w:t>
            </w:r>
            <w:r w:rsidR="002F12BC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обучающихся с ограниченными возможностями здоровья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предусматривает изучение предмета Физическая культура в перечне обязательных предметов  - инвариантная  часть учебного плана.</w:t>
            </w:r>
          </w:p>
          <w:p w:rsidR="00311247" w:rsidRDefault="002F12BC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на</w:t>
            </w:r>
            <w:r w:rsidR="00311247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изучение предмета «Физическая культура»  в дополнительном  1 классе 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отводится</w:t>
            </w:r>
            <w:r w:rsidR="00311247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3  часа в неделю.</w:t>
            </w:r>
          </w:p>
          <w:p w:rsidR="0098302E" w:rsidRDefault="00311247" w:rsidP="0098302E">
            <w:pPr>
              <w:spacing w:after="0"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В соответствии с расписани</w:t>
            </w:r>
            <w:r w:rsidR="002F12BC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ем, учебным планом-графиком ГК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ОУ РО </w:t>
            </w:r>
            <w:r w:rsidR="001834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Азовской школы</w:t>
            </w:r>
            <w:r w:rsidR="002F12BC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№7 на 2020</w:t>
            </w:r>
            <w:r w:rsidR="001834C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-20</w:t>
            </w:r>
            <w:r w:rsidR="002F12BC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21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учебный год, утвержденным приказом от </w:t>
            </w:r>
            <w:r w:rsidR="009830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________ </w:t>
            </w:r>
          </w:p>
          <w:p w:rsidR="00311247" w:rsidRDefault="002E723A" w:rsidP="0098302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30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№</w:t>
            </w:r>
            <w:r w:rsidR="0051144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98302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____</w:t>
            </w:r>
            <w:r w:rsidR="00311247">
              <w:rPr>
                <w:rFonts w:ascii="Times New Roman" w:hAnsi="Times New Roman"/>
                <w:i w:val="0"/>
                <w:color w:val="FF0000"/>
                <w:sz w:val="24"/>
                <w:szCs w:val="24"/>
                <w:lang w:val="ru-RU" w:eastAsia="ru-RU"/>
              </w:rPr>
              <w:t xml:space="preserve"> </w:t>
            </w:r>
            <w:r w:rsidR="002F12BC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, р</w:t>
            </w:r>
            <w:r w:rsidR="00311247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абочая программа составлена на  </w:t>
            </w:r>
            <w:r w:rsidR="002F12BC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99  часов </w:t>
            </w:r>
            <w:r w:rsidR="00311247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с учетом </w:t>
            </w:r>
            <w:r w:rsidR="002F12BC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выходных и </w:t>
            </w:r>
            <w:r w:rsidR="00311247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праздничных дней.</w:t>
            </w:r>
          </w:p>
        </w:tc>
      </w:tr>
      <w:tr w:rsidR="00311247" w:rsidRPr="00CA6F5C" w:rsidTr="00311247">
        <w:trPr>
          <w:trHeight w:val="1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247" w:rsidRDefault="0031124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98302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СТРУКТУРА </w:t>
            </w:r>
            <w:r w:rsidR="002F12BC" w:rsidRPr="0098302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УЧЕБНОГО </w:t>
            </w:r>
            <w:r w:rsidRPr="0098302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ПРЕДМЕТА</w:t>
            </w:r>
            <w:r w:rsidR="002F12BC" w:rsidRPr="0098302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И ОСОБЕННОСТИ ПОСТРОЕНИЯ ЕЕ СОДЕРЖАНИЯ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247" w:rsidRDefault="00311247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311247" w:rsidRDefault="00311247" w:rsidP="0031124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i w:val="0"/>
          <w:kern w:val="2"/>
          <w:sz w:val="24"/>
          <w:szCs w:val="24"/>
          <w:lang w:val="ru-RU" w:eastAsia="ar-SA"/>
        </w:rPr>
      </w:pPr>
    </w:p>
    <w:p w:rsidR="00856D7F" w:rsidRDefault="00856D7F" w:rsidP="0031124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i w:val="0"/>
          <w:kern w:val="2"/>
          <w:sz w:val="24"/>
          <w:szCs w:val="24"/>
          <w:lang w:val="ru-RU" w:eastAsia="ar-SA"/>
        </w:rPr>
      </w:pPr>
    </w:p>
    <w:p w:rsidR="00856D7F" w:rsidRDefault="00856D7F" w:rsidP="0031124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i w:val="0"/>
          <w:kern w:val="2"/>
          <w:sz w:val="24"/>
          <w:szCs w:val="24"/>
          <w:lang w:val="ru-RU" w:eastAsia="ar-SA"/>
        </w:rPr>
      </w:pPr>
    </w:p>
    <w:p w:rsidR="00856D7F" w:rsidRDefault="00856D7F" w:rsidP="0031124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i w:val="0"/>
          <w:kern w:val="2"/>
          <w:sz w:val="24"/>
          <w:szCs w:val="24"/>
          <w:lang w:val="ru-RU" w:eastAsia="ar-SA"/>
        </w:rPr>
      </w:pPr>
    </w:p>
    <w:p w:rsidR="00311247" w:rsidRDefault="00311247" w:rsidP="00311247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311247" w:rsidRDefault="00311247" w:rsidP="00311247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ПЛАНИРУЕМЫЕ РЕЗУЛЬТАТЫ ОСВОЕНИЯ ПРЕДМЕТА</w:t>
      </w:r>
    </w:p>
    <w:p w:rsidR="002F12BC" w:rsidRDefault="002F12BC" w:rsidP="00311247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Программа обеспечивает достижение следующих результатов освоения образовательной программы начального общего образования:</w:t>
      </w:r>
    </w:p>
    <w:p w:rsidR="00311247" w:rsidRPr="002F12BC" w:rsidRDefault="00311247" w:rsidP="00311247">
      <w:pPr>
        <w:widowControl w:val="0"/>
        <w:suppressAutoHyphens/>
        <w:autoSpaceDE w:val="0"/>
        <w:spacing w:before="120" w:after="0" w:line="240" w:lineRule="auto"/>
        <w:ind w:left="425"/>
        <w:jc w:val="center"/>
        <w:rPr>
          <w:rFonts w:ascii="Times New Roman" w:eastAsia="Arial Unicode MS" w:hAnsi="Times New Roman"/>
          <w:b/>
          <w:i w:val="0"/>
          <w:kern w:val="2"/>
          <w:sz w:val="24"/>
          <w:szCs w:val="24"/>
          <w:lang w:val="ru-RU" w:eastAsia="ar-SA"/>
        </w:rPr>
      </w:pPr>
      <w:r w:rsidRPr="002F12BC">
        <w:rPr>
          <w:rFonts w:ascii="Times New Roman" w:eastAsia="Arial Unicode MS" w:hAnsi="Times New Roman"/>
          <w:b/>
          <w:i w:val="0"/>
          <w:kern w:val="2"/>
          <w:sz w:val="24"/>
          <w:szCs w:val="24"/>
          <w:lang w:val="ru-RU" w:eastAsia="ar-SA"/>
        </w:rPr>
        <w:t>Личностные результаты:</w:t>
      </w:r>
    </w:p>
    <w:p w:rsidR="008A3DFA" w:rsidRPr="008A3DFA" w:rsidRDefault="008A3DFA" w:rsidP="008A3DFA">
      <w:pPr>
        <w:pStyle w:val="a4"/>
        <w:numPr>
          <w:ilvl w:val="1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A3DFA">
        <w:rPr>
          <w:rFonts w:ascii="Times New Roman" w:hAnsi="Times New Roman"/>
          <w:i w:val="0"/>
          <w:sz w:val="24"/>
          <w:szCs w:val="24"/>
          <w:lang w:val="ru-RU"/>
        </w:rPr>
        <w:t xml:space="preserve">формировать мотивацию к обучению; развитие адекватных представлений о насущно необходимом жизнеобеспечении </w:t>
      </w:r>
    </w:p>
    <w:p w:rsidR="008A3DFA" w:rsidRPr="008A3DFA" w:rsidRDefault="008A3DFA" w:rsidP="008A3DFA">
      <w:pPr>
        <w:pStyle w:val="a4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A3DFA">
        <w:rPr>
          <w:rFonts w:ascii="Times New Roman" w:hAnsi="Times New Roman"/>
          <w:i w:val="0"/>
          <w:sz w:val="24"/>
          <w:szCs w:val="24"/>
          <w:lang w:val="ru-RU"/>
        </w:rPr>
        <w:t>овладение социально</w:t>
      </w:r>
      <w:r w:rsidRPr="008A3DFA">
        <w:rPr>
          <w:rFonts w:ascii="Times New Roman" w:hAnsi="Times New Roman"/>
          <w:i w:val="0"/>
          <w:sz w:val="24"/>
          <w:szCs w:val="24"/>
          <w:lang w:val="ru-RU"/>
        </w:rPr>
        <w:softHyphen/>
        <w:t>бытовыми  умениями, используемыми в повседневной жизни</w:t>
      </w:r>
    </w:p>
    <w:p w:rsidR="008A3DFA" w:rsidRPr="008A3DFA" w:rsidRDefault="008A3DFA" w:rsidP="008A3DFA">
      <w:pPr>
        <w:pStyle w:val="a4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A3DFA">
        <w:rPr>
          <w:rFonts w:ascii="Times New Roman" w:hAnsi="Times New Roman"/>
          <w:i w:val="0"/>
          <w:sz w:val="24"/>
          <w:szCs w:val="24"/>
          <w:lang w:val="ru-RU"/>
        </w:rPr>
        <w:t>владение навыками коммуникации и принятыми ритуалами социального взаимодействия;</w:t>
      </w:r>
    </w:p>
    <w:p w:rsidR="008A3DFA" w:rsidRPr="008A3DFA" w:rsidRDefault="008A3DFA" w:rsidP="008A3DFA">
      <w:pPr>
        <w:pStyle w:val="a4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A3DFA">
        <w:rPr>
          <w:rFonts w:ascii="Times New Roman" w:hAnsi="Times New Roman"/>
          <w:i w:val="0"/>
          <w:sz w:val="24"/>
          <w:szCs w:val="24"/>
          <w:lang w:val="ru-RU"/>
        </w:rPr>
        <w:t xml:space="preserve">развитие положительных свойств и качеств личности; </w:t>
      </w:r>
    </w:p>
    <w:p w:rsidR="008A3DFA" w:rsidRPr="008A3DFA" w:rsidRDefault="008A3DFA" w:rsidP="008A3DFA">
      <w:pPr>
        <w:pStyle w:val="a4"/>
        <w:numPr>
          <w:ilvl w:val="1"/>
          <w:numId w:val="3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A3DFA">
        <w:rPr>
          <w:rFonts w:ascii="Times New Roman" w:hAnsi="Times New Roman"/>
          <w:i w:val="0"/>
          <w:sz w:val="24"/>
          <w:szCs w:val="24"/>
          <w:lang w:val="ru-RU"/>
        </w:rPr>
        <w:t>формировать готовность к вхождению обучающегося в социальную среду.</w:t>
      </w:r>
    </w:p>
    <w:p w:rsidR="00311247" w:rsidRPr="002F12BC" w:rsidRDefault="00311247" w:rsidP="00311247">
      <w:pPr>
        <w:keepNext/>
        <w:widowControl w:val="0"/>
        <w:suppressAutoHyphens/>
        <w:spacing w:before="240" w:after="60" w:line="240" w:lineRule="auto"/>
        <w:jc w:val="center"/>
        <w:outlineLvl w:val="3"/>
        <w:rPr>
          <w:rFonts w:ascii="Times New Roman" w:eastAsia="Arial Unicode MS" w:hAnsi="Times New Roman"/>
          <w:b/>
          <w:bCs/>
          <w:i w:val="0"/>
          <w:kern w:val="2"/>
          <w:sz w:val="24"/>
          <w:szCs w:val="24"/>
          <w:lang w:val="ru-RU" w:eastAsia="ar-SA"/>
        </w:rPr>
      </w:pPr>
      <w:r w:rsidRPr="002F12BC">
        <w:rPr>
          <w:rFonts w:ascii="Times New Roman" w:eastAsia="Arial Unicode MS" w:hAnsi="Times New Roman"/>
          <w:b/>
          <w:bCs/>
          <w:i w:val="0"/>
          <w:kern w:val="2"/>
          <w:sz w:val="24"/>
          <w:szCs w:val="24"/>
          <w:lang w:val="ru-RU" w:eastAsia="ar-SA"/>
        </w:rPr>
        <w:t>Метапредметные результаты:</w:t>
      </w:r>
    </w:p>
    <w:p w:rsidR="00311247" w:rsidRPr="008A3DFA" w:rsidRDefault="00311247" w:rsidP="00311247">
      <w:pPr>
        <w:keepNext/>
        <w:widowControl w:val="0"/>
        <w:suppressAutoHyphens/>
        <w:spacing w:before="240" w:after="60" w:line="240" w:lineRule="auto"/>
        <w:jc w:val="center"/>
        <w:outlineLvl w:val="3"/>
        <w:rPr>
          <w:rFonts w:ascii="Times New Roman" w:eastAsia="Arial Unicode MS" w:hAnsi="Times New Roman"/>
          <w:bCs/>
          <w:i w:val="0"/>
          <w:kern w:val="2"/>
          <w:sz w:val="24"/>
          <w:szCs w:val="24"/>
          <w:lang w:val="ru-RU" w:eastAsia="ar-SA"/>
        </w:rPr>
      </w:pPr>
      <w:r w:rsidRPr="008A3DFA">
        <w:rPr>
          <w:rFonts w:ascii="Times New Roman" w:eastAsia="Arial Unicode MS" w:hAnsi="Times New Roman"/>
          <w:bCs/>
          <w:i w:val="0"/>
          <w:kern w:val="2"/>
          <w:sz w:val="24"/>
          <w:szCs w:val="24"/>
          <w:lang w:val="ru-RU" w:eastAsia="ar-SA"/>
        </w:rPr>
        <w:t>Регулятивные УУД:</w:t>
      </w:r>
    </w:p>
    <w:p w:rsidR="008A3DFA" w:rsidRPr="008A3DFA" w:rsidRDefault="008A3DFA" w:rsidP="008A3DFA">
      <w:pPr>
        <w:pStyle w:val="a4"/>
        <w:framePr w:hSpace="180" w:wrap="around" w:vAnchor="text" w:hAnchor="text" w:y="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A3DFA">
        <w:rPr>
          <w:rFonts w:ascii="Times New Roman" w:hAnsi="Times New Roman"/>
          <w:i w:val="0"/>
          <w:sz w:val="24"/>
          <w:szCs w:val="24"/>
          <w:lang w:val="ru-RU"/>
        </w:rPr>
        <w:t xml:space="preserve">входить и выходить из учебного помещения со звонком; </w:t>
      </w:r>
    </w:p>
    <w:p w:rsidR="008A3DFA" w:rsidRPr="008A3DFA" w:rsidRDefault="008A3DFA" w:rsidP="008A3DFA">
      <w:pPr>
        <w:pStyle w:val="a4"/>
        <w:framePr w:hSpace="180" w:wrap="around" w:vAnchor="text" w:hAnchor="text" w:y="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A3DFA">
        <w:rPr>
          <w:rFonts w:ascii="Times New Roman" w:hAnsi="Times New Roman"/>
          <w:i w:val="0"/>
          <w:sz w:val="24"/>
          <w:szCs w:val="24"/>
          <w:lang w:val="ru-RU"/>
        </w:rPr>
        <w:t xml:space="preserve">ориентироваться в пространстве класса (зала, учебного помещения); •пользоваться учебной мебелью; </w:t>
      </w:r>
    </w:p>
    <w:p w:rsidR="008A3DFA" w:rsidRPr="008A3DFA" w:rsidRDefault="008A3DFA" w:rsidP="008A3DFA">
      <w:pPr>
        <w:pStyle w:val="a4"/>
        <w:framePr w:hSpace="180" w:wrap="around" w:vAnchor="text" w:hAnchor="text" w:y="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A3DFA">
        <w:rPr>
          <w:rFonts w:ascii="Times New Roman" w:hAnsi="Times New Roman"/>
          <w:i w:val="0"/>
          <w:sz w:val="24"/>
          <w:szCs w:val="24"/>
          <w:lang w:val="ru-RU"/>
        </w:rPr>
        <w:t xml:space="preserve">адекватно использовать ритуалы школьного поведения (поднимать руку, вставать и выходить из-за парты и т.д.); </w:t>
      </w:r>
    </w:p>
    <w:p w:rsidR="008A3DFA" w:rsidRPr="008A3DFA" w:rsidRDefault="008A3DFA" w:rsidP="008A3DFA">
      <w:pPr>
        <w:pStyle w:val="a4"/>
        <w:framePr w:hSpace="180" w:wrap="around" w:vAnchor="text" w:hAnchor="text" w:y="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A3DFA">
        <w:rPr>
          <w:rFonts w:ascii="Times New Roman" w:hAnsi="Times New Roman"/>
          <w:i w:val="0"/>
          <w:sz w:val="24"/>
          <w:szCs w:val="24"/>
          <w:lang w:val="ru-RU"/>
        </w:rPr>
        <w:t>работать с учебными принадлежностями (инструментами, спортивным инвентарем) и организовывать рабочее место;</w:t>
      </w:r>
    </w:p>
    <w:p w:rsidR="008A3DFA" w:rsidRPr="008A3DFA" w:rsidRDefault="008A3DFA" w:rsidP="008A3DFA">
      <w:pPr>
        <w:pStyle w:val="a4"/>
        <w:framePr w:hSpace="180" w:wrap="around" w:vAnchor="text" w:hAnchor="text" w:y="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A3DFA">
        <w:rPr>
          <w:rFonts w:ascii="Times New Roman" w:hAnsi="Times New Roman"/>
          <w:i w:val="0"/>
          <w:sz w:val="24"/>
          <w:szCs w:val="24"/>
          <w:lang w:val="ru-RU"/>
        </w:rPr>
        <w:t xml:space="preserve">передвигаться по школе, находить свой класс, другие необходимые помещения; </w:t>
      </w:r>
    </w:p>
    <w:p w:rsidR="008A3DFA" w:rsidRPr="008A3DFA" w:rsidRDefault="008A3DFA" w:rsidP="008A3DFA">
      <w:pPr>
        <w:pStyle w:val="a4"/>
        <w:framePr w:hSpace="180" w:wrap="around" w:vAnchor="text" w:hAnchor="text" w:y="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A3DFA">
        <w:rPr>
          <w:rFonts w:ascii="Times New Roman" w:hAnsi="Times New Roman"/>
          <w:i w:val="0"/>
          <w:sz w:val="24"/>
          <w:szCs w:val="24"/>
          <w:lang w:val="ru-RU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8A3DFA" w:rsidRPr="008A3DFA" w:rsidRDefault="008A3DFA" w:rsidP="008A3DFA">
      <w:pPr>
        <w:pStyle w:val="a4"/>
        <w:framePr w:hSpace="180" w:wrap="around" w:vAnchor="text" w:hAnchor="text" w:y="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A3DFA">
        <w:rPr>
          <w:rFonts w:ascii="Times New Roman" w:hAnsi="Times New Roman"/>
          <w:i w:val="0"/>
          <w:sz w:val="24"/>
          <w:szCs w:val="24"/>
          <w:lang w:val="ru-RU"/>
        </w:rPr>
        <w:t xml:space="preserve">активно участвовать в деятельности, контролировать и оценивать свои действия и действия одноклассников; </w:t>
      </w:r>
    </w:p>
    <w:p w:rsidR="008A3DFA" w:rsidRPr="008A3DFA" w:rsidRDefault="008A3DFA" w:rsidP="008A3DFA">
      <w:pPr>
        <w:pStyle w:val="a4"/>
        <w:widowControl w:val="0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hAnsi="Times New Roman"/>
          <w:b/>
          <w:i w:val="0"/>
          <w:iCs w:val="0"/>
          <w:sz w:val="24"/>
          <w:szCs w:val="24"/>
          <w:lang w:val="ru-RU"/>
        </w:rPr>
      </w:pPr>
      <w:r w:rsidRPr="008A3DFA">
        <w:rPr>
          <w:rFonts w:ascii="Times New Roman" w:hAnsi="Times New Roman"/>
          <w:i w:val="0"/>
          <w:sz w:val="24"/>
          <w:szCs w:val="24"/>
          <w:lang w:val="ru-RU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311247" w:rsidRDefault="00311247" w:rsidP="008A3DFA">
      <w:pPr>
        <w:keepNext/>
        <w:widowControl w:val="0"/>
        <w:suppressAutoHyphens/>
        <w:spacing w:after="0" w:line="240" w:lineRule="auto"/>
        <w:ind w:left="425"/>
        <w:outlineLvl w:val="3"/>
        <w:rPr>
          <w:rFonts w:ascii="Times New Roman" w:eastAsia="Arial Unicode MS" w:hAnsi="Times New Roman"/>
          <w:bCs/>
          <w:i w:val="0"/>
          <w:kern w:val="2"/>
          <w:sz w:val="24"/>
          <w:szCs w:val="24"/>
          <w:lang w:val="ru-RU" w:eastAsia="ar-SA"/>
        </w:rPr>
      </w:pPr>
    </w:p>
    <w:p w:rsidR="00311247" w:rsidRPr="008A3DFA" w:rsidRDefault="00311247" w:rsidP="00311247">
      <w:pPr>
        <w:keepNext/>
        <w:widowControl w:val="0"/>
        <w:suppressAutoHyphens/>
        <w:spacing w:before="120" w:after="0" w:line="240" w:lineRule="auto"/>
        <w:jc w:val="center"/>
        <w:outlineLvl w:val="3"/>
        <w:rPr>
          <w:rFonts w:ascii="Times New Roman" w:eastAsia="Arial Unicode MS" w:hAnsi="Times New Roman"/>
          <w:bCs/>
          <w:i w:val="0"/>
          <w:kern w:val="2"/>
          <w:sz w:val="24"/>
          <w:szCs w:val="24"/>
          <w:lang w:val="ru-RU" w:eastAsia="ar-SA"/>
        </w:rPr>
      </w:pPr>
      <w:r w:rsidRPr="008A3DFA">
        <w:rPr>
          <w:rFonts w:ascii="Times New Roman" w:eastAsia="Arial Unicode MS" w:hAnsi="Times New Roman"/>
          <w:bCs/>
          <w:i w:val="0"/>
          <w:kern w:val="2"/>
          <w:sz w:val="24"/>
          <w:szCs w:val="24"/>
          <w:lang w:val="ru-RU" w:eastAsia="ar-SA"/>
        </w:rPr>
        <w:t>Познавательные УУД:</w:t>
      </w:r>
    </w:p>
    <w:p w:rsidR="008A3DFA" w:rsidRPr="008A3DFA" w:rsidRDefault="008A3DFA" w:rsidP="008A3DFA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A3DFA">
        <w:rPr>
          <w:rFonts w:ascii="Times New Roman" w:hAnsi="Times New Roman"/>
          <w:i w:val="0"/>
          <w:sz w:val="24"/>
          <w:szCs w:val="24"/>
          <w:lang w:val="ru-RU"/>
        </w:rPr>
        <w:t xml:space="preserve">наблюдать; </w:t>
      </w:r>
    </w:p>
    <w:p w:rsidR="008A3DFA" w:rsidRPr="008A3DFA" w:rsidRDefault="008A3DFA" w:rsidP="008A3DFA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работ</w:t>
      </w:r>
      <w:r w:rsidRPr="008A3DFA">
        <w:rPr>
          <w:rFonts w:ascii="Times New Roman" w:hAnsi="Times New Roman"/>
          <w:i w:val="0"/>
          <w:sz w:val="24"/>
          <w:szCs w:val="24"/>
          <w:lang w:val="ru-RU"/>
        </w:rPr>
        <w:t>ать с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носителях).</w:t>
      </w:r>
    </w:p>
    <w:p w:rsidR="00311247" w:rsidRPr="008A3DFA" w:rsidRDefault="00311247" w:rsidP="0031124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  <w:r w:rsidRPr="008A3DFA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>Коммуникативные УУД:</w:t>
      </w:r>
    </w:p>
    <w:p w:rsidR="008A3DFA" w:rsidRPr="008A3DFA" w:rsidRDefault="008A3DFA" w:rsidP="008A3DFA">
      <w:pPr>
        <w:pStyle w:val="a4"/>
        <w:framePr w:hSpace="180" w:wrap="around" w:vAnchor="text" w:hAnchor="text" w:y="1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A3DFA">
        <w:rPr>
          <w:rFonts w:ascii="Times New Roman" w:hAnsi="Times New Roman"/>
          <w:i w:val="0"/>
          <w:sz w:val="24"/>
          <w:szCs w:val="24"/>
          <w:lang w:val="ru-RU"/>
        </w:rPr>
        <w:t xml:space="preserve">вступать в контакт и работать в коллективе (учитель - ученик, ученик – ученик, ученик – класс, учитель-класс); </w:t>
      </w:r>
    </w:p>
    <w:p w:rsidR="008A3DFA" w:rsidRPr="008A3DFA" w:rsidRDefault="008A3DFA" w:rsidP="008A3DFA">
      <w:pPr>
        <w:pStyle w:val="a4"/>
        <w:framePr w:hSpace="180" w:wrap="around" w:vAnchor="text" w:hAnchor="text" w:y="1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A3DFA">
        <w:rPr>
          <w:rFonts w:ascii="Times New Roman" w:hAnsi="Times New Roman"/>
          <w:i w:val="0"/>
          <w:sz w:val="24"/>
          <w:szCs w:val="24"/>
          <w:lang w:val="ru-RU"/>
        </w:rPr>
        <w:t xml:space="preserve">использовать принятые ритуалы социального взаимодействия с одноклассниками и учителем; </w:t>
      </w:r>
    </w:p>
    <w:p w:rsidR="008A3DFA" w:rsidRPr="008A3DFA" w:rsidRDefault="008A3DFA" w:rsidP="008A3DFA">
      <w:pPr>
        <w:pStyle w:val="a4"/>
        <w:framePr w:hSpace="180" w:wrap="around" w:vAnchor="text" w:hAnchor="text" w:y="1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A3DFA">
        <w:rPr>
          <w:rFonts w:ascii="Times New Roman" w:hAnsi="Times New Roman"/>
          <w:i w:val="0"/>
          <w:sz w:val="24"/>
          <w:szCs w:val="24"/>
          <w:lang w:val="ru-RU"/>
        </w:rPr>
        <w:t xml:space="preserve">обращаться за помощью и принимать помощь; </w:t>
      </w:r>
    </w:p>
    <w:p w:rsidR="008A3DFA" w:rsidRPr="008A3DFA" w:rsidRDefault="008A3DFA" w:rsidP="008A3DFA">
      <w:pPr>
        <w:pStyle w:val="a4"/>
        <w:framePr w:hSpace="180" w:wrap="around" w:vAnchor="text" w:hAnchor="text" w:y="1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A3DFA">
        <w:rPr>
          <w:rFonts w:ascii="Times New Roman" w:hAnsi="Times New Roman"/>
          <w:i w:val="0"/>
          <w:sz w:val="24"/>
          <w:szCs w:val="24"/>
          <w:lang w:val="ru-RU"/>
        </w:rPr>
        <w:t xml:space="preserve">слушать и понимать инструкцию к учебному заданию в разных видах деятельности и быту; </w:t>
      </w:r>
    </w:p>
    <w:p w:rsidR="008A3DFA" w:rsidRPr="008A3DFA" w:rsidRDefault="008A3DFA" w:rsidP="008A3DFA">
      <w:pPr>
        <w:pStyle w:val="a4"/>
        <w:framePr w:hSpace="180" w:wrap="around" w:vAnchor="text" w:hAnchor="text" w:y="1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A3DFA">
        <w:rPr>
          <w:rFonts w:ascii="Times New Roman" w:hAnsi="Times New Roman"/>
          <w:i w:val="0"/>
          <w:sz w:val="24"/>
          <w:szCs w:val="24"/>
          <w:lang w:val="ru-RU"/>
        </w:rPr>
        <w:t xml:space="preserve">сотрудничать со взрослыми и сверстниками в разных социальных ситуациях; </w:t>
      </w:r>
    </w:p>
    <w:p w:rsidR="008A3DFA" w:rsidRPr="008A3DFA" w:rsidRDefault="008A3DFA" w:rsidP="008A3DFA">
      <w:pPr>
        <w:pStyle w:val="a4"/>
        <w:framePr w:hSpace="180" w:wrap="around" w:vAnchor="text" w:hAnchor="text" w:y="1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A3DFA">
        <w:rPr>
          <w:rFonts w:ascii="Times New Roman" w:hAnsi="Times New Roman"/>
          <w:i w:val="0"/>
          <w:sz w:val="24"/>
          <w:szCs w:val="24"/>
          <w:lang w:val="ru-RU"/>
        </w:rPr>
        <w:t xml:space="preserve">доброжелательно относиться, сопереживать, конструктивно взаимодействовать с людьми; </w:t>
      </w:r>
    </w:p>
    <w:p w:rsidR="008A3DFA" w:rsidRPr="008A3DFA" w:rsidRDefault="008A3DFA" w:rsidP="008A3DFA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 w:val="0"/>
          <w:iCs w:val="0"/>
          <w:sz w:val="24"/>
          <w:szCs w:val="24"/>
          <w:lang w:val="ru-RU"/>
        </w:rPr>
      </w:pPr>
      <w:r w:rsidRPr="008A3DFA">
        <w:rPr>
          <w:rFonts w:ascii="Times New Roman" w:hAnsi="Times New Roman"/>
          <w:i w:val="0"/>
          <w:sz w:val="24"/>
          <w:szCs w:val="24"/>
          <w:lang w:val="ru-RU"/>
        </w:rPr>
        <w:t>договариваться и изменять свое поведение с учетом поведения других участников спорной ситуации.</w:t>
      </w:r>
    </w:p>
    <w:p w:rsidR="00311247" w:rsidRDefault="00311247" w:rsidP="0031124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</w:p>
    <w:p w:rsidR="00311247" w:rsidRPr="008A3DFA" w:rsidRDefault="00311247" w:rsidP="00311247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8A3DFA">
        <w:rPr>
          <w:rFonts w:ascii="Times New Roman" w:hAnsi="Times New Roman"/>
          <w:b/>
          <w:i w:val="0"/>
          <w:sz w:val="24"/>
          <w:szCs w:val="24"/>
          <w:lang w:val="ru-RU"/>
        </w:rPr>
        <w:t>Предметные результаты:</w:t>
      </w:r>
    </w:p>
    <w:p w:rsidR="008A3DFA" w:rsidRPr="002C097C" w:rsidRDefault="008A3DFA" w:rsidP="002C097C">
      <w:pPr>
        <w:widowControl w:val="0"/>
        <w:tabs>
          <w:tab w:val="left" w:pos="1134"/>
        </w:tabs>
        <w:suppressAutoHyphens/>
        <w:overflowPunct w:val="0"/>
        <w:autoSpaceDE w:val="0"/>
        <w:spacing w:after="0" w:line="280" w:lineRule="exact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tbl>
      <w:tblPr>
        <w:tblpPr w:leftFromText="180" w:rightFromText="180" w:vertAnchor="text" w:horzAnchor="margin" w:tblpX="108" w:tblpY="9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4678"/>
      </w:tblGrid>
      <w:tr w:rsidR="00856D7F" w:rsidRPr="00856D7F" w:rsidTr="002C097C">
        <w:trPr>
          <w:trHeight w:val="2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47" w:rsidRPr="009460DD" w:rsidRDefault="00311247" w:rsidP="002C09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val="ru-RU" w:eastAsia="ar-SA"/>
              </w:rPr>
            </w:pPr>
            <w:r w:rsidRPr="009460DD">
              <w:rPr>
                <w:rFonts w:ascii="Times New Roman" w:eastAsia="Arial Unicode MS" w:hAnsi="Times New Roman"/>
                <w:kern w:val="2"/>
                <w:sz w:val="24"/>
                <w:szCs w:val="24"/>
                <w:lang w:val="ru-RU" w:eastAsia="ar-SA"/>
              </w:rPr>
              <w:t>Ученик научится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47" w:rsidRPr="00856D7F" w:rsidRDefault="00311247" w:rsidP="002C09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FF0000"/>
                <w:kern w:val="2"/>
                <w:sz w:val="24"/>
                <w:szCs w:val="24"/>
                <w:lang w:val="ru-RU" w:eastAsia="ar-SA"/>
              </w:rPr>
            </w:pPr>
            <w:r w:rsidRPr="009460DD">
              <w:rPr>
                <w:rFonts w:ascii="Times New Roman" w:eastAsia="Arial Unicode MS" w:hAnsi="Times New Roman"/>
                <w:kern w:val="2"/>
                <w:sz w:val="24"/>
                <w:szCs w:val="24"/>
                <w:lang w:val="ru-RU" w:eastAsia="ar-SA"/>
              </w:rPr>
              <w:t>Ученик получит возможность научиться</w:t>
            </w:r>
          </w:p>
        </w:tc>
      </w:tr>
      <w:tr w:rsidR="008A3DFA" w:rsidRPr="00CA6F5C" w:rsidTr="002C097C">
        <w:trPr>
          <w:trHeight w:val="30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FA" w:rsidRPr="008A3DFA" w:rsidRDefault="008A3DFA" w:rsidP="002C097C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  <w:lastRenderedPageBreak/>
              <w:t xml:space="preserve">Тема: </w:t>
            </w:r>
            <w:r w:rsidRPr="008A3DFA">
              <w:rPr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  <w:t>«</w:t>
            </w:r>
            <w:r w:rsidRPr="008A3DF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Основы знаний (теоретические сведения) по физической культуре»</w:t>
            </w:r>
          </w:p>
        </w:tc>
      </w:tr>
      <w:tr w:rsidR="008A3DFA" w:rsidRPr="00CA6F5C" w:rsidTr="002C097C">
        <w:trPr>
          <w:trHeight w:val="1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FA" w:rsidRPr="008A3DFA" w:rsidRDefault="008A3DFA" w:rsidP="002C097C">
            <w:pPr>
              <w:spacing w:after="0" w:line="260" w:lineRule="exact"/>
              <w:ind w:left="425"/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</w:pPr>
          </w:p>
          <w:p w:rsidR="008A3DFA" w:rsidRPr="002B7C15" w:rsidRDefault="008A3DFA" w:rsidP="002C097C">
            <w:pPr>
              <w:numPr>
                <w:ilvl w:val="0"/>
                <w:numId w:val="12"/>
              </w:numPr>
              <w:spacing w:after="0" w:line="260" w:lineRule="exact"/>
              <w:ind w:left="425" w:hanging="357"/>
              <w:rPr>
                <w:rFonts w:ascii="Times New Roman" w:hAnsi="Times New Roman"/>
                <w:i w:val="0"/>
                <w:sz w:val="23"/>
                <w:szCs w:val="23"/>
              </w:rPr>
            </w:pPr>
            <w:r w:rsidRPr="002B7C15">
              <w:rPr>
                <w:rFonts w:ascii="Times New Roman" w:hAnsi="Times New Roman"/>
                <w:i w:val="0"/>
                <w:sz w:val="23"/>
                <w:szCs w:val="23"/>
              </w:rPr>
              <w:t>самостоятельно</w:t>
            </w:r>
            <w:r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 xml:space="preserve"> </w:t>
            </w:r>
            <w:r w:rsidRPr="002B7C15">
              <w:rPr>
                <w:rFonts w:ascii="Times New Roman" w:hAnsi="Times New Roman"/>
                <w:i w:val="0"/>
                <w:sz w:val="23"/>
                <w:szCs w:val="23"/>
              </w:rPr>
              <w:t>готовиться к уроку</w:t>
            </w:r>
            <w:r w:rsidRPr="002B7C15"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>;</w:t>
            </w:r>
          </w:p>
          <w:p w:rsidR="008A3DFA" w:rsidRDefault="008A3DFA" w:rsidP="002C097C">
            <w:pPr>
              <w:pStyle w:val="c8"/>
              <w:numPr>
                <w:ilvl w:val="0"/>
                <w:numId w:val="12"/>
              </w:numPr>
              <w:spacing w:before="0" w:beforeAutospacing="0" w:after="0" w:afterAutospacing="0" w:line="260" w:lineRule="exact"/>
              <w:ind w:left="425" w:hanging="357"/>
              <w:rPr>
                <w:rFonts w:eastAsia="Calibri"/>
                <w:sz w:val="23"/>
                <w:szCs w:val="23"/>
                <w:lang w:eastAsia="en-US" w:bidi="en-US"/>
              </w:rPr>
            </w:pPr>
            <w:r w:rsidRPr="002B7C15">
              <w:rPr>
                <w:rFonts w:eastAsia="Calibri"/>
                <w:sz w:val="23"/>
                <w:szCs w:val="23"/>
                <w:lang w:eastAsia="en-US" w:bidi="en-US"/>
              </w:rPr>
              <w:t>выполнять правила ТБ на уроках;</w:t>
            </w:r>
          </w:p>
          <w:p w:rsidR="008A3DFA" w:rsidRDefault="008A3DFA" w:rsidP="002C097C">
            <w:pPr>
              <w:pStyle w:val="c8"/>
              <w:spacing w:before="0" w:beforeAutospacing="0" w:after="0" w:afterAutospacing="0" w:line="260" w:lineRule="exact"/>
              <w:rPr>
                <w:rFonts w:eastAsia="Calibri"/>
                <w:sz w:val="23"/>
                <w:szCs w:val="23"/>
                <w:lang w:eastAsia="en-US" w:bidi="en-US"/>
              </w:rPr>
            </w:pPr>
          </w:p>
          <w:p w:rsidR="008A3DFA" w:rsidRPr="002C097C" w:rsidRDefault="008A3DFA" w:rsidP="002C097C">
            <w:pPr>
              <w:spacing w:after="0" w:line="260" w:lineRule="exact"/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FA" w:rsidRDefault="008A3DFA" w:rsidP="002C097C">
            <w:pPr>
              <w:pStyle w:val="c8"/>
              <w:spacing w:before="0" w:beforeAutospacing="0" w:after="0" w:afterAutospacing="0"/>
              <w:ind w:left="459"/>
              <w:rPr>
                <w:i/>
              </w:rPr>
            </w:pPr>
          </w:p>
          <w:p w:rsidR="008A3DFA" w:rsidRPr="002C097C" w:rsidRDefault="008A3DFA" w:rsidP="002C097C">
            <w:pPr>
              <w:pStyle w:val="c8"/>
              <w:numPr>
                <w:ilvl w:val="0"/>
                <w:numId w:val="13"/>
              </w:numPr>
              <w:spacing w:before="0" w:beforeAutospacing="0" w:after="0" w:afterAutospacing="0"/>
              <w:ind w:left="459"/>
              <w:rPr>
                <w:i/>
              </w:rPr>
            </w:pPr>
            <w:r w:rsidRPr="009460DD">
              <w:rPr>
                <w:i/>
              </w:rPr>
              <w:t>на слух и слухозрительно понимать задаваемые вопросы, поручения, просьбы;</w:t>
            </w:r>
          </w:p>
        </w:tc>
      </w:tr>
      <w:tr w:rsidR="002C097C" w:rsidRPr="008A3DFA" w:rsidTr="002C097C">
        <w:trPr>
          <w:trHeight w:val="45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7C" w:rsidRPr="002C097C" w:rsidRDefault="002C097C" w:rsidP="002C097C">
            <w:pPr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Тема: «Гимнастика»</w:t>
            </w:r>
          </w:p>
        </w:tc>
      </w:tr>
      <w:tr w:rsidR="002C097C" w:rsidRPr="00CA6F5C" w:rsidTr="002C097C">
        <w:trPr>
          <w:trHeight w:val="73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7C" w:rsidRPr="002B7C15" w:rsidRDefault="002C097C" w:rsidP="002C097C">
            <w:pPr>
              <w:numPr>
                <w:ilvl w:val="0"/>
                <w:numId w:val="12"/>
              </w:numPr>
              <w:spacing w:after="0" w:line="260" w:lineRule="exact"/>
              <w:ind w:left="425" w:hanging="357"/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</w:pPr>
            <w:r w:rsidRPr="002B7C15"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>быстро и организованно строиться и перестраи</w:t>
            </w:r>
            <w:r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>-</w:t>
            </w:r>
            <w:r w:rsidRPr="002B7C15"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>ваться по указанию учителя на месте и в движении с сохранением ориентировки в пространстве и точности движений;</w:t>
            </w:r>
          </w:p>
          <w:p w:rsidR="002C097C" w:rsidRPr="002B7C15" w:rsidRDefault="002C097C" w:rsidP="002C097C">
            <w:pPr>
              <w:numPr>
                <w:ilvl w:val="0"/>
                <w:numId w:val="12"/>
              </w:numPr>
              <w:spacing w:after="0" w:line="260" w:lineRule="exact"/>
              <w:ind w:left="425" w:hanging="357"/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</w:pPr>
            <w:r w:rsidRPr="002B7C15"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 xml:space="preserve">равняться в шеренге, в клоне, в кругу; </w:t>
            </w:r>
          </w:p>
          <w:p w:rsidR="002C097C" w:rsidRPr="002B7C15" w:rsidRDefault="002C097C" w:rsidP="002C097C">
            <w:pPr>
              <w:numPr>
                <w:ilvl w:val="0"/>
                <w:numId w:val="12"/>
              </w:numPr>
              <w:spacing w:after="0" w:line="260" w:lineRule="exact"/>
              <w:ind w:left="425" w:hanging="357"/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</w:pPr>
            <w:r w:rsidRPr="002B7C15"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 xml:space="preserve">занимать правильное исходное положение при выполнении упражнений и выполнять движения в различных пространственных направлениях (вперёд, назад,  в строну, вверх, вниз); </w:t>
            </w:r>
          </w:p>
          <w:p w:rsidR="002C097C" w:rsidRPr="002B7C15" w:rsidRDefault="002C097C" w:rsidP="002C097C">
            <w:pPr>
              <w:numPr>
                <w:ilvl w:val="0"/>
                <w:numId w:val="12"/>
              </w:numPr>
              <w:spacing w:after="0" w:line="260" w:lineRule="exact"/>
              <w:ind w:left="425" w:hanging="357"/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</w:pPr>
            <w:r w:rsidRPr="002B7C15"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>правильно захватывать различные по величине и форме предметы и выполнять простые упражнения с ними (мяч, обруч, и др.);</w:t>
            </w:r>
          </w:p>
          <w:p w:rsidR="002C097C" w:rsidRPr="002B7C15" w:rsidRDefault="002C097C" w:rsidP="002C097C">
            <w:pPr>
              <w:numPr>
                <w:ilvl w:val="0"/>
                <w:numId w:val="12"/>
              </w:numPr>
              <w:spacing w:after="0" w:line="260" w:lineRule="exact"/>
              <w:ind w:left="425" w:hanging="357"/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</w:pPr>
            <w:r w:rsidRPr="002B7C15"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 xml:space="preserve">стоять на одной ноге, сохранять правильную осанку и правильно дышать во время выполнения упражнений сидя, стоя,  и в основной стойке; выполнять группировку сидя, в приседе, лёжа на спине; </w:t>
            </w:r>
          </w:p>
          <w:p w:rsidR="002C097C" w:rsidRPr="002B7C15" w:rsidRDefault="002C097C" w:rsidP="002C097C">
            <w:pPr>
              <w:numPr>
                <w:ilvl w:val="0"/>
                <w:numId w:val="12"/>
              </w:numPr>
              <w:spacing w:after="0" w:line="260" w:lineRule="exact"/>
              <w:ind w:left="425" w:hanging="357"/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</w:pPr>
            <w:r w:rsidRPr="002B7C15"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>лазать по гимнастической скамейке произвольным способом;</w:t>
            </w:r>
          </w:p>
          <w:p w:rsidR="002C097C" w:rsidRPr="002B7C15" w:rsidRDefault="002C097C" w:rsidP="002C097C">
            <w:pPr>
              <w:numPr>
                <w:ilvl w:val="0"/>
                <w:numId w:val="12"/>
              </w:numPr>
              <w:spacing w:after="0" w:line="260" w:lineRule="exact"/>
              <w:ind w:left="425" w:hanging="357"/>
              <w:rPr>
                <w:rFonts w:ascii="Times New Roman" w:hAnsi="Times New Roman"/>
                <w:i w:val="0"/>
                <w:sz w:val="23"/>
                <w:szCs w:val="23"/>
              </w:rPr>
            </w:pPr>
            <w:r w:rsidRPr="002B7C15">
              <w:rPr>
                <w:rFonts w:ascii="Times New Roman" w:hAnsi="Times New Roman"/>
                <w:i w:val="0"/>
                <w:sz w:val="23"/>
                <w:szCs w:val="23"/>
              </w:rPr>
              <w:t>перелезать</w:t>
            </w:r>
            <w:r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 xml:space="preserve"> </w:t>
            </w:r>
            <w:r w:rsidRPr="002B7C15">
              <w:rPr>
                <w:rFonts w:ascii="Times New Roman" w:hAnsi="Times New Roman"/>
                <w:i w:val="0"/>
                <w:sz w:val="23"/>
                <w:szCs w:val="23"/>
              </w:rPr>
              <w:t>через</w:t>
            </w:r>
            <w:r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 xml:space="preserve"> </w:t>
            </w:r>
            <w:r w:rsidRPr="002B7C15">
              <w:rPr>
                <w:rFonts w:ascii="Times New Roman" w:hAnsi="Times New Roman"/>
                <w:i w:val="0"/>
                <w:sz w:val="23"/>
                <w:szCs w:val="23"/>
              </w:rPr>
              <w:t xml:space="preserve">препятствия; </w:t>
            </w:r>
          </w:p>
          <w:p w:rsidR="002C097C" w:rsidRPr="002B7C15" w:rsidRDefault="002C097C" w:rsidP="002C097C">
            <w:pPr>
              <w:numPr>
                <w:ilvl w:val="0"/>
                <w:numId w:val="12"/>
              </w:numPr>
              <w:spacing w:after="0" w:line="260" w:lineRule="exact"/>
              <w:ind w:left="425" w:hanging="357"/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</w:pPr>
            <w:r w:rsidRPr="002B7C15"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 xml:space="preserve">подлезать под препятствие головой вперёд с прогибанием; </w:t>
            </w:r>
          </w:p>
          <w:p w:rsidR="002C097C" w:rsidRPr="002B7C15" w:rsidRDefault="002C097C" w:rsidP="002C097C">
            <w:pPr>
              <w:numPr>
                <w:ilvl w:val="0"/>
                <w:numId w:val="12"/>
              </w:numPr>
              <w:spacing w:after="0" w:line="260" w:lineRule="exact"/>
              <w:ind w:left="425" w:hanging="357"/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</w:pPr>
            <w:r w:rsidRPr="002B7C15"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 xml:space="preserve">ходить и бегать, сохранять правильную осанку, дыхание; </w:t>
            </w:r>
          </w:p>
          <w:p w:rsidR="002C097C" w:rsidRDefault="002C097C" w:rsidP="002C097C">
            <w:pPr>
              <w:numPr>
                <w:ilvl w:val="0"/>
                <w:numId w:val="12"/>
              </w:numPr>
              <w:spacing w:after="0" w:line="260" w:lineRule="exact"/>
              <w:ind w:left="425" w:hanging="357"/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</w:pPr>
            <w:r w:rsidRPr="002B7C15"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 xml:space="preserve">прыгать мягко на носки,  сгибая колени при приземлении в прыжках и соскоках; </w:t>
            </w:r>
          </w:p>
          <w:p w:rsidR="002C097C" w:rsidRPr="008A3DFA" w:rsidRDefault="002C097C" w:rsidP="002C097C">
            <w:pPr>
              <w:numPr>
                <w:ilvl w:val="0"/>
                <w:numId w:val="12"/>
              </w:numPr>
              <w:spacing w:after="0" w:line="260" w:lineRule="exact"/>
              <w:ind w:left="425" w:hanging="357"/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</w:pPr>
            <w:r w:rsidRPr="002B7C15"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>правильно метать мелкие предметы с места, из-за головы;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7C" w:rsidRPr="0056068C" w:rsidRDefault="002C097C" w:rsidP="002C097C">
            <w:pPr>
              <w:pStyle w:val="c8"/>
              <w:numPr>
                <w:ilvl w:val="0"/>
                <w:numId w:val="13"/>
              </w:numPr>
              <w:spacing w:before="0" w:beforeAutospacing="0" w:after="0" w:afterAutospacing="0"/>
              <w:ind w:left="318" w:hanging="219"/>
              <w:rPr>
                <w:iCs/>
                <w:sz w:val="28"/>
                <w:szCs w:val="28"/>
              </w:rPr>
            </w:pPr>
            <w:r w:rsidRPr="009460DD">
              <w:rPr>
                <w:rStyle w:val="c17"/>
                <w:i/>
                <w:iCs/>
              </w:rPr>
              <w:t xml:space="preserve">адекватно использовать </w:t>
            </w:r>
            <w:r w:rsidRPr="009460DD">
              <w:rPr>
                <w:i/>
              </w:rPr>
              <w:t xml:space="preserve">простейшие речевые средства </w:t>
            </w:r>
            <w:r w:rsidRPr="009460DD">
              <w:rPr>
                <w:rStyle w:val="c17"/>
                <w:i/>
                <w:iCs/>
              </w:rPr>
              <w:t xml:space="preserve"> для устного общения</w:t>
            </w:r>
            <w:r w:rsidRPr="009460DD">
              <w:rPr>
                <w:i/>
              </w:rPr>
              <w:t>, мак</w:t>
            </w:r>
            <w:r>
              <w:rPr>
                <w:i/>
              </w:rPr>
              <w:t>симально реализуя свои индивиду</w:t>
            </w:r>
            <w:r w:rsidRPr="009460DD">
              <w:rPr>
                <w:i/>
              </w:rPr>
              <w:t>альные слуховые и речевые возможности</w:t>
            </w:r>
            <w:r>
              <w:rPr>
                <w:i/>
              </w:rPr>
              <w:t>;</w:t>
            </w:r>
          </w:p>
          <w:p w:rsidR="002C097C" w:rsidRDefault="002C097C" w:rsidP="002C097C">
            <w:pPr>
              <w:numPr>
                <w:ilvl w:val="0"/>
                <w:numId w:val="13"/>
              </w:numPr>
              <w:spacing w:after="0" w:line="240" w:lineRule="auto"/>
              <w:ind w:left="318" w:hanging="21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606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технически правильно выполнять двигательные действия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 w:rsidRPr="005606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использовать их в игровой и соревновательной деятельности;</w:t>
            </w:r>
          </w:p>
          <w:p w:rsidR="002C097C" w:rsidRPr="0056068C" w:rsidRDefault="002C097C" w:rsidP="002C097C">
            <w:pPr>
              <w:numPr>
                <w:ilvl w:val="0"/>
                <w:numId w:val="13"/>
              </w:numPr>
              <w:spacing w:after="0" w:line="240" w:lineRule="auto"/>
              <w:ind w:left="318" w:hanging="21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606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выполнять двигательные навыки и умения различными способами, в различных изменяющихся, вариативных условиях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C097C" w:rsidRDefault="002C097C" w:rsidP="002C097C">
            <w:pPr>
              <w:numPr>
                <w:ilvl w:val="0"/>
                <w:numId w:val="13"/>
              </w:numPr>
              <w:spacing w:after="0" w:line="240" w:lineRule="auto"/>
              <w:ind w:left="318" w:hanging="21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606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бережно обращаться с инвентарем и оборудованием;</w:t>
            </w:r>
          </w:p>
          <w:p w:rsidR="002C097C" w:rsidRPr="002C097C" w:rsidRDefault="002C097C" w:rsidP="002C097C">
            <w:pPr>
              <w:pStyle w:val="a4"/>
              <w:widowControl w:val="0"/>
              <w:numPr>
                <w:ilvl w:val="0"/>
                <w:numId w:val="27"/>
              </w:numPr>
              <w:tabs>
                <w:tab w:val="left" w:pos="1134"/>
              </w:tabs>
              <w:suppressAutoHyphens/>
              <w:overflowPunct w:val="0"/>
              <w:autoSpaceDE w:val="0"/>
              <w:spacing w:after="0" w:line="280" w:lineRule="exact"/>
              <w:ind w:left="318" w:hanging="2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</w:t>
            </w:r>
            <w:r w:rsidRPr="002C0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умения сознательно принимать пространственное положение тела и его частей для результативного выполнения движений, упражнений; следить за осанкой и регулировать ее в учебной деятельности, ходьбе, беге; </w:t>
            </w:r>
          </w:p>
          <w:p w:rsidR="002C097C" w:rsidRPr="002C097C" w:rsidRDefault="002C097C" w:rsidP="002C097C">
            <w:pPr>
              <w:pStyle w:val="a4"/>
              <w:widowControl w:val="0"/>
              <w:numPr>
                <w:ilvl w:val="0"/>
                <w:numId w:val="27"/>
              </w:numPr>
              <w:tabs>
                <w:tab w:val="left" w:pos="1134"/>
              </w:tabs>
              <w:suppressAutoHyphens/>
              <w:overflowPunct w:val="0"/>
              <w:autoSpaceDE w:val="0"/>
              <w:spacing w:after="0" w:line="280" w:lineRule="exact"/>
              <w:ind w:left="318" w:hanging="2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овладеть</w:t>
            </w:r>
            <w:r w:rsidRPr="002C09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навыками самоконтроля при выполнении физических упражнений; знание и соблюдение правил техники безопасности при выполнении физических упражнений; </w:t>
            </w:r>
          </w:p>
          <w:p w:rsidR="002C097C" w:rsidRPr="002C097C" w:rsidRDefault="002C097C" w:rsidP="002C097C">
            <w:pPr>
              <w:spacing w:after="0" w:line="240" w:lineRule="auto"/>
              <w:ind w:left="459"/>
              <w:rPr>
                <w:i w:val="0"/>
                <w:lang w:val="ru-RU"/>
              </w:rPr>
            </w:pPr>
          </w:p>
        </w:tc>
      </w:tr>
      <w:tr w:rsidR="002C097C" w:rsidRPr="002C097C" w:rsidTr="00647EC3">
        <w:trPr>
          <w:trHeight w:val="396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7C" w:rsidRPr="002C097C" w:rsidRDefault="002C097C" w:rsidP="002C097C">
            <w:pPr>
              <w:spacing w:after="0" w:line="260" w:lineRule="exact"/>
              <w:jc w:val="center"/>
              <w:rPr>
                <w:rFonts w:ascii="Times New Roman" w:hAnsi="Times New Roman"/>
                <w:b/>
                <w:i w:val="0"/>
                <w:sz w:val="23"/>
                <w:szCs w:val="23"/>
                <w:lang w:val="ru-RU"/>
              </w:rPr>
            </w:pPr>
            <w:r w:rsidRPr="002C097C">
              <w:rPr>
                <w:rFonts w:ascii="Times New Roman" w:hAnsi="Times New Roman"/>
                <w:b/>
                <w:i w:val="0"/>
                <w:sz w:val="23"/>
                <w:szCs w:val="23"/>
                <w:lang w:val="ru-RU"/>
              </w:rPr>
              <w:t>Тема: «Игры»</w:t>
            </w:r>
          </w:p>
          <w:p w:rsidR="002C097C" w:rsidRPr="002C097C" w:rsidRDefault="002C097C" w:rsidP="002C097C">
            <w:pPr>
              <w:spacing w:after="0" w:line="240" w:lineRule="auto"/>
              <w:rPr>
                <w:rStyle w:val="c17"/>
                <w:i w:val="0"/>
                <w:iCs w:val="0"/>
                <w:lang w:val="ru-RU"/>
              </w:rPr>
            </w:pPr>
          </w:p>
        </w:tc>
      </w:tr>
      <w:tr w:rsidR="002C097C" w:rsidRPr="00CA6F5C" w:rsidTr="002C097C">
        <w:trPr>
          <w:trHeight w:val="12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7C" w:rsidRDefault="002C097C" w:rsidP="002C097C">
            <w:pPr>
              <w:numPr>
                <w:ilvl w:val="0"/>
                <w:numId w:val="12"/>
              </w:numPr>
              <w:spacing w:after="0" w:line="260" w:lineRule="exact"/>
              <w:ind w:left="425" w:hanging="357"/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</w:pPr>
            <w:r w:rsidRPr="002B7C15">
              <w:rPr>
                <w:rFonts w:ascii="Times New Roman" w:hAnsi="Times New Roman"/>
                <w:i w:val="0"/>
                <w:sz w:val="23"/>
                <w:szCs w:val="23"/>
              </w:rPr>
              <w:t>играть, соблюдая</w:t>
            </w:r>
            <w:r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 xml:space="preserve"> </w:t>
            </w:r>
            <w:r w:rsidRPr="002B7C15">
              <w:rPr>
                <w:rFonts w:ascii="Times New Roman" w:hAnsi="Times New Roman"/>
                <w:i w:val="0"/>
                <w:sz w:val="23"/>
                <w:szCs w:val="23"/>
              </w:rPr>
              <w:t>правила</w:t>
            </w:r>
            <w:r>
              <w:rPr>
                <w:rFonts w:ascii="Times New Roman" w:hAnsi="Times New Roman"/>
                <w:i w:val="0"/>
                <w:sz w:val="23"/>
                <w:szCs w:val="23"/>
                <w:lang w:val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7C" w:rsidRDefault="002C097C" w:rsidP="002C097C">
            <w:pPr>
              <w:numPr>
                <w:ilvl w:val="0"/>
                <w:numId w:val="13"/>
              </w:numPr>
              <w:spacing w:after="0" w:line="240" w:lineRule="auto"/>
              <w:ind w:left="318" w:hanging="21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606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взаимодействовать со сверстниками по правилам проведения подвижных игр и соревнований;</w:t>
            </w:r>
          </w:p>
          <w:p w:rsidR="002C097C" w:rsidRPr="002C097C" w:rsidRDefault="002C097C" w:rsidP="002C097C">
            <w:pPr>
              <w:pStyle w:val="a4"/>
              <w:widowControl w:val="0"/>
              <w:numPr>
                <w:ilvl w:val="0"/>
                <w:numId w:val="27"/>
              </w:numPr>
              <w:tabs>
                <w:tab w:val="left" w:pos="1134"/>
                <w:tab w:val="left" w:pos="1276"/>
              </w:tabs>
              <w:suppressAutoHyphens/>
              <w:overflowPunct w:val="0"/>
              <w:autoSpaceDE w:val="0"/>
              <w:spacing w:after="0" w:line="280" w:lineRule="exact"/>
              <w:ind w:left="318" w:hanging="2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097C">
              <w:rPr>
                <w:rFonts w:ascii="Times New Roman" w:hAnsi="Times New Roman"/>
                <w:sz w:val="24"/>
                <w:szCs w:val="24"/>
                <w:lang w:val="ru-RU"/>
              </w:rPr>
              <w:t>понимание простых инструкций в ходе игр и при выполнении физических упражнений; овладение в соответствии с возрастом и индивидуальными особенностями доступными видами физкультурно-спортивной деятельности;</w:t>
            </w:r>
          </w:p>
          <w:p w:rsidR="002C097C" w:rsidRPr="002C097C" w:rsidRDefault="002C097C" w:rsidP="002C097C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11247" w:rsidRPr="00856D7F" w:rsidRDefault="00311247" w:rsidP="00311247">
      <w:pPr>
        <w:spacing w:after="0" w:line="240" w:lineRule="auto"/>
        <w:ind w:right="-1"/>
        <w:rPr>
          <w:rFonts w:ascii="Times New Roman" w:hAnsi="Times New Roman"/>
          <w:b/>
          <w:i w:val="0"/>
          <w:color w:val="FF0000"/>
          <w:sz w:val="24"/>
          <w:szCs w:val="24"/>
          <w:lang w:val="ru-RU"/>
        </w:rPr>
      </w:pPr>
      <w:bookmarkStart w:id="0" w:name="_GoBack"/>
      <w:bookmarkEnd w:id="0"/>
    </w:p>
    <w:p w:rsidR="00311247" w:rsidRPr="005B52A0" w:rsidRDefault="00311247" w:rsidP="007E7CEE">
      <w:pPr>
        <w:spacing w:after="12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5B52A0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СОДЕРЖАНИЕ ПРЕДМЕТА </w:t>
      </w:r>
    </w:p>
    <w:tbl>
      <w:tblPr>
        <w:tblW w:w="10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3827"/>
        <w:gridCol w:w="851"/>
        <w:gridCol w:w="5535"/>
      </w:tblGrid>
      <w:tr w:rsidR="005B52A0" w:rsidRPr="00062310" w:rsidTr="0066771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247" w:rsidRPr="005B52A0" w:rsidRDefault="0031124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5B52A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№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247" w:rsidRPr="005B52A0" w:rsidRDefault="0031124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5B52A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Раздел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247" w:rsidRPr="005B52A0" w:rsidRDefault="00311247" w:rsidP="006677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5B52A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1247" w:rsidRPr="005B52A0" w:rsidRDefault="002C09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Система оценки планируемых результатов</w:t>
            </w:r>
          </w:p>
        </w:tc>
      </w:tr>
      <w:tr w:rsidR="002C097C" w:rsidRPr="00CA6F5C" w:rsidTr="008501BD">
        <w:trPr>
          <w:trHeight w:val="64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7C" w:rsidRPr="005B52A0" w:rsidRDefault="002C097C" w:rsidP="002F12BC">
            <w:pPr>
              <w:ind w:right="-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B52A0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D9" w:rsidRDefault="002C097C" w:rsidP="00667713">
            <w:pPr>
              <w:spacing w:after="0" w:line="240" w:lineRule="auto"/>
              <w:ind w:right="-108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B52A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Основы знаний (теоретические сведения) по физической культуре</w:t>
            </w:r>
            <w:r w:rsidR="00C861D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  <w:p w:rsidR="00C861D9" w:rsidRDefault="00C861D9" w:rsidP="00667713">
            <w:pPr>
              <w:spacing w:after="0" w:line="240" w:lineRule="auto"/>
              <w:ind w:right="-108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C861D9" w:rsidRDefault="00C861D9" w:rsidP="00667713">
            <w:pPr>
              <w:spacing w:after="0" w:line="240" w:lineRule="auto"/>
              <w:ind w:right="-108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2C097C" w:rsidRDefault="002C097C" w:rsidP="00667713">
            <w:pPr>
              <w:spacing w:after="0" w:line="240" w:lineRule="auto"/>
              <w:ind w:right="-108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C861D9" w:rsidRDefault="00C861D9" w:rsidP="00667713">
            <w:pPr>
              <w:spacing w:after="0" w:line="240" w:lineRule="auto"/>
              <w:ind w:right="-108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C861D9" w:rsidRDefault="00C861D9" w:rsidP="00667713">
            <w:pPr>
              <w:spacing w:after="0" w:line="240" w:lineRule="auto"/>
              <w:ind w:right="-108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C861D9" w:rsidRDefault="00C861D9" w:rsidP="00667713">
            <w:pPr>
              <w:spacing w:after="0" w:line="240" w:lineRule="auto"/>
              <w:ind w:right="-108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C861D9" w:rsidRDefault="00C861D9" w:rsidP="00667713">
            <w:pPr>
              <w:spacing w:after="0" w:line="240" w:lineRule="auto"/>
              <w:ind w:right="-108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C861D9" w:rsidRPr="005B52A0" w:rsidRDefault="00C861D9" w:rsidP="00667713">
            <w:pPr>
              <w:spacing w:after="0" w:line="240" w:lineRule="auto"/>
              <w:ind w:right="-108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97C" w:rsidRPr="005B52A0" w:rsidRDefault="002C097C" w:rsidP="006677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55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C097C" w:rsidRPr="00C861D9" w:rsidRDefault="002C097C" w:rsidP="00C861D9">
            <w:pPr>
              <w:shd w:val="clear" w:color="auto" w:fill="FFFFFF"/>
              <w:spacing w:before="120" w:after="0" w:line="240" w:lineRule="auto"/>
              <w:ind w:left="74" w:firstLine="635"/>
              <w:jc w:val="both"/>
              <w:rPr>
                <w:rFonts w:ascii="Times New Roman" w:eastAsia="Times New Roman" w:hAnsi="Times New Roman"/>
                <w:i w:val="0"/>
                <w:iCs w:val="0"/>
                <w:spacing w:val="4"/>
                <w:sz w:val="24"/>
                <w:szCs w:val="24"/>
                <w:lang w:val="ru-RU" w:eastAsia="ru-RU" w:bidi="ar-SA"/>
              </w:rPr>
            </w:pPr>
            <w:r w:rsidRPr="007E7CEE">
              <w:rPr>
                <w:rFonts w:ascii="Times New Roman" w:eastAsia="Times New Roman" w:hAnsi="Times New Roman"/>
                <w:i w:val="0"/>
                <w:iCs w:val="0"/>
                <w:spacing w:val="6"/>
                <w:sz w:val="24"/>
                <w:szCs w:val="24"/>
                <w:lang w:val="ru-RU" w:eastAsia="ru-RU" w:bidi="ar-SA"/>
              </w:rPr>
              <w:t>В  дополнительном первом  классе  система оценок не ис</w:t>
            </w:r>
            <w:r w:rsidRPr="007E7CEE">
              <w:rPr>
                <w:rFonts w:ascii="Times New Roman" w:eastAsia="Times New Roman" w:hAnsi="Times New Roman"/>
                <w:i w:val="0"/>
                <w:iCs w:val="0"/>
                <w:spacing w:val="7"/>
                <w:sz w:val="24"/>
                <w:szCs w:val="24"/>
                <w:lang w:val="ru-RU" w:eastAsia="ru-RU" w:bidi="ar-SA"/>
              </w:rPr>
              <w:t>пользуется. При обучении детей их успехи определяются отношением к </w:t>
            </w:r>
            <w:r w:rsidRPr="007E7CEE">
              <w:rPr>
                <w:rFonts w:ascii="Times New Roman" w:eastAsia="Times New Roman" w:hAnsi="Times New Roman"/>
                <w:i w:val="0"/>
                <w:iCs w:val="0"/>
                <w:spacing w:val="3"/>
                <w:sz w:val="24"/>
                <w:szCs w:val="24"/>
                <w:lang w:val="ru-RU" w:eastAsia="ru-RU" w:bidi="ar-SA"/>
              </w:rPr>
              <w:t>учебе, старательностью (прилежанием) при выполнении заданий учителя, продвижением, (дина</w:t>
            </w:r>
            <w:r w:rsidRPr="007E7CEE">
              <w:rPr>
                <w:rFonts w:ascii="Times New Roman" w:eastAsia="Times New Roman" w:hAnsi="Times New Roman"/>
                <w:i w:val="0"/>
                <w:iCs w:val="0"/>
                <w:spacing w:val="7"/>
                <w:sz w:val="24"/>
                <w:szCs w:val="24"/>
                <w:lang w:val="ru-RU" w:eastAsia="ru-RU" w:bidi="ar-SA"/>
              </w:rPr>
              <w:t>микой) в овладении формируемыми знаниями, умениями, навыками и</w:t>
            </w:r>
            <w:r w:rsidRPr="007E7CEE">
              <w:rPr>
                <w:rFonts w:ascii="Times New Roman" w:eastAsia="Times New Roman" w:hAnsi="Times New Roman"/>
                <w:spacing w:val="7"/>
                <w:sz w:val="24"/>
                <w:szCs w:val="24"/>
                <w:lang w:val="ru-RU" w:eastAsia="ru-RU" w:bidi="ar-SA"/>
              </w:rPr>
              <w:t xml:space="preserve">, </w:t>
            </w:r>
            <w:r w:rsidRPr="007E7CEE">
              <w:rPr>
                <w:rFonts w:ascii="Times New Roman" w:eastAsia="Times New Roman" w:hAnsi="Times New Roman"/>
                <w:i w:val="0"/>
                <w:iCs w:val="0"/>
                <w:spacing w:val="7"/>
                <w:sz w:val="24"/>
                <w:szCs w:val="24"/>
                <w:lang w:val="ru-RU" w:eastAsia="ru-RU" w:bidi="ar-SA"/>
              </w:rPr>
              <w:t>наконец, уровнем усвоения у</w:t>
            </w:r>
            <w:r w:rsidRPr="007E7CEE">
              <w:rPr>
                <w:rFonts w:ascii="Times New Roman" w:eastAsia="Times New Roman" w:hAnsi="Times New Roman"/>
                <w:i w:val="0"/>
                <w:iCs w:val="0"/>
                <w:spacing w:val="9"/>
                <w:sz w:val="24"/>
                <w:szCs w:val="24"/>
                <w:lang w:val="ru-RU" w:eastAsia="ru-RU" w:bidi="ar-SA"/>
              </w:rPr>
              <w:t>чебного материала. Такая оценка деятельности ребёнка дается в словесной форме и  </w:t>
            </w:r>
            <w:r w:rsidRPr="007E7CEE">
              <w:rPr>
                <w:rFonts w:ascii="Times New Roman" w:eastAsia="Times New Roman" w:hAnsi="Times New Roman"/>
                <w:i w:val="0"/>
                <w:iCs w:val="0"/>
                <w:spacing w:val="6"/>
                <w:sz w:val="24"/>
                <w:szCs w:val="24"/>
                <w:lang w:val="ru-RU" w:eastAsia="ru-RU" w:bidi="ar-SA"/>
              </w:rPr>
              <w:t>носит преимущественно характер поощрения, похвалы. Это не исключает возможности о</w:t>
            </w:r>
            <w:r w:rsidRPr="007E7CEE">
              <w:rPr>
                <w:rFonts w:ascii="Times New Roman" w:eastAsia="Times New Roman" w:hAnsi="Times New Roman"/>
                <w:i w:val="0"/>
                <w:iCs w:val="0"/>
                <w:spacing w:val="8"/>
                <w:sz w:val="24"/>
                <w:szCs w:val="24"/>
                <w:lang w:val="ru-RU" w:eastAsia="ru-RU" w:bidi="ar-SA"/>
              </w:rPr>
              <w:t>тметить те или  иные негативные стороны в работе ученика. Однако во всех случаях оценка дается</w:t>
            </w:r>
            <w:r w:rsidRPr="007E7CEE">
              <w:rPr>
                <w:rFonts w:ascii="Times New Roman" w:eastAsia="Times New Roman" w:hAnsi="Times New Roman"/>
                <w:i w:val="0"/>
                <w:iCs w:val="0"/>
                <w:spacing w:val="6"/>
                <w:sz w:val="24"/>
                <w:szCs w:val="24"/>
                <w:lang w:val="ru-RU" w:eastAsia="ru-RU" w:bidi="ar-SA"/>
              </w:rPr>
              <w:t xml:space="preserve"> доброжелательным тоном и нести положительные стимулы к</w:t>
            </w:r>
            <w:r w:rsidRPr="007E7CEE">
              <w:rPr>
                <w:rFonts w:ascii="Times New Roman" w:eastAsia="Times New Roman" w:hAnsi="Times New Roman"/>
                <w:spacing w:val="6"/>
                <w:sz w:val="24"/>
                <w:szCs w:val="24"/>
                <w:lang w:val="ru-RU" w:eastAsia="ru-RU" w:bidi="ar-SA"/>
              </w:rPr>
              <w:t> </w:t>
            </w:r>
            <w:r w:rsidRPr="007E7CEE">
              <w:rPr>
                <w:rFonts w:ascii="Times New Roman" w:eastAsia="Times New Roman" w:hAnsi="Times New Roman"/>
                <w:i w:val="0"/>
                <w:iCs w:val="0"/>
                <w:spacing w:val="6"/>
                <w:sz w:val="24"/>
                <w:szCs w:val="24"/>
                <w:lang w:val="ru-RU" w:eastAsia="ru-RU" w:bidi="ar-SA"/>
              </w:rPr>
              <w:t>дальнейшей работе у</w:t>
            </w:r>
            <w:r w:rsidRPr="007E7CEE">
              <w:rPr>
                <w:rFonts w:ascii="Times New Roman" w:eastAsia="Times New Roman" w:hAnsi="Times New Roman"/>
                <w:i w:val="0"/>
                <w:iCs w:val="0"/>
                <w:spacing w:val="9"/>
                <w:sz w:val="24"/>
                <w:szCs w:val="24"/>
                <w:lang w:val="ru-RU" w:eastAsia="ru-RU" w:bidi="ar-SA"/>
              </w:rPr>
              <w:t>ченика. Важно чтобы все замечания и указания учителя были аргументированы на языке, дос</w:t>
            </w:r>
            <w:r w:rsidRPr="007E7CEE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тупном пониманию ребёнка. </w:t>
            </w:r>
            <w:r w:rsidRPr="007E7CEE">
              <w:rPr>
                <w:rFonts w:ascii="Times New Roman" w:eastAsia="Times New Roman" w:hAnsi="Times New Roman"/>
                <w:i w:val="0"/>
                <w:iCs w:val="0"/>
                <w:spacing w:val="8"/>
                <w:sz w:val="24"/>
                <w:szCs w:val="24"/>
                <w:lang w:val="ru-RU" w:eastAsia="ru-RU" w:bidi="ar-SA"/>
              </w:rPr>
              <w:t>Большое значение имеет и то, что в течение урока все учащиеся  должны п</w:t>
            </w:r>
            <w:r w:rsidRPr="007E7CEE">
              <w:rPr>
                <w:rFonts w:ascii="Times New Roman" w:eastAsia="Times New Roman" w:hAnsi="Times New Roman"/>
                <w:i w:val="0"/>
                <w:iCs w:val="0"/>
                <w:spacing w:val="9"/>
                <w:sz w:val="24"/>
                <w:szCs w:val="24"/>
                <w:lang w:val="ru-RU" w:eastAsia="ru-RU" w:bidi="ar-SA"/>
              </w:rPr>
              <w:t>олучать оценку своей работы, а также то, что, подводя итоги урока, учитель оценивает работу </w:t>
            </w:r>
            <w:r w:rsidRPr="007E7CEE">
              <w:rPr>
                <w:rFonts w:ascii="Times New Roman" w:eastAsia="Times New Roman" w:hAnsi="Times New Roman"/>
                <w:i w:val="0"/>
                <w:iCs w:val="0"/>
                <w:spacing w:val="4"/>
                <w:sz w:val="24"/>
                <w:szCs w:val="24"/>
                <w:lang w:val="ru-RU" w:eastAsia="ru-RU" w:bidi="ar-SA"/>
              </w:rPr>
              <w:t xml:space="preserve">класса в целом. В течение учебного года проводятся проверки слухового восприятия на материале предмета и  материале,  связанном  с учебной  деятельностью. С этой  целью на  </w:t>
            </w:r>
            <w:r w:rsidRPr="007E7CE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уроках отрабатывается на слух речевой материл, который отбирается из используемого словаря.</w:t>
            </w:r>
          </w:p>
        </w:tc>
      </w:tr>
      <w:tr w:rsidR="002C097C" w:rsidRPr="00667713" w:rsidTr="0005448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7C" w:rsidRPr="005B52A0" w:rsidRDefault="002C097C" w:rsidP="002F12BC">
            <w:pPr>
              <w:ind w:right="-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B52A0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97C" w:rsidRDefault="002C097C" w:rsidP="005B52A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</w:pPr>
            <w:r w:rsidRPr="005B52A0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Гимнастика.</w:t>
            </w:r>
          </w:p>
          <w:p w:rsidR="00C861D9" w:rsidRDefault="00C861D9" w:rsidP="005B52A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</w:pPr>
          </w:p>
          <w:p w:rsidR="00C861D9" w:rsidRDefault="00C861D9" w:rsidP="005B52A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</w:pPr>
          </w:p>
          <w:p w:rsidR="00C861D9" w:rsidRDefault="00C861D9" w:rsidP="005B52A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</w:pPr>
          </w:p>
          <w:p w:rsidR="00C861D9" w:rsidRDefault="00C861D9" w:rsidP="005B52A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</w:pPr>
          </w:p>
          <w:p w:rsidR="00C861D9" w:rsidRDefault="00C861D9" w:rsidP="005B52A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</w:pPr>
          </w:p>
          <w:p w:rsidR="00C861D9" w:rsidRDefault="00C861D9" w:rsidP="005B52A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</w:pPr>
          </w:p>
          <w:p w:rsidR="00C861D9" w:rsidRDefault="00C861D9" w:rsidP="005B52A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</w:pPr>
          </w:p>
          <w:p w:rsidR="00C861D9" w:rsidRDefault="00C861D9" w:rsidP="005B52A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</w:pPr>
          </w:p>
          <w:p w:rsidR="00C861D9" w:rsidRPr="00C861D9" w:rsidRDefault="00C861D9" w:rsidP="005B52A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097C" w:rsidRPr="005B52A0" w:rsidRDefault="002C097C" w:rsidP="005B52A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  <w:r w:rsidR="00C861D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553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C097C" w:rsidRPr="00667713" w:rsidRDefault="002C097C" w:rsidP="00667713">
            <w:pPr>
              <w:spacing w:after="0" w:line="240" w:lineRule="auto"/>
              <w:ind w:right="-101"/>
              <w:rPr>
                <w:rFonts w:ascii="Times New Roman" w:hAnsi="Times New Roman"/>
                <w:i w:val="0"/>
                <w:color w:val="FF0000"/>
                <w:sz w:val="22"/>
                <w:szCs w:val="22"/>
                <w:lang w:val="ru-RU"/>
              </w:rPr>
            </w:pPr>
          </w:p>
        </w:tc>
      </w:tr>
      <w:tr w:rsidR="002C097C" w:rsidRPr="007E7CEE" w:rsidTr="0005448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7C" w:rsidRPr="00667713" w:rsidRDefault="002C097C" w:rsidP="002F12BC">
            <w:pPr>
              <w:ind w:right="-1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6771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97C" w:rsidRPr="005B52A0" w:rsidRDefault="002C097C" w:rsidP="005B52A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6771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Подвижные  игры.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097C" w:rsidRPr="005B52A0" w:rsidRDefault="002C097C" w:rsidP="005B52A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  <w:r w:rsidR="00C861D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5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097C" w:rsidRPr="007E7CEE" w:rsidRDefault="002C097C">
            <w:pPr>
              <w:spacing w:after="0" w:line="240" w:lineRule="auto"/>
              <w:ind w:right="-1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56D7F" w:rsidRPr="007E7CEE" w:rsidTr="007E7CEE">
        <w:trPr>
          <w:trHeight w:val="18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47" w:rsidRPr="005B52A0" w:rsidRDefault="00311247">
            <w:pPr>
              <w:spacing w:after="0" w:line="240" w:lineRule="auto"/>
              <w:ind w:right="-200"/>
              <w:rPr>
                <w:rFonts w:ascii="Times New Roman" w:hAnsi="Times New Roman"/>
                <w:i w:val="0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247" w:rsidRPr="001765E2" w:rsidRDefault="005B52A0">
            <w:pPr>
              <w:spacing w:after="0" w:line="240" w:lineRule="auto"/>
              <w:rPr>
                <w:rFonts w:ascii="Times New Roman" w:hAnsi="Times New Roman"/>
                <w:b/>
                <w:i w:val="0"/>
                <w:color w:val="FF0000"/>
                <w:sz w:val="24"/>
                <w:szCs w:val="24"/>
                <w:lang w:val="ru-RU"/>
              </w:rPr>
            </w:pPr>
            <w:r w:rsidRPr="001765E2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1247" w:rsidRPr="001765E2" w:rsidRDefault="00F01E25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9</w:t>
            </w:r>
            <w:r w:rsidR="00C861D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1247" w:rsidRPr="00856D7F" w:rsidRDefault="00311247">
            <w:pPr>
              <w:spacing w:after="0" w:line="240" w:lineRule="auto"/>
              <w:ind w:right="-1"/>
              <w:rPr>
                <w:rFonts w:ascii="Times New Roman" w:hAnsi="Times New Roman"/>
                <w:i w:val="0"/>
                <w:color w:val="FF0000"/>
                <w:sz w:val="22"/>
                <w:szCs w:val="22"/>
                <w:lang w:val="ru-RU"/>
              </w:rPr>
            </w:pPr>
          </w:p>
        </w:tc>
      </w:tr>
    </w:tbl>
    <w:p w:rsidR="0051144D" w:rsidRDefault="0051144D" w:rsidP="007E7CEE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311247" w:rsidRDefault="00311247" w:rsidP="00311247">
      <w:pPr>
        <w:spacing w:before="12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A5ACB" w:rsidRPr="00311247" w:rsidRDefault="004A5ACB" w:rsidP="00E74DA4">
      <w:pPr>
        <w:spacing w:before="120"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sectPr w:rsidR="004A5ACB" w:rsidRPr="00311247" w:rsidSect="009460DD">
      <w:footerReference w:type="default" r:id="rId7"/>
      <w:pgSz w:w="11906" w:h="16838"/>
      <w:pgMar w:top="709" w:right="850" w:bottom="851" w:left="851" w:header="283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00B" w:rsidRDefault="0052500B" w:rsidP="00856D7F">
      <w:pPr>
        <w:spacing w:after="0" w:line="240" w:lineRule="auto"/>
      </w:pPr>
      <w:r>
        <w:separator/>
      </w:r>
    </w:p>
  </w:endnote>
  <w:endnote w:type="continuationSeparator" w:id="0">
    <w:p w:rsidR="0052500B" w:rsidRDefault="0052500B" w:rsidP="0085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4064194"/>
    </w:sdtPr>
    <w:sdtContent>
      <w:p w:rsidR="002F12BC" w:rsidRDefault="008B0D93">
        <w:pPr>
          <w:pStyle w:val="a8"/>
          <w:jc w:val="right"/>
        </w:pPr>
        <w:fldSimple w:instr="PAGE   \* MERGEFORMAT">
          <w:r w:rsidR="00DE193C" w:rsidRPr="00DE193C">
            <w:rPr>
              <w:noProof/>
              <w:lang w:val="ru-RU"/>
            </w:rPr>
            <w:t>5</w:t>
          </w:r>
        </w:fldSimple>
      </w:p>
    </w:sdtContent>
  </w:sdt>
  <w:p w:rsidR="002F12BC" w:rsidRDefault="002F12B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00B" w:rsidRDefault="0052500B" w:rsidP="00856D7F">
      <w:pPr>
        <w:spacing w:after="0" w:line="240" w:lineRule="auto"/>
      </w:pPr>
      <w:r>
        <w:separator/>
      </w:r>
    </w:p>
  </w:footnote>
  <w:footnote w:type="continuationSeparator" w:id="0">
    <w:p w:rsidR="0052500B" w:rsidRDefault="0052500B" w:rsidP="00856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24"/>
    <w:lvl w:ilvl="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23"/>
    <w:multiLevelType w:val="singleLevel"/>
    <w:tmpl w:val="00000023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14DF5825"/>
    <w:multiLevelType w:val="hybridMultilevel"/>
    <w:tmpl w:val="A46C4BA2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118EE"/>
    <w:multiLevelType w:val="hybridMultilevel"/>
    <w:tmpl w:val="8C32C438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6A2FE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3060F"/>
    <w:multiLevelType w:val="hybridMultilevel"/>
    <w:tmpl w:val="471A1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0AF1B57"/>
    <w:multiLevelType w:val="hybridMultilevel"/>
    <w:tmpl w:val="4A644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30D3"/>
    <w:multiLevelType w:val="hybridMultilevel"/>
    <w:tmpl w:val="2258F54A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9774F"/>
    <w:multiLevelType w:val="hybridMultilevel"/>
    <w:tmpl w:val="DDFA5478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05AA7"/>
    <w:multiLevelType w:val="hybridMultilevel"/>
    <w:tmpl w:val="F684A8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822DE4"/>
    <w:multiLevelType w:val="hybridMultilevel"/>
    <w:tmpl w:val="6BAC3A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1BF2169"/>
    <w:multiLevelType w:val="hybridMultilevel"/>
    <w:tmpl w:val="F6FA83E8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61943"/>
    <w:multiLevelType w:val="hybridMultilevel"/>
    <w:tmpl w:val="046E3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B05F4"/>
    <w:multiLevelType w:val="hybridMultilevel"/>
    <w:tmpl w:val="1728DB06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E45AD"/>
    <w:multiLevelType w:val="hybridMultilevel"/>
    <w:tmpl w:val="90187514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D5515"/>
    <w:multiLevelType w:val="hybridMultilevel"/>
    <w:tmpl w:val="BE427EDE"/>
    <w:lvl w:ilvl="0" w:tplc="C13E0AF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CD74B3D"/>
    <w:multiLevelType w:val="hybridMultilevel"/>
    <w:tmpl w:val="6496542E"/>
    <w:lvl w:ilvl="0" w:tplc="DF22B786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0F2FE4"/>
    <w:multiLevelType w:val="hybridMultilevel"/>
    <w:tmpl w:val="0170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16506"/>
    <w:multiLevelType w:val="hybridMultilevel"/>
    <w:tmpl w:val="CDF4977A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543305"/>
    <w:multiLevelType w:val="hybridMultilevel"/>
    <w:tmpl w:val="E7D0C444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15B3F"/>
    <w:multiLevelType w:val="hybridMultilevel"/>
    <w:tmpl w:val="79DA1C3A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126E5"/>
    <w:multiLevelType w:val="hybridMultilevel"/>
    <w:tmpl w:val="A2784904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97EC3"/>
    <w:multiLevelType w:val="hybridMultilevel"/>
    <w:tmpl w:val="93D61244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B461AA"/>
    <w:multiLevelType w:val="hybridMultilevel"/>
    <w:tmpl w:val="FEF482F8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4ABA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500A94"/>
    <w:multiLevelType w:val="hybridMultilevel"/>
    <w:tmpl w:val="1FE02E4E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EC4A35"/>
    <w:multiLevelType w:val="hybridMultilevel"/>
    <w:tmpl w:val="48DA3A50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EB0B48"/>
    <w:multiLevelType w:val="hybridMultilevel"/>
    <w:tmpl w:val="F1DC308E"/>
    <w:lvl w:ilvl="0" w:tplc="014ABA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615099F"/>
    <w:multiLevelType w:val="hybridMultilevel"/>
    <w:tmpl w:val="927C46B6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F17171"/>
    <w:multiLevelType w:val="hybridMultilevel"/>
    <w:tmpl w:val="AF805380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0F1235"/>
    <w:multiLevelType w:val="hybridMultilevel"/>
    <w:tmpl w:val="7360978E"/>
    <w:lvl w:ilvl="0" w:tplc="DF22B7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E7C47"/>
    <w:multiLevelType w:val="hybridMultilevel"/>
    <w:tmpl w:val="0EDC58AA"/>
    <w:lvl w:ilvl="0" w:tplc="014AB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34118E"/>
    <w:multiLevelType w:val="hybridMultilevel"/>
    <w:tmpl w:val="5194F4A2"/>
    <w:lvl w:ilvl="0" w:tplc="014ABA38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2">
    <w:nsid w:val="7A2D6456"/>
    <w:multiLevelType w:val="hybridMultilevel"/>
    <w:tmpl w:val="E0CEE064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15E0A"/>
    <w:multiLevelType w:val="hybridMultilevel"/>
    <w:tmpl w:val="FA52D6EA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2D47BD"/>
    <w:multiLevelType w:val="hybridMultilevel"/>
    <w:tmpl w:val="E406778E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9"/>
  </w:num>
  <w:num w:numId="4">
    <w:abstractNumId w:val="11"/>
  </w:num>
  <w:num w:numId="5">
    <w:abstractNumId w:val="34"/>
  </w:num>
  <w:num w:numId="6">
    <w:abstractNumId w:val="20"/>
  </w:num>
  <w:num w:numId="7">
    <w:abstractNumId w:val="22"/>
  </w:num>
  <w:num w:numId="8">
    <w:abstractNumId w:val="28"/>
  </w:num>
  <w:num w:numId="9">
    <w:abstractNumId w:val="14"/>
  </w:num>
  <w:num w:numId="10">
    <w:abstractNumId w:val="30"/>
  </w:num>
  <w:num w:numId="11">
    <w:abstractNumId w:val="25"/>
  </w:num>
  <w:num w:numId="12">
    <w:abstractNumId w:val="8"/>
  </w:num>
  <w:num w:numId="13">
    <w:abstractNumId w:val="7"/>
  </w:num>
  <w:num w:numId="14">
    <w:abstractNumId w:val="3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0"/>
  </w:num>
  <w:num w:numId="18">
    <w:abstractNumId w:val="24"/>
  </w:num>
  <w:num w:numId="19">
    <w:abstractNumId w:val="2"/>
  </w:num>
  <w:num w:numId="20">
    <w:abstractNumId w:val="18"/>
  </w:num>
  <w:num w:numId="21">
    <w:abstractNumId w:val="3"/>
  </w:num>
  <w:num w:numId="22">
    <w:abstractNumId w:val="6"/>
  </w:num>
  <w:num w:numId="23">
    <w:abstractNumId w:val="29"/>
  </w:num>
  <w:num w:numId="24">
    <w:abstractNumId w:val="0"/>
  </w:num>
  <w:num w:numId="25">
    <w:abstractNumId w:val="1"/>
  </w:num>
  <w:num w:numId="26">
    <w:abstractNumId w:val="16"/>
  </w:num>
  <w:num w:numId="27">
    <w:abstractNumId w:val="27"/>
  </w:num>
  <w:num w:numId="28">
    <w:abstractNumId w:val="9"/>
  </w:num>
  <w:num w:numId="29">
    <w:abstractNumId w:val="12"/>
  </w:num>
  <w:num w:numId="30">
    <w:abstractNumId w:val="4"/>
  </w:num>
  <w:num w:numId="31">
    <w:abstractNumId w:val="5"/>
  </w:num>
  <w:num w:numId="32">
    <w:abstractNumId w:val="26"/>
  </w:num>
  <w:num w:numId="33">
    <w:abstractNumId w:val="33"/>
  </w:num>
  <w:num w:numId="34">
    <w:abstractNumId w:val="23"/>
  </w:num>
  <w:num w:numId="35">
    <w:abstractNumId w:val="32"/>
  </w:num>
  <w:num w:numId="36">
    <w:abstractNumId w:val="21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247"/>
    <w:rsid w:val="00062310"/>
    <w:rsid w:val="00097C2E"/>
    <w:rsid w:val="000A64D9"/>
    <w:rsid w:val="000B3A7C"/>
    <w:rsid w:val="000C2E1D"/>
    <w:rsid w:val="00130B65"/>
    <w:rsid w:val="001765E2"/>
    <w:rsid w:val="001834C6"/>
    <w:rsid w:val="00184C52"/>
    <w:rsid w:val="001B7E15"/>
    <w:rsid w:val="00267E0F"/>
    <w:rsid w:val="00271259"/>
    <w:rsid w:val="002B7C15"/>
    <w:rsid w:val="002C097C"/>
    <w:rsid w:val="002D0C4F"/>
    <w:rsid w:val="002E0516"/>
    <w:rsid w:val="002E723A"/>
    <w:rsid w:val="002F12BC"/>
    <w:rsid w:val="00311247"/>
    <w:rsid w:val="003D27CE"/>
    <w:rsid w:val="004A5ACB"/>
    <w:rsid w:val="0051144D"/>
    <w:rsid w:val="0052500B"/>
    <w:rsid w:val="005533D4"/>
    <w:rsid w:val="0056068C"/>
    <w:rsid w:val="0057347C"/>
    <w:rsid w:val="0058364B"/>
    <w:rsid w:val="005B52A0"/>
    <w:rsid w:val="00664F31"/>
    <w:rsid w:val="00667713"/>
    <w:rsid w:val="006808AE"/>
    <w:rsid w:val="00692DEF"/>
    <w:rsid w:val="007167F7"/>
    <w:rsid w:val="00733D7F"/>
    <w:rsid w:val="007C713D"/>
    <w:rsid w:val="007E7CEE"/>
    <w:rsid w:val="00856D7F"/>
    <w:rsid w:val="008A3DFA"/>
    <w:rsid w:val="008B0D93"/>
    <w:rsid w:val="008C0DA5"/>
    <w:rsid w:val="008C7C72"/>
    <w:rsid w:val="009460DD"/>
    <w:rsid w:val="00975C1A"/>
    <w:rsid w:val="0098302E"/>
    <w:rsid w:val="009A4112"/>
    <w:rsid w:val="00A55512"/>
    <w:rsid w:val="00A8342C"/>
    <w:rsid w:val="00AB0133"/>
    <w:rsid w:val="00B46FF6"/>
    <w:rsid w:val="00BA4A62"/>
    <w:rsid w:val="00C861D9"/>
    <w:rsid w:val="00C93061"/>
    <w:rsid w:val="00CA6F5C"/>
    <w:rsid w:val="00CD46E4"/>
    <w:rsid w:val="00CE4D63"/>
    <w:rsid w:val="00CF7B83"/>
    <w:rsid w:val="00D052F4"/>
    <w:rsid w:val="00D2475D"/>
    <w:rsid w:val="00DE193C"/>
    <w:rsid w:val="00E30612"/>
    <w:rsid w:val="00E74DA4"/>
    <w:rsid w:val="00F01E25"/>
    <w:rsid w:val="00F27ABB"/>
    <w:rsid w:val="00F620F4"/>
    <w:rsid w:val="00FB1210"/>
    <w:rsid w:val="00FC1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47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247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paragraph" w:styleId="a4">
    <w:name w:val="List Paragraph"/>
    <w:basedOn w:val="a"/>
    <w:link w:val="a5"/>
    <w:uiPriority w:val="34"/>
    <w:qFormat/>
    <w:rsid w:val="00311247"/>
    <w:pPr>
      <w:ind w:left="720"/>
      <w:contextualSpacing/>
    </w:pPr>
  </w:style>
  <w:style w:type="paragraph" w:customStyle="1" w:styleId="c8">
    <w:name w:val="c8"/>
    <w:basedOn w:val="a"/>
    <w:uiPriority w:val="99"/>
    <w:rsid w:val="00311247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c17">
    <w:name w:val="c17"/>
    <w:rsid w:val="00311247"/>
  </w:style>
  <w:style w:type="character" w:customStyle="1" w:styleId="Zag11">
    <w:name w:val="Zag_11"/>
    <w:rsid w:val="00311247"/>
  </w:style>
  <w:style w:type="paragraph" w:customStyle="1" w:styleId="c0">
    <w:name w:val="c0"/>
    <w:basedOn w:val="a"/>
    <w:rsid w:val="008C0DA5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c4">
    <w:name w:val="c4"/>
    <w:basedOn w:val="a0"/>
    <w:rsid w:val="008C0DA5"/>
  </w:style>
  <w:style w:type="paragraph" w:styleId="a6">
    <w:name w:val="header"/>
    <w:basedOn w:val="a"/>
    <w:link w:val="a7"/>
    <w:uiPriority w:val="99"/>
    <w:unhideWhenUsed/>
    <w:rsid w:val="00856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6D7F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8">
    <w:name w:val="footer"/>
    <w:basedOn w:val="a"/>
    <w:link w:val="a9"/>
    <w:uiPriority w:val="99"/>
    <w:unhideWhenUsed/>
    <w:rsid w:val="00856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6D7F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customStyle="1" w:styleId="c30">
    <w:name w:val="c30"/>
    <w:basedOn w:val="a"/>
    <w:rsid w:val="00D2475D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27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1259"/>
    <w:rPr>
      <w:rFonts w:ascii="Tahoma" w:eastAsia="Calibri" w:hAnsi="Tahoma" w:cs="Tahoma"/>
      <w:i/>
      <w:iCs/>
      <w:sz w:val="16"/>
      <w:szCs w:val="16"/>
      <w:lang w:val="en-US" w:bidi="en-US"/>
    </w:rPr>
  </w:style>
  <w:style w:type="paragraph" w:customStyle="1" w:styleId="Standard">
    <w:name w:val="Standard"/>
    <w:rsid w:val="001B7E15"/>
    <w:pPr>
      <w:suppressAutoHyphens/>
      <w:autoSpaceDN w:val="0"/>
    </w:pPr>
    <w:rPr>
      <w:rFonts w:ascii="Calibri" w:eastAsia="Calibri" w:hAnsi="Calibri" w:cs="Times New Roman"/>
      <w:kern w:val="3"/>
    </w:rPr>
  </w:style>
  <w:style w:type="character" w:customStyle="1" w:styleId="a5">
    <w:name w:val="Абзац списка Знак"/>
    <w:link w:val="a4"/>
    <w:uiPriority w:val="34"/>
    <w:locked/>
    <w:rsid w:val="00F27ABB"/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47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247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paragraph" w:styleId="a4">
    <w:name w:val="List Paragraph"/>
    <w:basedOn w:val="a"/>
    <w:uiPriority w:val="34"/>
    <w:qFormat/>
    <w:rsid w:val="00311247"/>
    <w:pPr>
      <w:ind w:left="720"/>
      <w:contextualSpacing/>
    </w:pPr>
  </w:style>
  <w:style w:type="paragraph" w:customStyle="1" w:styleId="c8">
    <w:name w:val="c8"/>
    <w:basedOn w:val="a"/>
    <w:uiPriority w:val="99"/>
    <w:rsid w:val="00311247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c17">
    <w:name w:val="c17"/>
    <w:rsid w:val="00311247"/>
  </w:style>
  <w:style w:type="character" w:customStyle="1" w:styleId="Zag11">
    <w:name w:val="Zag_11"/>
    <w:rsid w:val="00311247"/>
  </w:style>
  <w:style w:type="paragraph" w:customStyle="1" w:styleId="c0">
    <w:name w:val="c0"/>
    <w:basedOn w:val="a"/>
    <w:rsid w:val="008C0DA5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c4">
    <w:name w:val="c4"/>
    <w:basedOn w:val="a0"/>
    <w:rsid w:val="008C0DA5"/>
  </w:style>
  <w:style w:type="paragraph" w:styleId="a5">
    <w:name w:val="header"/>
    <w:basedOn w:val="a"/>
    <w:link w:val="a6"/>
    <w:uiPriority w:val="99"/>
    <w:unhideWhenUsed/>
    <w:rsid w:val="00856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6D7F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7">
    <w:name w:val="footer"/>
    <w:basedOn w:val="a"/>
    <w:link w:val="a8"/>
    <w:uiPriority w:val="99"/>
    <w:unhideWhenUsed/>
    <w:rsid w:val="00856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6D7F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customStyle="1" w:styleId="c30">
    <w:name w:val="c30"/>
    <w:basedOn w:val="a"/>
    <w:rsid w:val="00D2475D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27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1259"/>
    <w:rPr>
      <w:rFonts w:ascii="Tahoma" w:eastAsia="Calibri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6;&#1086;&#1084;161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650</TotalTime>
  <Pages>1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дом161</dc:creator>
  <cp:lastModifiedBy>10</cp:lastModifiedBy>
  <cp:revision>29</cp:revision>
  <cp:lastPrinted>2020-09-07T19:44:00Z</cp:lastPrinted>
  <dcterms:created xsi:type="dcterms:W3CDTF">2016-10-02T12:38:00Z</dcterms:created>
  <dcterms:modified xsi:type="dcterms:W3CDTF">2020-11-20T05:41:00Z</dcterms:modified>
</cp:coreProperties>
</file>